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0B8" w14:textId="2962A540" w:rsidR="00F11A24" w:rsidRDefault="00F11A24" w:rsidP="00861F70">
      <w:pPr>
        <w:spacing w:beforeLines="100" w:before="240" w:line="240" w:lineRule="auto"/>
        <w:contextualSpacing/>
        <w:jc w:val="center"/>
      </w:pPr>
    </w:p>
    <w:p w14:paraId="486A45C4" w14:textId="27CCA000" w:rsidR="00F11A24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7022D7AB" w14:textId="65A0F422" w:rsidR="00F11A24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6AC2B954" w14:textId="0C0A9981" w:rsidR="00F11A24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0DAF95C6" w14:textId="3B395987" w:rsidR="00F11A24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222C57E7" w14:textId="77777777" w:rsidR="00F11A24" w:rsidRPr="00CE7ACE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52194875" w14:textId="6A2FF865" w:rsidR="00F11A24" w:rsidRPr="00CE7ACE" w:rsidRDefault="00D76A67" w:rsidP="00F11A24">
      <w:pPr>
        <w:widowControl w:val="0"/>
        <w:spacing w:beforeLines="100" w:before="240" w:line="240" w:lineRule="auto"/>
        <w:contextualSpacing/>
        <w:jc w:val="center"/>
      </w:pPr>
      <w:r>
        <w:t xml:space="preserve">Your Thesis Title </w:t>
      </w:r>
    </w:p>
    <w:p w14:paraId="40D52F5B" w14:textId="4D86870E" w:rsidR="003B4CF7" w:rsidRPr="00CE7ACE" w:rsidRDefault="003B4CF7" w:rsidP="00175A3D">
      <w:pPr>
        <w:widowControl w:val="0"/>
        <w:spacing w:beforeLines="100" w:before="240" w:line="240" w:lineRule="auto"/>
        <w:contextualSpacing/>
        <w:jc w:val="center"/>
      </w:pPr>
    </w:p>
    <w:p w14:paraId="3CF80B7D" w14:textId="12DD875D" w:rsidR="003B4CF7" w:rsidRPr="00CE7ACE" w:rsidRDefault="003B4CF7" w:rsidP="00175A3D">
      <w:pPr>
        <w:widowControl w:val="0"/>
        <w:spacing w:beforeLines="100" w:before="240" w:line="240" w:lineRule="auto"/>
        <w:contextualSpacing/>
        <w:jc w:val="center"/>
      </w:pPr>
    </w:p>
    <w:p w14:paraId="579EC32A" w14:textId="2E89BBD1" w:rsidR="003B4CF7" w:rsidRDefault="003B4CF7" w:rsidP="00175A3D">
      <w:pPr>
        <w:widowControl w:val="0"/>
        <w:spacing w:beforeLines="100" w:before="240" w:line="240" w:lineRule="auto"/>
        <w:contextualSpacing/>
        <w:jc w:val="center"/>
      </w:pPr>
    </w:p>
    <w:p w14:paraId="74F7197D" w14:textId="77777777" w:rsidR="00F11A24" w:rsidRPr="00CE7ACE" w:rsidRDefault="00F11A24" w:rsidP="00175A3D">
      <w:pPr>
        <w:widowControl w:val="0"/>
        <w:spacing w:beforeLines="100" w:before="240" w:line="240" w:lineRule="auto"/>
        <w:contextualSpacing/>
        <w:jc w:val="center"/>
      </w:pPr>
    </w:p>
    <w:p w14:paraId="2419F74E" w14:textId="77777777" w:rsidR="00175A3D" w:rsidRPr="00F11A24" w:rsidRDefault="00175A3D" w:rsidP="00175A3D">
      <w:pPr>
        <w:widowControl w:val="0"/>
        <w:spacing w:beforeLines="100" w:before="240" w:line="240" w:lineRule="auto"/>
        <w:contextualSpacing/>
        <w:jc w:val="center"/>
      </w:pPr>
    </w:p>
    <w:p w14:paraId="1331361E" w14:textId="77777777" w:rsidR="00175A3D" w:rsidRPr="00363F19" w:rsidRDefault="00175A3D" w:rsidP="00175A3D">
      <w:pPr>
        <w:widowControl w:val="0"/>
        <w:spacing w:beforeLines="100" w:before="240" w:line="240" w:lineRule="auto"/>
        <w:contextualSpacing/>
        <w:jc w:val="center"/>
      </w:pPr>
      <w:r w:rsidRPr="00363F19">
        <w:t>by</w:t>
      </w:r>
    </w:p>
    <w:p w14:paraId="61F5DB03" w14:textId="46300127" w:rsidR="00175A3D" w:rsidRDefault="00175A3D" w:rsidP="00175A3D">
      <w:pPr>
        <w:widowControl w:val="0"/>
        <w:spacing w:beforeLines="100" w:before="240" w:line="240" w:lineRule="auto"/>
        <w:contextualSpacing/>
        <w:jc w:val="center"/>
      </w:pPr>
    </w:p>
    <w:p w14:paraId="3AA903EB" w14:textId="371F96A0" w:rsidR="00927D2C" w:rsidRDefault="00927D2C" w:rsidP="00175A3D">
      <w:pPr>
        <w:widowControl w:val="0"/>
        <w:spacing w:beforeLines="100" w:before="240" w:line="240" w:lineRule="auto"/>
        <w:contextualSpacing/>
        <w:jc w:val="center"/>
      </w:pPr>
    </w:p>
    <w:p w14:paraId="51E23B7C" w14:textId="23E3F3EC" w:rsidR="00927D2C" w:rsidRDefault="00927D2C" w:rsidP="00175A3D">
      <w:pPr>
        <w:widowControl w:val="0"/>
        <w:spacing w:beforeLines="100" w:before="240" w:line="240" w:lineRule="auto"/>
        <w:contextualSpacing/>
        <w:jc w:val="center"/>
      </w:pPr>
    </w:p>
    <w:p w14:paraId="7B116F23" w14:textId="03375A85" w:rsidR="00927D2C" w:rsidRDefault="00927D2C" w:rsidP="00175A3D">
      <w:pPr>
        <w:widowControl w:val="0"/>
        <w:spacing w:beforeLines="100" w:before="240" w:line="240" w:lineRule="auto"/>
        <w:contextualSpacing/>
        <w:jc w:val="center"/>
      </w:pPr>
    </w:p>
    <w:p w14:paraId="4900FC19" w14:textId="77777777" w:rsidR="003801EE" w:rsidRPr="00363F19" w:rsidRDefault="003801EE" w:rsidP="00175A3D">
      <w:pPr>
        <w:widowControl w:val="0"/>
        <w:spacing w:beforeLines="100" w:before="240" w:line="240" w:lineRule="auto"/>
        <w:contextualSpacing/>
        <w:jc w:val="center"/>
      </w:pPr>
    </w:p>
    <w:p w14:paraId="49CD3DF9" w14:textId="06CDDB6A" w:rsidR="003B4CF7" w:rsidRPr="00927D2C" w:rsidRDefault="003B4CF7" w:rsidP="00CE7ACE">
      <w:pPr>
        <w:spacing w:line="240" w:lineRule="auto"/>
        <w:contextualSpacing/>
        <w:jc w:val="center"/>
      </w:pPr>
    </w:p>
    <w:p w14:paraId="2874A91F" w14:textId="6D0FF54E" w:rsidR="003B4CF7" w:rsidRPr="00927D2C" w:rsidRDefault="00000000" w:rsidP="00CE7ACE">
      <w:pPr>
        <w:spacing w:line="240" w:lineRule="auto"/>
        <w:contextualSpacing/>
        <w:jc w:val="center"/>
      </w:pPr>
      <w:sdt>
        <w:sdtPr>
          <w:alias w:val="Your name as it appears in SOAR-type name in the box"/>
          <w:tag w:val="Your name as is appears on SOAR"/>
          <w:id w:val="1545952550"/>
          <w:placeholder>
            <w:docPart w:val="FDC7AF0474234B05BDE9AEB3899F00CC"/>
          </w:placeholder>
          <w:showingPlcHdr/>
          <w15:color w:val="000000"/>
        </w:sdtPr>
        <w:sdtEndPr>
          <w:rPr>
            <w:rFonts w:eastAsia="MS Mincho"/>
          </w:rPr>
        </w:sdtEndPr>
        <w:sdtContent>
          <w:r w:rsidR="006E0918" w:rsidRPr="003665BF">
            <w:rPr>
              <w:rStyle w:val="PlaceholderText"/>
            </w:rPr>
            <w:t>Click or tap here to enter text.</w:t>
          </w:r>
        </w:sdtContent>
      </w:sdt>
    </w:p>
    <w:p w14:paraId="04AF0A9B" w14:textId="77189FD6" w:rsidR="003B4CF7" w:rsidRPr="00927D2C" w:rsidRDefault="003B4CF7" w:rsidP="00CE7ACE">
      <w:pPr>
        <w:spacing w:line="240" w:lineRule="auto"/>
        <w:contextualSpacing/>
        <w:jc w:val="center"/>
      </w:pPr>
    </w:p>
    <w:p w14:paraId="06B8C12B" w14:textId="03C38F5A" w:rsidR="003B4CF7" w:rsidRDefault="003B4CF7" w:rsidP="00927D2C">
      <w:pPr>
        <w:spacing w:line="240" w:lineRule="auto"/>
        <w:contextualSpacing/>
        <w:jc w:val="center"/>
      </w:pPr>
    </w:p>
    <w:p w14:paraId="005F2785" w14:textId="4E9C783E" w:rsidR="00927D2C" w:rsidRDefault="00927D2C" w:rsidP="00927D2C">
      <w:pPr>
        <w:spacing w:line="240" w:lineRule="auto"/>
        <w:contextualSpacing/>
        <w:jc w:val="center"/>
      </w:pPr>
    </w:p>
    <w:p w14:paraId="63BDAF2C" w14:textId="5563FF65" w:rsidR="00927D2C" w:rsidRDefault="00927D2C" w:rsidP="00927D2C">
      <w:pPr>
        <w:spacing w:line="240" w:lineRule="auto"/>
        <w:contextualSpacing/>
        <w:jc w:val="center"/>
      </w:pPr>
    </w:p>
    <w:p w14:paraId="7849ABF7" w14:textId="3D57209C" w:rsidR="00A53BD9" w:rsidRDefault="00A53BD9" w:rsidP="00927D2C">
      <w:pPr>
        <w:spacing w:line="240" w:lineRule="auto"/>
        <w:contextualSpacing/>
        <w:jc w:val="center"/>
      </w:pPr>
    </w:p>
    <w:p w14:paraId="528AE081" w14:textId="34D39AEB" w:rsidR="00A53BD9" w:rsidRDefault="00A53BD9" w:rsidP="00927D2C">
      <w:pPr>
        <w:spacing w:line="240" w:lineRule="auto"/>
        <w:contextualSpacing/>
        <w:jc w:val="center"/>
      </w:pPr>
    </w:p>
    <w:p w14:paraId="34EAEBFC" w14:textId="77777777" w:rsidR="00A53BD9" w:rsidRDefault="00A53BD9" w:rsidP="00927D2C">
      <w:pPr>
        <w:spacing w:line="240" w:lineRule="auto"/>
        <w:contextualSpacing/>
        <w:jc w:val="center"/>
      </w:pPr>
    </w:p>
    <w:p w14:paraId="19CD5AF1" w14:textId="77777777" w:rsidR="00927D2C" w:rsidRPr="00927D2C" w:rsidRDefault="00927D2C" w:rsidP="00CE7ACE">
      <w:pPr>
        <w:spacing w:line="240" w:lineRule="auto"/>
        <w:contextualSpacing/>
        <w:jc w:val="center"/>
      </w:pPr>
    </w:p>
    <w:p w14:paraId="741E159D" w14:textId="77777777" w:rsidR="003B4CF7" w:rsidRPr="00927D2C" w:rsidRDefault="003B4CF7" w:rsidP="00CE7ACE">
      <w:pPr>
        <w:spacing w:line="240" w:lineRule="auto"/>
        <w:contextualSpacing/>
        <w:jc w:val="center"/>
      </w:pPr>
    </w:p>
    <w:p w14:paraId="3D5AC4B9" w14:textId="795982AA" w:rsidR="00AA5F7F" w:rsidRPr="00AA5F7F" w:rsidRDefault="00AA5F7F" w:rsidP="00CE7ACE">
      <w:pPr>
        <w:widowControl w:val="0"/>
        <w:spacing w:line="240" w:lineRule="auto"/>
        <w:jc w:val="center"/>
      </w:pPr>
      <w:r w:rsidRPr="00AA5F7F">
        <w:t xml:space="preserve">A </w:t>
      </w:r>
      <w:r w:rsidR="0053799C">
        <w:t>Thesis</w:t>
      </w:r>
    </w:p>
    <w:p w14:paraId="5E39CA44" w14:textId="79F6B3BB" w:rsidR="00AA5F7F" w:rsidRDefault="00AA5F7F" w:rsidP="00AA5F7F">
      <w:pPr>
        <w:widowControl w:val="0"/>
        <w:spacing w:line="240" w:lineRule="auto"/>
        <w:jc w:val="center"/>
      </w:pPr>
      <w:r w:rsidRPr="00AA5F7F">
        <w:t xml:space="preserve">Submitted to the </w:t>
      </w:r>
      <w:r w:rsidR="0053799C">
        <w:t>Honors College</w:t>
      </w:r>
      <w:r w:rsidR="00693528">
        <w:t xml:space="preserve"> of</w:t>
      </w:r>
    </w:p>
    <w:p w14:paraId="6A118378" w14:textId="085A166E" w:rsidR="0053799C" w:rsidRDefault="0053799C" w:rsidP="00AA5F7F">
      <w:pPr>
        <w:widowControl w:val="0"/>
        <w:spacing w:line="240" w:lineRule="auto"/>
        <w:jc w:val="center"/>
      </w:pPr>
      <w:r>
        <w:t>The University of Southern Mississippi</w:t>
      </w:r>
    </w:p>
    <w:p w14:paraId="33CD32B3" w14:textId="031B396E" w:rsidR="00927D2C" w:rsidRDefault="0053799C" w:rsidP="0053799C">
      <w:pPr>
        <w:widowControl w:val="0"/>
        <w:spacing w:line="240" w:lineRule="auto"/>
        <w:jc w:val="center"/>
      </w:pPr>
      <w:r w:rsidRPr="00AA5F7F">
        <w:t>in Partial Fulfillment</w:t>
      </w:r>
    </w:p>
    <w:p w14:paraId="3CED7A98" w14:textId="4676DEAB" w:rsidR="0053799C" w:rsidRPr="00AA5F7F" w:rsidRDefault="0053799C" w:rsidP="0053799C">
      <w:pPr>
        <w:widowControl w:val="0"/>
        <w:spacing w:line="240" w:lineRule="auto"/>
        <w:jc w:val="center"/>
      </w:pPr>
      <w:r w:rsidRPr="00AA5F7F">
        <w:t xml:space="preserve">of </w:t>
      </w:r>
      <w:r>
        <w:t xml:space="preserve">Honors </w:t>
      </w:r>
      <w:r w:rsidRPr="00AA5F7F">
        <w:t>Requirements</w:t>
      </w:r>
    </w:p>
    <w:p w14:paraId="516913B0" w14:textId="77777777" w:rsidR="00175A3D" w:rsidRDefault="00175A3D" w:rsidP="00CE7ACE">
      <w:pPr>
        <w:widowControl w:val="0"/>
        <w:spacing w:line="240" w:lineRule="auto"/>
      </w:pPr>
    </w:p>
    <w:p w14:paraId="47252F9D" w14:textId="77777777" w:rsidR="00175A3D" w:rsidRDefault="00175A3D" w:rsidP="00CE7ACE">
      <w:pPr>
        <w:widowControl w:val="0"/>
        <w:spacing w:line="240" w:lineRule="auto"/>
      </w:pPr>
    </w:p>
    <w:p w14:paraId="78A0815C" w14:textId="2A289100" w:rsidR="009E6BDF" w:rsidRDefault="009E6BDF" w:rsidP="00A53BD9">
      <w:pPr>
        <w:widowControl w:val="0"/>
        <w:spacing w:line="240" w:lineRule="auto"/>
      </w:pPr>
    </w:p>
    <w:p w14:paraId="714F88A2" w14:textId="1339B4AD" w:rsidR="00A53BD9" w:rsidRDefault="00A53BD9" w:rsidP="00A53BD9">
      <w:pPr>
        <w:widowControl w:val="0"/>
        <w:spacing w:line="240" w:lineRule="auto"/>
      </w:pPr>
    </w:p>
    <w:p w14:paraId="27D51436" w14:textId="77777777" w:rsidR="00A53BD9" w:rsidRDefault="00A53BD9" w:rsidP="00CE7ACE">
      <w:pPr>
        <w:widowControl w:val="0"/>
        <w:spacing w:line="240" w:lineRule="auto"/>
      </w:pPr>
    </w:p>
    <w:p w14:paraId="408F92C5" w14:textId="77777777" w:rsidR="009E6BDF" w:rsidRDefault="009E6BDF" w:rsidP="00CE7ACE">
      <w:pPr>
        <w:widowControl w:val="0"/>
        <w:spacing w:line="240" w:lineRule="auto"/>
      </w:pPr>
    </w:p>
    <w:p w14:paraId="5EFE5C37" w14:textId="73033EC2" w:rsidR="00175A3D" w:rsidRPr="00363F19" w:rsidRDefault="00000000" w:rsidP="009E6BDF">
      <w:pPr>
        <w:jc w:val="center"/>
      </w:pPr>
      <w:sdt>
        <w:sdtPr>
          <w:alias w:val="Month-choose from list"/>
          <w:tag w:val="Month"/>
          <w:id w:val="-1616207287"/>
          <w:placeholder>
            <w:docPart w:val="06F76FA1D7C941B08170AE023265A5FF"/>
          </w:placeholder>
          <w:showingPlcHdr/>
          <w:dataBinding w:xpath="/root[1]/Variable1[1]" w:storeItemID="{5A8915B1-27E1-4F4A-8974-14C0B14C1207}"/>
          <w:comboBox w:lastValue="">
            <w:listItem w:value="Choose an item."/>
            <w:listItem w:displayText="May " w:value="May "/>
            <w:listItem w:displayText="August " w:value="August "/>
            <w:listItem w:displayText="December " w:value="December "/>
          </w:comboBox>
        </w:sdtPr>
        <w:sdtContent>
          <w:r w:rsidR="00422970" w:rsidRPr="00165EC1">
            <w:rPr>
              <w:rStyle w:val="PlaceholderText"/>
            </w:rPr>
            <w:t>Choose an item.</w:t>
          </w:r>
        </w:sdtContent>
      </w:sdt>
      <w:r w:rsidR="00422970">
        <w:t>Add Year</w:t>
      </w:r>
    </w:p>
    <w:p w14:paraId="5F24A336" w14:textId="77777777" w:rsidR="006F47B9" w:rsidRPr="004F1ED3" w:rsidRDefault="006F47B9" w:rsidP="003E1BEE">
      <w:pPr>
        <w:sectPr w:rsidR="006F47B9" w:rsidRPr="004F1ED3" w:rsidSect="000202A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2160" w:header="720" w:footer="1440" w:gutter="0"/>
          <w:cols w:space="720"/>
          <w:vAlign w:val="bottom"/>
          <w:docGrid w:linePitch="360"/>
        </w:sectPr>
      </w:pPr>
    </w:p>
    <w:p w14:paraId="1B964AC7" w14:textId="77777777" w:rsidR="003E1BEE" w:rsidRDefault="003E1BEE" w:rsidP="003E1BEE"/>
    <w:p w14:paraId="6FBF66F1" w14:textId="77777777" w:rsidR="0053799C" w:rsidRDefault="0053799C" w:rsidP="003E1BEE">
      <w:pPr>
        <w:sectPr w:rsidR="0053799C" w:rsidSect="000202A8">
          <w:headerReference w:type="default" r:id="rId18"/>
          <w:footerReference w:type="default" r:id="rId19"/>
          <w:pgSz w:w="12240" w:h="15840"/>
          <w:pgMar w:top="1440" w:right="1440" w:bottom="1440" w:left="2160" w:header="720" w:footer="1440" w:gutter="0"/>
          <w:pgNumType w:fmt="lowerRoman" w:start="2"/>
          <w:cols w:space="720"/>
          <w:vAlign w:val="center"/>
          <w:docGrid w:linePitch="360"/>
        </w:sectPr>
      </w:pPr>
    </w:p>
    <w:p w14:paraId="1CDD23AA" w14:textId="77777777" w:rsidR="003F0AF4" w:rsidRDefault="003F0AF4" w:rsidP="003F0AF4">
      <w:pPr>
        <w:spacing w:line="240" w:lineRule="auto"/>
        <w:rPr>
          <w:rFonts w:eastAsia="MS Mincho"/>
        </w:rPr>
      </w:pPr>
      <w:r>
        <w:rPr>
          <w:rFonts w:eastAsia="MS Mincho"/>
        </w:rPr>
        <w:lastRenderedPageBreak/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Approved by:</w:t>
      </w:r>
    </w:p>
    <w:p w14:paraId="6AADEAD3" w14:textId="77777777" w:rsidR="003F0AF4" w:rsidRDefault="003F0AF4" w:rsidP="003F0AF4">
      <w:pPr>
        <w:spacing w:line="240" w:lineRule="auto"/>
        <w:rPr>
          <w:rFonts w:eastAsia="MS Mincho"/>
        </w:rPr>
      </w:pPr>
    </w:p>
    <w:p w14:paraId="2D169817" w14:textId="77777777" w:rsidR="003F0AF4" w:rsidRDefault="003F0AF4" w:rsidP="003F0AF4">
      <w:pPr>
        <w:spacing w:line="240" w:lineRule="auto"/>
        <w:rPr>
          <w:rFonts w:eastAsia="MS Mincho"/>
        </w:rPr>
      </w:pPr>
    </w:p>
    <w:p w14:paraId="56D5725C" w14:textId="2CC2CDEC" w:rsidR="00C92994" w:rsidRDefault="00C92994" w:rsidP="003F0AF4">
      <w:pPr>
        <w:spacing w:line="240" w:lineRule="auto"/>
        <w:rPr>
          <w:rFonts w:eastAsia="MS Mincho"/>
        </w:rPr>
      </w:pPr>
    </w:p>
    <w:p w14:paraId="4862B31F" w14:textId="56903BA5" w:rsidR="00A13058" w:rsidRDefault="00A13058" w:rsidP="003F0AF4">
      <w:pPr>
        <w:spacing w:line="240" w:lineRule="auto"/>
        <w:rPr>
          <w:rFonts w:eastAsia="MS Mincho"/>
        </w:rPr>
      </w:pPr>
    </w:p>
    <w:p w14:paraId="3BE9D028" w14:textId="77777777" w:rsidR="00C92994" w:rsidRDefault="00C92994" w:rsidP="003F0AF4">
      <w:pPr>
        <w:spacing w:line="240" w:lineRule="auto"/>
        <w:rPr>
          <w:rFonts w:eastAsia="MS Mincho"/>
        </w:rPr>
      </w:pPr>
    </w:p>
    <w:p w14:paraId="13E35052" w14:textId="3465A565" w:rsidR="003F0AF4" w:rsidRDefault="003F0AF4" w:rsidP="00CE7ACE">
      <w:pPr>
        <w:pBdr>
          <w:bottom w:val="single" w:sz="12" w:space="1" w:color="auto"/>
        </w:pBdr>
        <w:spacing w:line="240" w:lineRule="auto"/>
        <w:ind w:left="3600"/>
        <w:rPr>
          <w:rFonts w:eastAsia="MS Mincho"/>
        </w:rPr>
      </w:pPr>
    </w:p>
    <w:p w14:paraId="6D734A73" w14:textId="185C5C09" w:rsidR="003D06A3" w:rsidRDefault="00000000" w:rsidP="006F3482">
      <w:pPr>
        <w:spacing w:line="240" w:lineRule="auto"/>
        <w:ind w:left="3600"/>
        <w:rPr>
          <w:rFonts w:eastAsia="MS Mincho"/>
        </w:rPr>
      </w:pPr>
      <w:sdt>
        <w:sdtPr>
          <w:rPr>
            <w:rFonts w:eastAsia="MS Mincho"/>
          </w:rPr>
          <w:alias w:val="Type Advisor name "/>
          <w:tag w:val="Type Advisor name "/>
          <w:id w:val="-1650284593"/>
          <w:placeholder>
            <w:docPart w:val="3924A6FEF229429B9BC936F3B2A761A7"/>
          </w:placeholder>
          <w:showingPlcHdr/>
          <w15:color w:val="000000"/>
        </w:sdtPr>
        <w:sdtContent>
          <w:r w:rsidR="006F3482" w:rsidRPr="003665BF">
            <w:rPr>
              <w:rStyle w:val="PlaceholderText"/>
            </w:rPr>
            <w:t>Click or tap here to enter text.</w:t>
          </w:r>
        </w:sdtContent>
      </w:sdt>
      <w:r w:rsidR="003F0AF4">
        <w:rPr>
          <w:rFonts w:eastAsia="MS Mincho"/>
        </w:rPr>
        <w:t>,</w:t>
      </w:r>
      <w:r w:rsidR="006F3482" w:rsidRPr="006F3482">
        <w:t xml:space="preserve"> </w:t>
      </w:r>
      <w:sdt>
        <w:sdtPr>
          <w:alias w:val="Highest Degree"/>
          <w:tag w:val="Highest Degree"/>
          <w:id w:val="63297437"/>
          <w:placeholder>
            <w:docPart w:val="7CDB786CE1AC469A97698B1CE60AE355"/>
          </w:placeholder>
          <w:showingPlcHdr/>
          <w:dropDownList>
            <w:listItem w:value="Choose an item."/>
            <w:listItem w:displayText="D.B.A." w:value="D.B.A."/>
            <w:listItem w:displayText="D.H.A." w:value="D.H.A."/>
            <w:listItem w:displayText="D.M.A." w:value="D.M.A."/>
            <w:listItem w:displayText="D.N.P." w:value="D.N.P."/>
            <w:listItem w:displayText="D.N.S." w:value="D.N.S."/>
            <w:listItem w:displayText="Ed.D." w:value="Ed.D."/>
            <w:listItem w:displayText="J.D." w:value="J.D."/>
            <w:listItem w:displayText="M.B.A." w:value="M.B.A."/>
            <w:listItem w:displayText="M.F.A." w:value="M.F.A."/>
            <w:listItem w:displayText="Ph.D." w:value="Ph.D."/>
          </w:dropDownList>
        </w:sdtPr>
        <w:sdtContent>
          <w:r w:rsidR="00AA3647" w:rsidRPr="00B370CA">
            <w:rPr>
              <w:rStyle w:val="PlaceholderText"/>
            </w:rPr>
            <w:t>Choose an item.</w:t>
          </w:r>
        </w:sdtContent>
      </w:sdt>
      <w:r w:rsidR="00DB1DA4">
        <w:rPr>
          <w:rFonts w:eastAsia="MS Mincho"/>
        </w:rPr>
        <w:t xml:space="preserve">, </w:t>
      </w:r>
      <w:r w:rsidR="003F0AF4">
        <w:rPr>
          <w:rFonts w:eastAsia="MS Mincho"/>
        </w:rPr>
        <w:t>Thesis Advis</w:t>
      </w:r>
      <w:r w:rsidR="0089168C">
        <w:rPr>
          <w:rFonts w:eastAsia="MS Mincho"/>
        </w:rPr>
        <w:t>o</w:t>
      </w:r>
      <w:r w:rsidR="003F0AF4">
        <w:rPr>
          <w:rFonts w:eastAsia="MS Mincho"/>
        </w:rPr>
        <w:t>r</w:t>
      </w:r>
      <w:r w:rsidR="006F3482">
        <w:rPr>
          <w:rFonts w:eastAsia="MS Mincho"/>
        </w:rPr>
        <w:t>,</w:t>
      </w:r>
    </w:p>
    <w:p w14:paraId="4B05DB8F" w14:textId="363013C5" w:rsidR="00893EAC" w:rsidRDefault="00EF4000" w:rsidP="006F3482">
      <w:pPr>
        <w:spacing w:line="240" w:lineRule="auto"/>
        <w:ind w:left="3600"/>
        <w:rPr>
          <w:rFonts w:eastAsia="MS Mincho"/>
        </w:rPr>
      </w:pPr>
      <w:r>
        <w:rPr>
          <w:rFonts w:eastAsia="MS Mincho"/>
        </w:rPr>
        <w:t xml:space="preserve">School of </w:t>
      </w:r>
      <w:sdt>
        <w:sdtPr>
          <w:rPr>
            <w:rFonts w:eastAsia="MS Mincho"/>
          </w:rPr>
          <w:alias w:val="School name"/>
          <w:tag w:val="School name"/>
          <w:id w:val="1550953094"/>
          <w:placeholder>
            <w:docPart w:val="45E23AE1409440D3B120291830548859"/>
          </w:placeholder>
          <w:showingPlcHdr/>
          <w:dropDownList>
            <w:listItem w:value="Choose an item."/>
            <w:listItem w:displayText="Accountancy" w:value="Accountancy"/>
            <w:listItem w:displayText="Aerospace Studies" w:value="Aerospace Studies"/>
            <w:listItem w:displayText="Biological, Environmental and Earth Sciences" w:value="Biological, Environmental and Earth Sciences"/>
            <w:listItem w:displayText="Child and Family Sciences" w:value="Child and Family Sciences"/>
            <w:listItem w:displayText="Communication" w:value="Communication"/>
            <w:listItem w:displayText="Computing Sciences and Computer Engineering" w:value="Computing Sciences and Computer Engineering"/>
            <w:listItem w:displayText="Construction and Design" w:value="Construction and Design"/>
            <w:listItem w:displayText="Criminal Justice, Forensic Science and Security" w:value="Criminal Justice, Forensic Science and Security"/>
            <w:listItem w:displayText="Education" w:value="Education"/>
            <w:listItem w:displayText="Finance" w:value="Finance"/>
            <w:listItem w:displayText="Health Professions" w:value="Health Professions"/>
            <w:listItem w:displayText="Humanities" w:value="Humanities"/>
            <w:listItem w:displayText="Interdisciplinary Studies and Professional Development" w:value="Interdisciplinary Studies and Professional Development"/>
            <w:listItem w:displayText="Kinesiology and Nutrition" w:value="Kinesiology and Nutrition"/>
            <w:listItem w:displayText="Leadership" w:value="Leadership"/>
            <w:listItem w:displayText="Library and Information Science" w:value="Library and Information Science"/>
            <w:listItem w:displayText="Management" w:value="Management"/>
            <w:listItem w:displayText="Marketing" w:value="Marketing"/>
            <w:listItem w:displayText="Mathematics and Natural Sciences" w:value="Mathematics and Natural Sciences"/>
            <w:listItem w:displayText="Military Science" w:value="Military Science"/>
            <w:listItem w:displayText="Music" w:value="Music"/>
            <w:listItem w:displayText="Ocean Science and Engineering" w:value="Ocean Science and Engineering"/>
            <w:listItem w:displayText="Performing and Visual Arts" w:value="Performing and Visual Arts"/>
            <w:listItem w:displayText="Polymer Science and Engineering" w:value="Polymer Science and Engineering"/>
            <w:listItem w:displayText="Professional Nursing Practice" w:value="Professional Nursing Practice"/>
            <w:listItem w:displayText="Psychology" w:value="Psychology"/>
            <w:listItem w:displayText="Science and Mathematics Education" w:value="Science and Mathematics Education"/>
            <w:listItem w:displayText="Social Science and Global Studies " w:value="Social Science and Global Studies "/>
            <w:listItem w:displayText="Social Work" w:value="Social Work"/>
            <w:listItem w:displayText="Speech and Hearing Sciences" w:value="Speech and Hearing Sciences"/>
          </w:dropDownList>
        </w:sdtPr>
        <w:sdtContent>
          <w:r w:rsidR="0089168C" w:rsidRPr="003665BF">
            <w:rPr>
              <w:rStyle w:val="PlaceholderText"/>
            </w:rPr>
            <w:t>Choose an item.</w:t>
          </w:r>
        </w:sdtContent>
      </w:sdt>
    </w:p>
    <w:p w14:paraId="3AC4EC5E" w14:textId="232F0EB9" w:rsidR="003F0AF4" w:rsidRDefault="003F0AF4">
      <w:pPr>
        <w:spacing w:line="240" w:lineRule="auto"/>
        <w:rPr>
          <w:rFonts w:eastAsia="MS Mincho"/>
        </w:rPr>
      </w:pPr>
    </w:p>
    <w:p w14:paraId="5F548D52" w14:textId="1329F32A" w:rsidR="002A7F50" w:rsidRDefault="002A7F50">
      <w:pPr>
        <w:spacing w:line="240" w:lineRule="auto"/>
        <w:rPr>
          <w:rFonts w:eastAsia="MS Mincho"/>
        </w:rPr>
      </w:pPr>
    </w:p>
    <w:p w14:paraId="4B624356" w14:textId="13BE131C" w:rsidR="00236A27" w:rsidRDefault="00236A27">
      <w:pPr>
        <w:spacing w:line="240" w:lineRule="auto"/>
        <w:rPr>
          <w:rFonts w:eastAsia="MS Mincho"/>
        </w:rPr>
      </w:pPr>
    </w:p>
    <w:p w14:paraId="7DEFDCFB" w14:textId="75FD71C8" w:rsidR="00236A27" w:rsidRDefault="00236A27">
      <w:pPr>
        <w:spacing w:line="240" w:lineRule="auto"/>
        <w:rPr>
          <w:rFonts w:eastAsia="MS Mincho"/>
        </w:rPr>
      </w:pPr>
    </w:p>
    <w:p w14:paraId="1702F561" w14:textId="77777777" w:rsidR="00236A27" w:rsidRDefault="00236A27">
      <w:pPr>
        <w:spacing w:line="240" w:lineRule="auto"/>
        <w:rPr>
          <w:rFonts w:eastAsia="MS Mincho"/>
        </w:rPr>
      </w:pPr>
    </w:p>
    <w:p w14:paraId="2FACAFCF" w14:textId="77777777" w:rsidR="00C92994" w:rsidRDefault="00C92994" w:rsidP="00C92994">
      <w:pPr>
        <w:spacing w:line="240" w:lineRule="auto"/>
        <w:rPr>
          <w:rFonts w:eastAsia="MS Mincho"/>
        </w:rPr>
      </w:pPr>
    </w:p>
    <w:p w14:paraId="169281F1" w14:textId="09BD49A2" w:rsidR="002A7F50" w:rsidRDefault="002A7F50" w:rsidP="002A7F50">
      <w:pPr>
        <w:pBdr>
          <w:bottom w:val="single" w:sz="12" w:space="1" w:color="auto"/>
        </w:pBdr>
        <w:spacing w:line="240" w:lineRule="auto"/>
        <w:ind w:left="3600"/>
        <w:rPr>
          <w:rFonts w:eastAsia="MS Mincho"/>
        </w:rPr>
      </w:pPr>
    </w:p>
    <w:p w14:paraId="71CE1C73" w14:textId="77777777" w:rsidR="003D06A3" w:rsidRDefault="00000000" w:rsidP="002A7F50">
      <w:pPr>
        <w:spacing w:line="240" w:lineRule="auto"/>
        <w:ind w:left="3600"/>
        <w:rPr>
          <w:rFonts w:eastAsia="MS Mincho"/>
        </w:rPr>
      </w:pPr>
      <w:sdt>
        <w:sdtPr>
          <w:rPr>
            <w:rFonts w:eastAsia="MS Mincho"/>
          </w:rPr>
          <w:alias w:val="Type Advisor name "/>
          <w:tag w:val="Type Advisor name "/>
          <w:id w:val="-2080813847"/>
          <w:placeholder>
            <w:docPart w:val="A79A8FA459654EB3868360D1E1FB9C48"/>
          </w:placeholder>
          <w:showingPlcHdr/>
          <w15:color w:val="000000"/>
        </w:sdtPr>
        <w:sdtContent>
          <w:r w:rsidR="002A7F50" w:rsidRPr="003665BF">
            <w:rPr>
              <w:rStyle w:val="PlaceholderText"/>
            </w:rPr>
            <w:t>Click or tap here to enter text.</w:t>
          </w:r>
        </w:sdtContent>
      </w:sdt>
      <w:r w:rsidR="002A7F50">
        <w:rPr>
          <w:rFonts w:eastAsia="MS Mincho"/>
        </w:rPr>
        <w:t>,</w:t>
      </w:r>
      <w:r w:rsidR="002A7F50" w:rsidRPr="006F3482">
        <w:t xml:space="preserve"> </w:t>
      </w:r>
      <w:sdt>
        <w:sdtPr>
          <w:alias w:val="Highest Degree"/>
          <w:tag w:val="Highest Degree"/>
          <w:id w:val="-105662384"/>
          <w:placeholder>
            <w:docPart w:val="F93F1AA1B0714254975D6CD41EE15AFE"/>
          </w:placeholder>
          <w:showingPlcHdr/>
          <w:dropDownList>
            <w:listItem w:value="Choose an item."/>
            <w:listItem w:displayText="D.B.A." w:value="D.B.A."/>
            <w:listItem w:displayText="D.H.A." w:value="D.H.A."/>
            <w:listItem w:displayText="D.M.A." w:value="D.M.A."/>
            <w:listItem w:displayText="D.N.P." w:value="D.N.P."/>
            <w:listItem w:displayText="D.N.S." w:value="D.N.S."/>
            <w:listItem w:displayText="Ed.D." w:value="Ed.D."/>
            <w:listItem w:displayText="J.D." w:value="J.D."/>
            <w:listItem w:displayText="M.B.A." w:value="M.B.A."/>
            <w:listItem w:displayText="M.F.A." w:value="M.F.A."/>
            <w:listItem w:displayText="M.P.A." w:value="M.P.A."/>
            <w:listItem w:displayText="Ph.D." w:value="Ph.D."/>
          </w:dropDownList>
        </w:sdtPr>
        <w:sdtContent>
          <w:r w:rsidR="00AA3647" w:rsidRPr="00B370CA">
            <w:rPr>
              <w:rStyle w:val="PlaceholderText"/>
            </w:rPr>
            <w:t>Choose an item.</w:t>
          </w:r>
        </w:sdtContent>
      </w:sdt>
      <w:r w:rsidR="002A7F50">
        <w:rPr>
          <w:rFonts w:eastAsia="MS Mincho"/>
        </w:rPr>
        <w:t>,</w:t>
      </w:r>
      <w:r w:rsidR="003D06A3">
        <w:rPr>
          <w:rFonts w:eastAsia="MS Mincho"/>
        </w:rPr>
        <w:t xml:space="preserve"> </w:t>
      </w:r>
      <w:r w:rsidR="002A7F50">
        <w:rPr>
          <w:rFonts w:eastAsia="MS Mincho"/>
        </w:rPr>
        <w:t xml:space="preserve">Thesis </w:t>
      </w:r>
      <w:r w:rsidR="0085201D">
        <w:rPr>
          <w:rFonts w:eastAsia="MS Mincho"/>
        </w:rPr>
        <w:t>Co-</w:t>
      </w:r>
      <w:r w:rsidR="002A7F50">
        <w:rPr>
          <w:rFonts w:eastAsia="MS Mincho"/>
        </w:rPr>
        <w:t>Advisor,</w:t>
      </w:r>
    </w:p>
    <w:p w14:paraId="0D8FAC15" w14:textId="659A76D8" w:rsidR="002A7F50" w:rsidRDefault="002A7F50" w:rsidP="002A7F50">
      <w:pPr>
        <w:spacing w:line="240" w:lineRule="auto"/>
        <w:ind w:left="3600"/>
        <w:rPr>
          <w:rFonts w:eastAsia="MS Mincho"/>
        </w:rPr>
      </w:pPr>
      <w:r>
        <w:rPr>
          <w:rFonts w:eastAsia="MS Mincho"/>
        </w:rPr>
        <w:t xml:space="preserve">School of </w:t>
      </w:r>
      <w:sdt>
        <w:sdtPr>
          <w:rPr>
            <w:rFonts w:eastAsia="MS Mincho"/>
          </w:rPr>
          <w:alias w:val="School name"/>
          <w:tag w:val="School name"/>
          <w:id w:val="-1426345678"/>
          <w:placeholder>
            <w:docPart w:val="C663FE2FE166405E9EDD47F0C55D1174"/>
          </w:placeholder>
          <w:showingPlcHdr/>
          <w:dropDownList>
            <w:listItem w:value="Choose an item."/>
            <w:listItem w:displayText="Accountancy" w:value="Accountancy"/>
            <w:listItem w:displayText="Aerospace Studies" w:value="Aerospace Studies"/>
            <w:listItem w:displayText="Biological, Environmental and Earth Sciences" w:value="Biological, Environmental and Earth Sciences"/>
            <w:listItem w:displayText="Child and Family Sciences" w:value="Child and Family Sciences"/>
            <w:listItem w:displayText="Communication" w:value="Communication"/>
            <w:listItem w:displayText="Computing Sciences and Computer Engineering" w:value="Computing Sciences and Computer Engineering"/>
            <w:listItem w:displayText="Construction and Design" w:value="Construction and Design"/>
            <w:listItem w:displayText="Criminal Justice, Forensic Science and Security" w:value="Criminal Justice, Forensic Science and Security"/>
            <w:listItem w:displayText="Education" w:value="Education"/>
            <w:listItem w:displayText="Finance" w:value="Finance"/>
            <w:listItem w:displayText="Health Professions" w:value="Health Professions"/>
            <w:listItem w:displayText="Humanities" w:value="Humanities"/>
            <w:listItem w:displayText="Interdisciplinary Studies and Professional Development" w:value="Interdisciplinary Studies and Professional Development"/>
            <w:listItem w:displayText="Kinesiology and Nutrition" w:value="Kinesiology and Nutrition"/>
            <w:listItem w:displayText="Library and Information Science" w:value="Library and Information Science"/>
            <w:listItem w:displayText="Management" w:value="Management"/>
            <w:listItem w:displayText="Marketing" w:value="Marketing"/>
            <w:listItem w:displayText="Mathematics and Natural Sciences" w:value="Mathematics and Natural Sciences"/>
            <w:listItem w:displayText="Military Science" w:value="Military Science"/>
            <w:listItem w:displayText="Music" w:value="Music"/>
            <w:listItem w:displayText="Ocean Science and Engineering" w:value="Ocean Science and Engineering"/>
            <w:listItem w:displayText="Performing and Visual Arts" w:value="Performing and Visual Arts"/>
            <w:listItem w:displayText="Polymer Science and Engineering" w:value="Polymer Science and Engineering"/>
            <w:listItem w:displayText="Professional Nursing Practice" w:value="Professional Nursing Practice"/>
            <w:listItem w:displayText="Psychology" w:value="Psychology"/>
            <w:listItem w:displayText="Science and Mathematics Education" w:value="Science and Mathematics Education"/>
            <w:listItem w:displayText="Social Science and Global Studies " w:value="Social Science and Global Studies "/>
            <w:listItem w:displayText="Social Work" w:value="Social Work"/>
            <w:listItem w:displayText="Speech and Hearing Sciences" w:value="Speech and Hearing Sciences"/>
          </w:dropDownList>
        </w:sdtPr>
        <w:sdtContent>
          <w:r w:rsidRPr="003665BF">
            <w:rPr>
              <w:rStyle w:val="PlaceholderText"/>
            </w:rPr>
            <w:t>Choose an item.</w:t>
          </w:r>
        </w:sdtContent>
      </w:sdt>
    </w:p>
    <w:p w14:paraId="0EE173FD" w14:textId="5BC95793" w:rsidR="00C92994" w:rsidRDefault="00C92994" w:rsidP="00C92994">
      <w:pPr>
        <w:spacing w:line="240" w:lineRule="auto"/>
        <w:rPr>
          <w:rFonts w:eastAsia="MS Mincho"/>
        </w:rPr>
      </w:pPr>
    </w:p>
    <w:p w14:paraId="7A2B77F0" w14:textId="6A4FC026" w:rsidR="00C92994" w:rsidRDefault="00C92994" w:rsidP="00C92994">
      <w:pPr>
        <w:spacing w:line="240" w:lineRule="auto"/>
        <w:rPr>
          <w:rFonts w:eastAsia="MS Mincho"/>
        </w:rPr>
      </w:pPr>
    </w:p>
    <w:p w14:paraId="108B6E90" w14:textId="501D4E59" w:rsidR="00236A27" w:rsidRDefault="00236A27" w:rsidP="00C92994">
      <w:pPr>
        <w:spacing w:line="240" w:lineRule="auto"/>
        <w:rPr>
          <w:rFonts w:eastAsia="MS Mincho"/>
        </w:rPr>
      </w:pPr>
    </w:p>
    <w:p w14:paraId="0F53837A" w14:textId="11E79C51" w:rsidR="00236A27" w:rsidRDefault="00236A27" w:rsidP="00C92994">
      <w:pPr>
        <w:spacing w:line="240" w:lineRule="auto"/>
        <w:rPr>
          <w:rFonts w:eastAsia="MS Mincho"/>
        </w:rPr>
      </w:pPr>
    </w:p>
    <w:p w14:paraId="7D647D5A" w14:textId="77777777" w:rsidR="00236A27" w:rsidRDefault="00236A27" w:rsidP="00C92994">
      <w:pPr>
        <w:spacing w:line="240" w:lineRule="auto"/>
        <w:rPr>
          <w:rFonts w:eastAsia="MS Mincho"/>
        </w:rPr>
      </w:pPr>
    </w:p>
    <w:p w14:paraId="70A539E1" w14:textId="77777777" w:rsidR="00C92994" w:rsidRDefault="00C92994" w:rsidP="00C92994">
      <w:pPr>
        <w:spacing w:line="240" w:lineRule="auto"/>
        <w:rPr>
          <w:rFonts w:eastAsia="MS Mincho"/>
        </w:rPr>
      </w:pPr>
    </w:p>
    <w:p w14:paraId="08C39653" w14:textId="77777777" w:rsidR="00DB1DA4" w:rsidRDefault="00DB1DA4" w:rsidP="00DB1DA4">
      <w:pPr>
        <w:pBdr>
          <w:bottom w:val="single" w:sz="12" w:space="1" w:color="auto"/>
        </w:pBdr>
        <w:spacing w:line="240" w:lineRule="auto"/>
        <w:ind w:left="3600"/>
        <w:rPr>
          <w:rFonts w:eastAsia="MS Mincho"/>
        </w:rPr>
      </w:pPr>
    </w:p>
    <w:p w14:paraId="599B4EEF" w14:textId="2A438C87" w:rsidR="003D06A3" w:rsidRDefault="00000000" w:rsidP="006F3482">
      <w:pPr>
        <w:spacing w:line="240" w:lineRule="auto"/>
        <w:ind w:left="3600"/>
        <w:rPr>
          <w:rFonts w:eastAsia="MS Mincho"/>
        </w:rPr>
      </w:pPr>
      <w:sdt>
        <w:sdtPr>
          <w:rPr>
            <w:rFonts w:eastAsia="MS Mincho"/>
          </w:rPr>
          <w:alias w:val="Type Director name "/>
          <w:tag w:val="Type Director name "/>
          <w:id w:val="-774252633"/>
          <w:placeholder>
            <w:docPart w:val="4F7E2D07C09341D786ECC1F10FCFD44F"/>
          </w:placeholder>
          <w:showingPlcHdr/>
          <w15:color w:val="000000"/>
        </w:sdtPr>
        <w:sdtContent>
          <w:r w:rsidR="006F3482" w:rsidRPr="003665BF">
            <w:rPr>
              <w:rStyle w:val="PlaceholderText"/>
            </w:rPr>
            <w:t>Click or tap here to enter text.</w:t>
          </w:r>
        </w:sdtContent>
      </w:sdt>
      <w:r w:rsidR="00DB1DA4">
        <w:rPr>
          <w:rFonts w:eastAsia="MS Mincho"/>
        </w:rPr>
        <w:t>,</w:t>
      </w:r>
      <w:r w:rsidR="006F3482" w:rsidRPr="006F3482">
        <w:t xml:space="preserve"> </w:t>
      </w:r>
      <w:sdt>
        <w:sdtPr>
          <w:alias w:val="Highest Degree"/>
          <w:tag w:val="Highest Degree"/>
          <w:id w:val="1731964013"/>
          <w:placeholder>
            <w:docPart w:val="AB28C2AFCF664D7D894669CEEF773C73"/>
          </w:placeholder>
          <w:showingPlcHdr/>
          <w:dropDownList>
            <w:listItem w:value="Choose an item."/>
            <w:listItem w:displayText="D.B.A." w:value="D.B.A."/>
            <w:listItem w:displayText="D.H.A." w:value="D.H.A."/>
            <w:listItem w:displayText="D.M.A." w:value="D.M.A."/>
            <w:listItem w:displayText="D.N.P." w:value="D.N.P."/>
            <w:listItem w:displayText="D.N.S." w:value="D.N.S."/>
            <w:listItem w:displayText="Ed.D." w:value="Ed.D."/>
            <w:listItem w:displayText="J.D." w:value="J.D."/>
            <w:listItem w:displayText="M.B.A." w:value="M.B.A."/>
            <w:listItem w:displayText="M.F.A." w:value="M.F.A."/>
            <w:listItem w:displayText="M.P.A." w:value="M.P.A."/>
            <w:listItem w:displayText="Ph.D." w:value="Ph.D."/>
          </w:dropDownList>
        </w:sdtPr>
        <w:sdtContent>
          <w:r w:rsidR="008F1591" w:rsidRPr="00B370CA">
            <w:rPr>
              <w:rStyle w:val="PlaceholderText"/>
            </w:rPr>
            <w:t>Choose an item.</w:t>
          </w:r>
        </w:sdtContent>
      </w:sdt>
      <w:r w:rsidR="00D72C0C">
        <w:rPr>
          <w:rFonts w:eastAsia="MS Mincho"/>
        </w:rPr>
        <w:t xml:space="preserve">, </w:t>
      </w:r>
      <w:r w:rsidR="00DB1DA4">
        <w:rPr>
          <w:rFonts w:eastAsia="MS Mincho"/>
        </w:rPr>
        <w:t>Director</w:t>
      </w:r>
      <w:r w:rsidR="006F3482">
        <w:rPr>
          <w:rFonts w:eastAsia="MS Mincho"/>
        </w:rPr>
        <w:t>,</w:t>
      </w:r>
    </w:p>
    <w:p w14:paraId="0949F598" w14:textId="0B265BC5" w:rsidR="00C92994" w:rsidRPr="003F0AF4" w:rsidRDefault="00C92994" w:rsidP="006F3482">
      <w:pPr>
        <w:spacing w:line="240" w:lineRule="auto"/>
        <w:ind w:left="3600"/>
        <w:rPr>
          <w:rFonts w:eastAsia="MS Mincho"/>
        </w:rPr>
      </w:pPr>
      <w:r>
        <w:rPr>
          <w:rFonts w:eastAsia="MS Mincho"/>
        </w:rPr>
        <w:t xml:space="preserve">School of </w:t>
      </w:r>
      <w:sdt>
        <w:sdtPr>
          <w:rPr>
            <w:rFonts w:eastAsia="MS Mincho"/>
          </w:rPr>
          <w:alias w:val="School name"/>
          <w:tag w:val="School name"/>
          <w:id w:val="1449278077"/>
          <w:placeholder>
            <w:docPart w:val="327924F8F2FF4E8FBF4EB428D8EED43E"/>
          </w:placeholder>
          <w:showingPlcHdr/>
          <w:dropDownList>
            <w:listItem w:value="Choose an item."/>
            <w:listItem w:displayText="Accountancy" w:value="Accountancy"/>
            <w:listItem w:displayText="Aerospace Studies" w:value="Aerospace Studies"/>
            <w:listItem w:displayText="Biological, Environmental and Earth Sciences " w:value="Biological, Environmental and Earth Sciences "/>
            <w:listItem w:displayText="Child and Family Sciences" w:value="Child and Family Sciences"/>
            <w:listItem w:displayText="Communication" w:value="Communication"/>
            <w:listItem w:displayText="Computing Sciences and Computer Engineering" w:value="Computing Sciences and Computer Engineering"/>
            <w:listItem w:displayText="Construction and Design" w:value="Construction and Design"/>
            <w:listItem w:displayText="Criminal Justice, Forensic Science and Security" w:value="Criminal Justice, Forensic Science and Security"/>
            <w:listItem w:displayText="Education" w:value="Education"/>
            <w:listItem w:displayText="Finance" w:value="Finance"/>
            <w:listItem w:displayText="Health Professions" w:value="Health Professions"/>
            <w:listItem w:displayText="Humanities" w:value="Humanities"/>
            <w:listItem w:displayText="Interdisciplinary Studies and Professional Development " w:value="Interdisciplinary Studies and Professional Development "/>
            <w:listItem w:displayText="Kinesiology and Nutrition" w:value="Kinesiology and Nutrition"/>
            <w:listItem w:displayText="Leadership" w:value="Leadership"/>
            <w:listItem w:displayText="Library and Information Science" w:value="Library and Information Science"/>
            <w:listItem w:displayText="Management" w:value="Management"/>
            <w:listItem w:displayText="Marketing" w:value="Marketing"/>
            <w:listItem w:displayText="Mathematics and Natural Sciences" w:value="Mathematics and Natural Sciences"/>
            <w:listItem w:displayText="Military Science" w:value="Military Science"/>
            <w:listItem w:displayText="Music" w:value="Music"/>
            <w:listItem w:displayText="Ocean Science and Engineering " w:value="Ocean Science and Engineering "/>
            <w:listItem w:displayText="Performing and Visual Arts" w:value="Performing and Visual Arts"/>
            <w:listItem w:displayText="Polymer Science and Engineering" w:value="Polymer Science and Engineering"/>
            <w:listItem w:displayText="Professional Nursing Practice" w:value="Professional Nursing Practice"/>
            <w:listItem w:displayText="Psychology" w:value="Psychology"/>
            <w:listItem w:displayText="Science and Mathematics Education" w:value="Science and Mathematics Education"/>
            <w:listItem w:displayText="Social Science and Global Studies" w:value="Social Science and Global Studies"/>
            <w:listItem w:displayText="Social Work" w:value="Social Work"/>
            <w:listItem w:displayText="Speech and Hearing Sciences" w:value="Speech and Hearing Sciences"/>
          </w:dropDownList>
        </w:sdtPr>
        <w:sdtContent>
          <w:r w:rsidR="0089168C" w:rsidRPr="003665BF">
            <w:rPr>
              <w:rStyle w:val="PlaceholderText"/>
            </w:rPr>
            <w:t>Choose an item.</w:t>
          </w:r>
        </w:sdtContent>
      </w:sdt>
    </w:p>
    <w:p w14:paraId="755F8954" w14:textId="77777777" w:rsidR="00C92994" w:rsidRDefault="00C92994" w:rsidP="003F0AF4">
      <w:pPr>
        <w:spacing w:line="240" w:lineRule="auto"/>
        <w:rPr>
          <w:rFonts w:eastAsia="MS Mincho"/>
        </w:rPr>
      </w:pPr>
    </w:p>
    <w:p w14:paraId="6D2455CC" w14:textId="06AF3EF5" w:rsidR="00C92994" w:rsidRDefault="00C92994" w:rsidP="003F0AF4">
      <w:pPr>
        <w:spacing w:line="240" w:lineRule="auto"/>
        <w:rPr>
          <w:rFonts w:eastAsia="MS Mincho"/>
        </w:rPr>
      </w:pPr>
    </w:p>
    <w:p w14:paraId="0C0EEE63" w14:textId="77777777" w:rsidR="00A13058" w:rsidRDefault="00A13058" w:rsidP="003F0AF4">
      <w:pPr>
        <w:spacing w:line="240" w:lineRule="auto"/>
        <w:rPr>
          <w:rFonts w:eastAsia="MS Mincho"/>
        </w:rPr>
      </w:pPr>
    </w:p>
    <w:p w14:paraId="25FC5DBC" w14:textId="77777777" w:rsidR="00C92994" w:rsidRDefault="00C92994" w:rsidP="003F0AF4">
      <w:pPr>
        <w:spacing w:line="240" w:lineRule="auto"/>
        <w:rPr>
          <w:rFonts w:eastAsia="MS Mincho"/>
        </w:rPr>
      </w:pPr>
    </w:p>
    <w:p w14:paraId="5DA4BB0E" w14:textId="77777777" w:rsidR="00C92994" w:rsidRDefault="00C92994" w:rsidP="003F0AF4">
      <w:pPr>
        <w:spacing w:line="240" w:lineRule="auto"/>
        <w:rPr>
          <w:rFonts w:eastAsia="MS Mincho"/>
        </w:rPr>
      </w:pPr>
    </w:p>
    <w:p w14:paraId="13A8E60D" w14:textId="77777777" w:rsidR="00C92994" w:rsidRDefault="00C92994" w:rsidP="003F0AF4">
      <w:pPr>
        <w:spacing w:line="240" w:lineRule="auto"/>
        <w:rPr>
          <w:rFonts w:eastAsia="MS Mincho"/>
        </w:rPr>
      </w:pPr>
    </w:p>
    <w:p w14:paraId="412077E1" w14:textId="77777777" w:rsidR="00DB1DA4" w:rsidRDefault="00DB1DA4" w:rsidP="00DB1DA4">
      <w:pPr>
        <w:pBdr>
          <w:bottom w:val="single" w:sz="12" w:space="1" w:color="auto"/>
        </w:pBdr>
        <w:spacing w:line="240" w:lineRule="auto"/>
        <w:ind w:left="3600"/>
        <w:rPr>
          <w:rFonts w:eastAsia="MS Mincho"/>
        </w:rPr>
      </w:pPr>
    </w:p>
    <w:p w14:paraId="562DA8F1" w14:textId="568EACDC" w:rsidR="00C92994" w:rsidRDefault="00C92994" w:rsidP="003F0AF4">
      <w:pPr>
        <w:spacing w:line="24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 w:rsidR="5EFEAEB2">
        <w:rPr>
          <w:rFonts w:eastAsia="MS Mincho"/>
        </w:rPr>
        <w:t>Joyce Inman</w:t>
      </w:r>
      <w:r>
        <w:rPr>
          <w:rFonts w:eastAsia="MS Mincho"/>
        </w:rPr>
        <w:t xml:space="preserve"> Ph.D., Dean</w:t>
      </w:r>
    </w:p>
    <w:p w14:paraId="30B70862" w14:textId="77777777" w:rsidR="00C92994" w:rsidRDefault="00C92994" w:rsidP="003F0AF4">
      <w:pPr>
        <w:spacing w:line="240" w:lineRule="auto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Honors College</w:t>
      </w:r>
    </w:p>
    <w:p w14:paraId="2063DF7E" w14:textId="77777777" w:rsidR="003F0AF4" w:rsidRPr="003F0AF4" w:rsidRDefault="003F0AF4" w:rsidP="00236A27">
      <w:pPr>
        <w:spacing w:line="240" w:lineRule="auto"/>
        <w:rPr>
          <w:rFonts w:eastAsia="MS Mincho"/>
          <w:b/>
          <w:sz w:val="28"/>
          <w:szCs w:val="28"/>
        </w:rPr>
      </w:pPr>
    </w:p>
    <w:p w14:paraId="7D927ABC" w14:textId="4BCDB073" w:rsidR="002A7F50" w:rsidRPr="00BD13B1" w:rsidRDefault="003A00AA" w:rsidP="736DA8E3">
      <w:pPr>
        <w:spacing w:line="240" w:lineRule="auto"/>
        <w:rPr>
          <w:rFonts w:eastAsia="MS Mincho"/>
          <w:color w:val="FF0000"/>
        </w:rPr>
      </w:pPr>
      <w:r w:rsidRPr="736DA8E3">
        <w:rPr>
          <w:rFonts w:eastAsia="MS Mincho"/>
          <w:color w:val="FF0000"/>
        </w:rPr>
        <w:t xml:space="preserve">INSTRUCTIONS: </w:t>
      </w:r>
      <w:r w:rsidR="002A7F50" w:rsidRPr="736DA8E3">
        <w:rPr>
          <w:rFonts w:eastAsia="MS Mincho"/>
          <w:color w:val="FF0000"/>
        </w:rPr>
        <w:t>If you do not need the second Thesis Advisor Line</w:t>
      </w:r>
      <w:r w:rsidR="00BD13B1" w:rsidRPr="736DA8E3">
        <w:rPr>
          <w:rFonts w:eastAsia="MS Mincho"/>
          <w:color w:val="FF0000"/>
        </w:rPr>
        <w:t>,</w:t>
      </w:r>
      <w:r w:rsidR="002A7F50" w:rsidRPr="736DA8E3">
        <w:rPr>
          <w:rFonts w:eastAsia="MS Mincho"/>
          <w:color w:val="FF0000"/>
        </w:rPr>
        <w:t xml:space="preserve"> delete it but </w:t>
      </w:r>
      <w:r w:rsidR="00D637E8" w:rsidRPr="736DA8E3">
        <w:rPr>
          <w:rFonts w:eastAsia="MS Mincho"/>
          <w:color w:val="FF0000"/>
        </w:rPr>
        <w:t xml:space="preserve">be </w:t>
      </w:r>
      <w:r w:rsidR="002A7F50" w:rsidRPr="736DA8E3">
        <w:rPr>
          <w:rFonts w:eastAsia="MS Mincho"/>
          <w:color w:val="FF0000"/>
        </w:rPr>
        <w:t xml:space="preserve">sure </w:t>
      </w:r>
      <w:r w:rsidR="00D637E8" w:rsidRPr="736DA8E3">
        <w:rPr>
          <w:rFonts w:eastAsia="MS Mincho"/>
          <w:color w:val="FF0000"/>
        </w:rPr>
        <w:t xml:space="preserve">that </w:t>
      </w:r>
      <w:r w:rsidR="002A7F50" w:rsidRPr="736DA8E3">
        <w:rPr>
          <w:rFonts w:eastAsia="MS Mincho"/>
          <w:color w:val="FF0000"/>
        </w:rPr>
        <w:t>the spacing remains even between each signature line</w:t>
      </w:r>
      <w:r w:rsidR="00BD13B1" w:rsidRPr="736DA8E3">
        <w:rPr>
          <w:rFonts w:eastAsia="MS Mincho"/>
          <w:color w:val="FF0000"/>
        </w:rPr>
        <w:t>. A</w:t>
      </w:r>
      <w:r w:rsidR="002A7F50" w:rsidRPr="736DA8E3">
        <w:rPr>
          <w:rFonts w:eastAsia="MS Mincho"/>
          <w:color w:val="FF0000"/>
        </w:rPr>
        <w:t xml:space="preserve">ll other signature lines are required and </w:t>
      </w:r>
      <w:r w:rsidRPr="736DA8E3">
        <w:rPr>
          <w:rFonts w:eastAsia="MS Mincho"/>
          <w:color w:val="FF0000"/>
        </w:rPr>
        <w:t>may</w:t>
      </w:r>
      <w:r w:rsidR="002A7F50" w:rsidRPr="736DA8E3">
        <w:rPr>
          <w:rFonts w:eastAsia="MS Mincho"/>
          <w:color w:val="FF0000"/>
        </w:rPr>
        <w:t xml:space="preserve"> not be removed.</w:t>
      </w:r>
      <w:r w:rsidR="00BD13B1" w:rsidRPr="736DA8E3">
        <w:rPr>
          <w:rFonts w:eastAsia="MS Mincho"/>
          <w:color w:val="FF0000"/>
        </w:rPr>
        <w:t xml:space="preserve"> </w:t>
      </w:r>
      <w:r w:rsidR="002A7F50" w:rsidRPr="736DA8E3">
        <w:rPr>
          <w:rFonts w:eastAsia="MS Mincho"/>
          <w:color w:val="FF0000"/>
        </w:rPr>
        <w:t>Type in the Thesis Advisor and School Director names and cred</w:t>
      </w:r>
      <w:r w:rsidR="006439BA" w:rsidRPr="736DA8E3">
        <w:rPr>
          <w:rFonts w:eastAsia="MS Mincho"/>
          <w:color w:val="FF0000"/>
        </w:rPr>
        <w:t>en</w:t>
      </w:r>
      <w:r w:rsidR="002A7F50" w:rsidRPr="736DA8E3">
        <w:rPr>
          <w:rFonts w:eastAsia="MS Mincho"/>
          <w:color w:val="FF0000"/>
        </w:rPr>
        <w:t>tials as seen</w:t>
      </w:r>
      <w:r w:rsidR="2AC212BF" w:rsidRPr="736DA8E3">
        <w:rPr>
          <w:rFonts w:eastAsia="MS Mincho"/>
          <w:color w:val="FF0000"/>
        </w:rPr>
        <w:t>.</w:t>
      </w:r>
    </w:p>
    <w:p w14:paraId="5D556555" w14:textId="77777777" w:rsidR="003F0AF4" w:rsidRDefault="003F0AF4" w:rsidP="003E1BEE"/>
    <w:p w14:paraId="301D494B" w14:textId="77777777" w:rsidR="003F0AF4" w:rsidRDefault="003F0AF4" w:rsidP="003E1BEE">
      <w:pPr>
        <w:sectPr w:rsidR="003F0AF4" w:rsidSect="000202A8">
          <w:pgSz w:w="12240" w:h="15840"/>
          <w:pgMar w:top="1440" w:right="1440" w:bottom="1440" w:left="2160" w:header="720" w:footer="1440" w:gutter="0"/>
          <w:pgNumType w:fmt="lowerRoman"/>
          <w:cols w:space="720"/>
          <w:vAlign w:val="center"/>
          <w:docGrid w:linePitch="360"/>
        </w:sectPr>
      </w:pPr>
    </w:p>
    <w:p w14:paraId="6E918CCC" w14:textId="77777777" w:rsidR="003E1BEE" w:rsidRPr="00D84C17" w:rsidRDefault="003E1BEE" w:rsidP="00D84C17">
      <w:pPr>
        <w:jc w:val="center"/>
        <w:rPr>
          <w:b/>
          <w:bCs/>
          <w:sz w:val="28"/>
          <w:szCs w:val="28"/>
        </w:rPr>
      </w:pPr>
      <w:r w:rsidRPr="00D84C17">
        <w:rPr>
          <w:b/>
          <w:bCs/>
          <w:sz w:val="28"/>
          <w:szCs w:val="28"/>
        </w:rPr>
        <w:lastRenderedPageBreak/>
        <w:t>ABSTRACT</w:t>
      </w:r>
    </w:p>
    <w:p w14:paraId="6EC8DD94" w14:textId="35478537" w:rsidR="00EF0FED" w:rsidRPr="001D26B8" w:rsidRDefault="00EF0FED" w:rsidP="000C0FCC">
      <w:pPr>
        <w:pStyle w:val="Paragraphs"/>
        <w:rPr>
          <w:rFonts w:cs="Times New Roman"/>
          <w:color w:val="FF0000"/>
        </w:rPr>
      </w:pPr>
      <w:r w:rsidRPr="001D26B8">
        <w:rPr>
          <w:rFonts w:cs="Times New Roman"/>
          <w:color w:val="FF0000"/>
        </w:rPr>
        <w:t>Type your abstract here beginning on this line.</w:t>
      </w:r>
      <w:r w:rsidR="005E7E1F">
        <w:rPr>
          <w:rFonts w:cs="Times New Roman"/>
          <w:color w:val="FF0000"/>
        </w:rPr>
        <w:t xml:space="preserve"> Be sure to indent (using the Tab function) the first line of each paragraph.</w:t>
      </w:r>
      <w:r w:rsidR="00144B5B">
        <w:rPr>
          <w:rFonts w:cs="Times New Roman"/>
          <w:color w:val="FF0000"/>
        </w:rPr>
        <w:t xml:space="preserve"> Please note: the abstract page </w:t>
      </w:r>
      <w:r w:rsidR="0069474E">
        <w:rPr>
          <w:rFonts w:cs="Times New Roman"/>
          <w:color w:val="FF0000"/>
        </w:rPr>
        <w:t>and the keywords are</w:t>
      </w:r>
      <w:r w:rsidR="00144B5B">
        <w:rPr>
          <w:rFonts w:cs="Times New Roman"/>
          <w:color w:val="FF0000"/>
        </w:rPr>
        <w:t xml:space="preserve"> not included in the Table of Contents.</w:t>
      </w:r>
    </w:p>
    <w:p w14:paraId="6304EEAE" w14:textId="77777777" w:rsidR="00C07ABB" w:rsidRDefault="00C07ABB" w:rsidP="000C0FCC">
      <w:pPr>
        <w:pStyle w:val="Paragraphs"/>
        <w:ind w:firstLine="0"/>
        <w:rPr>
          <w:rFonts w:cs="Times New Roman"/>
          <w:vanish/>
          <w:color w:val="FF0000"/>
        </w:rPr>
      </w:pPr>
    </w:p>
    <w:p w14:paraId="109F2D53" w14:textId="199AC87E" w:rsidR="00BD13B1" w:rsidRPr="001D26B8" w:rsidRDefault="00DA7127" w:rsidP="000C0FCC">
      <w:pPr>
        <w:pStyle w:val="Paragraphs"/>
        <w:ind w:firstLine="0"/>
        <w:rPr>
          <w:rFonts w:cs="Times New Roman"/>
          <w:vanish/>
          <w:color w:val="FF0000"/>
        </w:rPr>
      </w:pPr>
      <w:r w:rsidRPr="0054648B">
        <w:rPr>
          <w:rFonts w:cs="Times New Roman"/>
          <w:vanish/>
          <w:color w:val="FF0000"/>
        </w:rPr>
        <w:t>INSTRUCTION</w:t>
      </w:r>
      <w:r w:rsidR="007230D4" w:rsidRPr="0054648B">
        <w:rPr>
          <w:rFonts w:cs="Times New Roman"/>
          <w:vanish/>
          <w:color w:val="FF0000"/>
        </w:rPr>
        <w:t>S</w:t>
      </w:r>
      <w:r w:rsidRPr="0054648B">
        <w:rPr>
          <w:rFonts w:cs="Times New Roman"/>
          <w:vanish/>
          <w:color w:val="FF0000"/>
        </w:rPr>
        <w:t xml:space="preserve">: </w:t>
      </w:r>
      <w:r w:rsidR="003E1BEE" w:rsidRPr="0054648B">
        <w:rPr>
          <w:rFonts w:cs="Times New Roman"/>
          <w:vanish/>
          <w:color w:val="FF0000"/>
        </w:rPr>
        <w:t xml:space="preserve">An abstract is a concise account of the thesis and should state the problem, describe the </w:t>
      </w:r>
      <w:r w:rsidR="00693528" w:rsidRPr="0054648B">
        <w:rPr>
          <w:rFonts w:cs="Times New Roman"/>
          <w:vanish/>
          <w:color w:val="FF0000"/>
        </w:rPr>
        <w:t xml:space="preserve">main </w:t>
      </w:r>
      <w:r w:rsidR="003E1BEE" w:rsidRPr="0054648B">
        <w:rPr>
          <w:rFonts w:cs="Times New Roman"/>
          <w:vanish/>
          <w:color w:val="FF0000"/>
        </w:rPr>
        <w:t>procedure</w:t>
      </w:r>
      <w:r w:rsidR="00693528" w:rsidRPr="0054648B">
        <w:rPr>
          <w:rFonts w:cs="Times New Roman"/>
          <w:vanish/>
          <w:color w:val="FF0000"/>
        </w:rPr>
        <w:t>(s)</w:t>
      </w:r>
      <w:r w:rsidR="003E1BEE" w:rsidRPr="0054648B">
        <w:rPr>
          <w:rFonts w:cs="Times New Roman"/>
          <w:vanish/>
          <w:color w:val="FF0000"/>
        </w:rPr>
        <w:t xml:space="preserve"> or method</w:t>
      </w:r>
      <w:r w:rsidR="00693528" w:rsidRPr="0054648B">
        <w:rPr>
          <w:rFonts w:cs="Times New Roman"/>
          <w:vanish/>
          <w:color w:val="FF0000"/>
        </w:rPr>
        <w:t>(s)</w:t>
      </w:r>
      <w:r w:rsidR="003E1BEE" w:rsidRPr="0054648B">
        <w:rPr>
          <w:rFonts w:cs="Times New Roman"/>
          <w:vanish/>
          <w:color w:val="FF0000"/>
        </w:rPr>
        <w:t xml:space="preserve"> used, and summarize the </w:t>
      </w:r>
      <w:r w:rsidR="00693528" w:rsidRPr="0054648B">
        <w:rPr>
          <w:rFonts w:cs="Times New Roman"/>
          <w:vanish/>
          <w:color w:val="FF0000"/>
        </w:rPr>
        <w:t>main finding</w:t>
      </w:r>
      <w:r w:rsidR="00287F55" w:rsidRPr="0054648B">
        <w:rPr>
          <w:rFonts w:cs="Times New Roman"/>
          <w:vanish/>
          <w:color w:val="FF0000"/>
        </w:rPr>
        <w:t>(</w:t>
      </w:r>
      <w:r w:rsidR="00693528" w:rsidRPr="0054648B">
        <w:rPr>
          <w:rFonts w:cs="Times New Roman"/>
          <w:vanish/>
          <w:color w:val="FF0000"/>
        </w:rPr>
        <w:t>s</w:t>
      </w:r>
      <w:r w:rsidR="00287F55" w:rsidRPr="0054648B">
        <w:rPr>
          <w:rFonts w:cs="Times New Roman"/>
          <w:vanish/>
          <w:color w:val="FF0000"/>
        </w:rPr>
        <w:t>)</w:t>
      </w:r>
      <w:r w:rsidR="00693528" w:rsidRPr="0054648B">
        <w:rPr>
          <w:rFonts w:cs="Times New Roman"/>
          <w:vanish/>
          <w:color w:val="FF0000"/>
        </w:rPr>
        <w:t xml:space="preserve"> and </w:t>
      </w:r>
      <w:r w:rsidR="003E1BEE" w:rsidRPr="0054648B">
        <w:rPr>
          <w:rFonts w:cs="Times New Roman"/>
          <w:vanish/>
          <w:color w:val="FF0000"/>
        </w:rPr>
        <w:t>conclusion</w:t>
      </w:r>
      <w:r w:rsidR="00693528" w:rsidRPr="0054648B">
        <w:rPr>
          <w:rFonts w:cs="Times New Roman"/>
          <w:vanish/>
          <w:color w:val="FF0000"/>
        </w:rPr>
        <w:t>(</w:t>
      </w:r>
      <w:r w:rsidR="003E1BEE" w:rsidRPr="0054648B">
        <w:rPr>
          <w:rFonts w:cs="Times New Roman"/>
          <w:vanish/>
          <w:color w:val="FF0000"/>
        </w:rPr>
        <w:t>s</w:t>
      </w:r>
      <w:r w:rsidR="00693528" w:rsidRPr="0054648B">
        <w:rPr>
          <w:rFonts w:cs="Times New Roman"/>
          <w:vanish/>
          <w:color w:val="FF0000"/>
        </w:rPr>
        <w:t>)</w:t>
      </w:r>
      <w:r w:rsidR="003E1BEE" w:rsidRPr="0054648B">
        <w:rPr>
          <w:rFonts w:cs="Times New Roman"/>
          <w:vanish/>
          <w:color w:val="FF0000"/>
        </w:rPr>
        <w:t xml:space="preserve">. Abstracts are </w:t>
      </w:r>
      <w:r w:rsidR="00693528" w:rsidRPr="0054648B">
        <w:rPr>
          <w:rFonts w:cs="Times New Roman"/>
          <w:vanish/>
          <w:color w:val="FF0000"/>
        </w:rPr>
        <w:t>typically 200 to 40</w:t>
      </w:r>
      <w:r w:rsidR="003E1BEE" w:rsidRPr="0054648B">
        <w:rPr>
          <w:rFonts w:cs="Times New Roman"/>
          <w:vanish/>
          <w:color w:val="FF0000"/>
        </w:rPr>
        <w:t>0 words</w:t>
      </w:r>
      <w:r w:rsidR="00693528" w:rsidRPr="0054648B">
        <w:rPr>
          <w:rFonts w:cs="Times New Roman"/>
          <w:vanish/>
          <w:color w:val="FF0000"/>
        </w:rPr>
        <w:t xml:space="preserve"> long</w:t>
      </w:r>
      <w:r w:rsidR="003E1BEE" w:rsidRPr="0054648B">
        <w:rPr>
          <w:rFonts w:cs="Times New Roman"/>
          <w:vanish/>
          <w:color w:val="FF0000"/>
        </w:rPr>
        <w:t xml:space="preserve">. </w:t>
      </w:r>
      <w:r w:rsidR="00CC4B73">
        <w:rPr>
          <w:rFonts w:cs="Times New Roman"/>
          <w:vanish/>
          <w:color w:val="FF0000"/>
        </w:rPr>
        <w:t xml:space="preserve">Work with paragraph marks on so that you can see the template formatting. </w:t>
      </w:r>
      <w:r w:rsidR="00C07ABB">
        <w:rPr>
          <w:rFonts w:cs="Times New Roman"/>
          <w:vanish/>
          <w:color w:val="FF0000"/>
        </w:rPr>
        <w:t>Unless you want to delete optional pages, p</w:t>
      </w:r>
      <w:r w:rsidR="00CC4B73">
        <w:rPr>
          <w:rFonts w:cs="Times New Roman"/>
          <w:vanish/>
          <w:color w:val="FF0000"/>
        </w:rPr>
        <w:t xml:space="preserve">lease leave </w:t>
      </w:r>
      <w:r w:rsidR="00C07ABB">
        <w:rPr>
          <w:rFonts w:cs="Times New Roman"/>
          <w:vanish/>
          <w:color w:val="FF0000"/>
        </w:rPr>
        <w:t>all S</w:t>
      </w:r>
      <w:r w:rsidR="00CC4B73">
        <w:rPr>
          <w:rFonts w:cs="Times New Roman"/>
          <w:vanish/>
          <w:color w:val="FF0000"/>
        </w:rPr>
        <w:t xml:space="preserve">ection </w:t>
      </w:r>
      <w:r w:rsidR="00C07ABB">
        <w:rPr>
          <w:rFonts w:cs="Times New Roman"/>
          <w:vanish/>
          <w:color w:val="FF0000"/>
        </w:rPr>
        <w:t>B</w:t>
      </w:r>
      <w:r w:rsidR="00CC4B73">
        <w:rPr>
          <w:rFonts w:cs="Times New Roman"/>
          <w:vanish/>
          <w:color w:val="FF0000"/>
        </w:rPr>
        <w:t>reak</w:t>
      </w:r>
      <w:r w:rsidR="003A00AA">
        <w:rPr>
          <w:rFonts w:cs="Times New Roman"/>
          <w:vanish/>
          <w:color w:val="FF0000"/>
        </w:rPr>
        <w:t>s</w:t>
      </w:r>
      <w:r w:rsidR="00CC4B73">
        <w:rPr>
          <w:rFonts w:cs="Times New Roman"/>
          <w:vanish/>
          <w:color w:val="FF0000"/>
        </w:rPr>
        <w:t xml:space="preserve"> (</w:t>
      </w:r>
      <w:r w:rsidR="00C07ABB">
        <w:rPr>
          <w:rFonts w:cs="Times New Roman"/>
          <w:vanish/>
          <w:color w:val="FF0000"/>
        </w:rPr>
        <w:t>N</w:t>
      </w:r>
      <w:r w:rsidR="00CC4B73">
        <w:rPr>
          <w:rFonts w:cs="Times New Roman"/>
          <w:vanish/>
          <w:color w:val="FF0000"/>
        </w:rPr>
        <w:t xml:space="preserve">ext </w:t>
      </w:r>
      <w:r w:rsidR="00C07ABB">
        <w:rPr>
          <w:rFonts w:cs="Times New Roman"/>
          <w:vanish/>
          <w:color w:val="FF0000"/>
        </w:rPr>
        <w:t>P</w:t>
      </w:r>
      <w:r w:rsidR="00CC4B73">
        <w:rPr>
          <w:rFonts w:cs="Times New Roman"/>
          <w:vanish/>
          <w:color w:val="FF0000"/>
        </w:rPr>
        <w:t>age) in place</w:t>
      </w:r>
      <w:r w:rsidR="003A00AA">
        <w:rPr>
          <w:rFonts w:cs="Times New Roman"/>
          <w:vanish/>
          <w:color w:val="FF0000"/>
        </w:rPr>
        <w:t>; they</w:t>
      </w:r>
      <w:r w:rsidR="00C07ABB">
        <w:rPr>
          <w:rFonts w:cs="Times New Roman"/>
          <w:vanish/>
          <w:color w:val="FF0000"/>
        </w:rPr>
        <w:t xml:space="preserve"> </w:t>
      </w:r>
      <w:r w:rsidR="00CC4B73">
        <w:rPr>
          <w:rFonts w:cs="Times New Roman"/>
          <w:vanish/>
          <w:color w:val="FF0000"/>
        </w:rPr>
        <w:t xml:space="preserve">control the pagination. Please remember that you </w:t>
      </w:r>
      <w:r w:rsidR="00C07ABB">
        <w:rPr>
          <w:rFonts w:cs="Times New Roman"/>
          <w:vanish/>
          <w:color w:val="FF0000"/>
        </w:rPr>
        <w:t xml:space="preserve">must </w:t>
      </w:r>
      <w:r w:rsidR="00CC4B73">
        <w:rPr>
          <w:rFonts w:cs="Times New Roman"/>
          <w:vanish/>
          <w:color w:val="FF0000"/>
        </w:rPr>
        <w:t xml:space="preserve">not type </w:t>
      </w:r>
      <w:r w:rsidR="00C07ABB">
        <w:rPr>
          <w:rFonts w:cs="Times New Roman"/>
          <w:vanish/>
          <w:color w:val="FF0000"/>
        </w:rPr>
        <w:t>i</w:t>
      </w:r>
      <w:r w:rsidR="00CC4B73">
        <w:rPr>
          <w:rFonts w:cs="Times New Roman"/>
          <w:vanish/>
          <w:color w:val="FF0000"/>
        </w:rPr>
        <w:t xml:space="preserve">n the </w:t>
      </w:r>
      <w:r w:rsidR="00C07ABB">
        <w:rPr>
          <w:rFonts w:cs="Times New Roman"/>
          <w:vanish/>
          <w:color w:val="FF0000"/>
        </w:rPr>
        <w:t>T</w:t>
      </w:r>
      <w:r w:rsidR="00CC4B73">
        <w:rPr>
          <w:rFonts w:cs="Times New Roman"/>
          <w:vanish/>
          <w:color w:val="FF0000"/>
        </w:rPr>
        <w:t xml:space="preserve">able of </w:t>
      </w:r>
      <w:r w:rsidR="00C07ABB">
        <w:rPr>
          <w:rFonts w:cs="Times New Roman"/>
          <w:vanish/>
          <w:color w:val="FF0000"/>
        </w:rPr>
        <w:t>C</w:t>
      </w:r>
      <w:r w:rsidR="00CC4B73">
        <w:rPr>
          <w:rFonts w:cs="Times New Roman"/>
          <w:vanish/>
          <w:color w:val="FF0000"/>
        </w:rPr>
        <w:t xml:space="preserve">ontents, </w:t>
      </w:r>
      <w:r w:rsidR="00C07ABB">
        <w:rPr>
          <w:rFonts w:cs="Times New Roman"/>
          <w:vanish/>
          <w:color w:val="FF0000"/>
        </w:rPr>
        <w:t>L</w:t>
      </w:r>
      <w:r w:rsidR="00CC4B73">
        <w:rPr>
          <w:rFonts w:cs="Times New Roman"/>
          <w:vanish/>
          <w:color w:val="FF0000"/>
        </w:rPr>
        <w:t xml:space="preserve">ist of </w:t>
      </w:r>
      <w:r w:rsidR="00C07ABB">
        <w:rPr>
          <w:rFonts w:cs="Times New Roman"/>
          <w:vanish/>
          <w:color w:val="FF0000"/>
        </w:rPr>
        <w:t>T</w:t>
      </w:r>
      <w:r w:rsidR="00CC4B73">
        <w:rPr>
          <w:rFonts w:cs="Times New Roman"/>
          <w:vanish/>
          <w:color w:val="FF0000"/>
        </w:rPr>
        <w:t xml:space="preserve">ables, </w:t>
      </w:r>
      <w:r w:rsidR="00C07ABB">
        <w:rPr>
          <w:rFonts w:cs="Times New Roman"/>
          <w:vanish/>
          <w:color w:val="FF0000"/>
        </w:rPr>
        <w:t>and L</w:t>
      </w:r>
      <w:r w:rsidR="00CC4B73">
        <w:rPr>
          <w:rFonts w:cs="Times New Roman"/>
          <w:vanish/>
          <w:color w:val="FF0000"/>
        </w:rPr>
        <w:t xml:space="preserve">ist of </w:t>
      </w:r>
      <w:r w:rsidR="00C07ABB">
        <w:rPr>
          <w:rFonts w:cs="Times New Roman"/>
          <w:vanish/>
          <w:color w:val="FF0000"/>
        </w:rPr>
        <w:t>I</w:t>
      </w:r>
      <w:r w:rsidR="00CC4B73">
        <w:rPr>
          <w:rFonts w:cs="Times New Roman"/>
          <w:vanish/>
          <w:color w:val="FF0000"/>
        </w:rPr>
        <w:t>llustrations</w:t>
      </w:r>
      <w:r w:rsidR="003A00AA">
        <w:rPr>
          <w:rFonts w:cs="Times New Roman"/>
          <w:vanish/>
          <w:color w:val="FF0000"/>
        </w:rPr>
        <w:t xml:space="preserve"> (see Thesis Template Help document)</w:t>
      </w:r>
      <w:r w:rsidR="00C07ABB">
        <w:rPr>
          <w:rFonts w:cs="Times New Roman"/>
          <w:vanish/>
          <w:color w:val="FF0000"/>
        </w:rPr>
        <w:t>!</w:t>
      </w:r>
    </w:p>
    <w:p w14:paraId="4960151B" w14:textId="77777777" w:rsidR="001D26B8" w:rsidRDefault="001D26B8" w:rsidP="000C0FCC">
      <w:pPr>
        <w:pStyle w:val="Paragraphs"/>
        <w:ind w:firstLine="0"/>
        <w:rPr>
          <w:vanish/>
          <w:color w:val="FF0000"/>
        </w:rPr>
      </w:pPr>
    </w:p>
    <w:p w14:paraId="4E4E4E68" w14:textId="77777777" w:rsidR="00151157" w:rsidRPr="0054648B" w:rsidRDefault="00151157" w:rsidP="000C0FCC">
      <w:pPr>
        <w:widowControl w:val="0"/>
        <w:spacing w:line="240" w:lineRule="auto"/>
        <w:contextualSpacing/>
        <w:jc w:val="center"/>
        <w:rPr>
          <w:vanish/>
        </w:rPr>
      </w:pPr>
    </w:p>
    <w:p w14:paraId="2D22CB2B" w14:textId="77777777" w:rsidR="00151157" w:rsidRPr="0054648B" w:rsidRDefault="00151157" w:rsidP="000C0FCC">
      <w:pPr>
        <w:widowControl w:val="0"/>
        <w:spacing w:line="240" w:lineRule="auto"/>
        <w:contextualSpacing/>
        <w:jc w:val="center"/>
        <w:rPr>
          <w:vanish/>
        </w:rPr>
      </w:pPr>
    </w:p>
    <w:p w14:paraId="2AD8ECDD" w14:textId="77777777" w:rsidR="00151157" w:rsidRPr="0054648B" w:rsidRDefault="00151157" w:rsidP="000C0FCC">
      <w:pPr>
        <w:widowControl w:val="0"/>
        <w:spacing w:line="240" w:lineRule="auto"/>
        <w:contextualSpacing/>
        <w:rPr>
          <w:vanish/>
          <w:color w:val="FF0000"/>
        </w:rPr>
      </w:pPr>
      <w:r w:rsidRPr="0054648B">
        <w:rPr>
          <w:vanish/>
          <w:color w:val="FF0000"/>
        </w:rPr>
        <w:t xml:space="preserve">This page is required for all </w:t>
      </w:r>
      <w:r w:rsidR="00C92994" w:rsidRPr="0054648B">
        <w:rPr>
          <w:vanish/>
          <w:color w:val="FF0000"/>
        </w:rPr>
        <w:t>honors theses.</w:t>
      </w:r>
    </w:p>
    <w:p w14:paraId="5F03B59F" w14:textId="77777777" w:rsidR="00151157" w:rsidRDefault="00151157" w:rsidP="000C0FCC"/>
    <w:p w14:paraId="05AF9653" w14:textId="77777777" w:rsidR="00C54E42" w:rsidRDefault="00C54E42" w:rsidP="000C0FCC">
      <w:pPr>
        <w:jc w:val="both"/>
      </w:pPr>
    </w:p>
    <w:p w14:paraId="3C26A8D2" w14:textId="77777777" w:rsidR="00C54E42" w:rsidRDefault="00C54E42" w:rsidP="000C0FCC">
      <w:pPr>
        <w:jc w:val="both"/>
      </w:pPr>
    </w:p>
    <w:p w14:paraId="35AA1C34" w14:textId="12AF911E" w:rsidR="00F950DB" w:rsidRPr="0054648B" w:rsidRDefault="001058AE" w:rsidP="00F950DB">
      <w:pPr>
        <w:pStyle w:val="Paragraphs"/>
        <w:ind w:firstLine="0"/>
        <w:rPr>
          <w:rFonts w:cs="Times New Roman"/>
          <w:vanish/>
          <w:color w:val="FF0000"/>
        </w:rPr>
      </w:pPr>
      <w:r>
        <w:t xml:space="preserve">Keywords: </w:t>
      </w:r>
      <w:r w:rsidR="00F950DB" w:rsidRPr="0054648B">
        <w:rPr>
          <w:vanish/>
          <w:color w:val="FF0000"/>
        </w:rPr>
        <w:t xml:space="preserve">Keywords are important tools for classification of your thesis and for search engines. </w:t>
      </w:r>
      <w:r w:rsidR="00F950DB">
        <w:rPr>
          <w:vanish/>
          <w:color w:val="FF0000"/>
        </w:rPr>
        <w:t>I</w:t>
      </w:r>
      <w:r w:rsidR="00F950DB" w:rsidRPr="0054648B">
        <w:rPr>
          <w:vanish/>
          <w:color w:val="FF0000"/>
        </w:rPr>
        <w:t>nsert six well-chosen keywords that help other researchers find your study in online searches.</w:t>
      </w:r>
      <w:r w:rsidR="00F950DB">
        <w:rPr>
          <w:vanish/>
          <w:color w:val="FF0000"/>
        </w:rPr>
        <w:t xml:space="preserve"> Do not include Keywords in the Table of Contents!.</w:t>
      </w:r>
    </w:p>
    <w:p w14:paraId="59F02E1C" w14:textId="5A08D36D" w:rsidR="001058AE" w:rsidRDefault="001058AE" w:rsidP="00752F60"/>
    <w:p w14:paraId="35E1A06B" w14:textId="77777777" w:rsidR="00CC4B73" w:rsidRDefault="00CC4B73" w:rsidP="001058AE">
      <w:pPr>
        <w:jc w:val="both"/>
      </w:pPr>
    </w:p>
    <w:p w14:paraId="5FD6CD90" w14:textId="3AFDCE57" w:rsidR="00CC4B73" w:rsidRPr="00007A2A" w:rsidRDefault="00CC4B73" w:rsidP="001058AE">
      <w:pPr>
        <w:jc w:val="both"/>
        <w:rPr>
          <w:rFonts w:ascii="Times" w:eastAsia="Times New Roman" w:hAnsi="Times"/>
          <w:color w:val="000000"/>
        </w:rPr>
        <w:sectPr w:rsidR="00CC4B73" w:rsidRPr="00007A2A" w:rsidSect="000202A8">
          <w:headerReference w:type="default" r:id="rId20"/>
          <w:footerReference w:type="default" r:id="rId21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4E98EA13" w14:textId="77777777" w:rsidR="003E1BEE" w:rsidRPr="00D84C17" w:rsidRDefault="00CF419A" w:rsidP="00D84C17">
      <w:pPr>
        <w:jc w:val="center"/>
        <w:rPr>
          <w:b/>
          <w:bCs/>
          <w:sz w:val="28"/>
          <w:szCs w:val="28"/>
        </w:rPr>
      </w:pPr>
      <w:r w:rsidRPr="00D84C17">
        <w:rPr>
          <w:b/>
          <w:bCs/>
          <w:sz w:val="28"/>
          <w:szCs w:val="28"/>
        </w:rPr>
        <w:lastRenderedPageBreak/>
        <w:t>DEDICATION</w:t>
      </w:r>
    </w:p>
    <w:p w14:paraId="7A705AF3" w14:textId="7C1A1853" w:rsidR="00EF4000" w:rsidRPr="001D26B8" w:rsidRDefault="00EF4000" w:rsidP="00EF4000">
      <w:pPr>
        <w:pStyle w:val="Paragraphs"/>
        <w:rPr>
          <w:rFonts w:cs="Times New Roman"/>
          <w:color w:val="FF0000"/>
        </w:rPr>
      </w:pPr>
      <w:r w:rsidRPr="001D26B8">
        <w:rPr>
          <w:rFonts w:cs="Times New Roman"/>
          <w:color w:val="FF0000"/>
        </w:rPr>
        <w:t>Type your dedication here beginning on this line.</w:t>
      </w:r>
      <w:r w:rsidR="005E7E1F">
        <w:rPr>
          <w:rFonts w:cs="Times New Roman"/>
          <w:color w:val="FF0000"/>
        </w:rPr>
        <w:t xml:space="preserve"> Be sure to indent (using the Tab function) the first line of each paragraph.</w:t>
      </w:r>
      <w:r w:rsidR="00144B5B">
        <w:rPr>
          <w:rFonts w:cs="Times New Roman"/>
          <w:color w:val="FF0000"/>
        </w:rPr>
        <w:t xml:space="preserve"> Please note: the dedication page is not included in the Table of Contents.</w:t>
      </w:r>
    </w:p>
    <w:p w14:paraId="20D741D8" w14:textId="77777777" w:rsidR="00C07ABB" w:rsidRDefault="00C07ABB" w:rsidP="00C07ABB">
      <w:pPr>
        <w:rPr>
          <w:vanish/>
          <w:color w:val="FF0000"/>
        </w:rPr>
      </w:pPr>
    </w:p>
    <w:p w14:paraId="5B58AFCB" w14:textId="028E1C10" w:rsidR="00CF419A" w:rsidRPr="00CC4B73" w:rsidRDefault="00287F55" w:rsidP="00C07ABB">
      <w:pPr>
        <w:rPr>
          <w:vanish/>
          <w:color w:val="FF0000"/>
        </w:rPr>
      </w:pPr>
      <w:r w:rsidRPr="00CC4B73">
        <w:rPr>
          <w:vanish/>
          <w:color w:val="FF0000"/>
        </w:rPr>
        <w:t>INSTRUCTION</w:t>
      </w:r>
      <w:r w:rsidR="007230D4" w:rsidRPr="00CC4B73">
        <w:rPr>
          <w:vanish/>
          <w:color w:val="FF0000"/>
        </w:rPr>
        <w:t>S</w:t>
      </w:r>
      <w:r w:rsidRPr="00CC4B73">
        <w:rPr>
          <w:vanish/>
          <w:color w:val="FF0000"/>
        </w:rPr>
        <w:t xml:space="preserve">: </w:t>
      </w:r>
      <w:r w:rsidR="008201A7" w:rsidRPr="00CC4B73">
        <w:rPr>
          <w:vanish/>
          <w:color w:val="FF0000"/>
        </w:rPr>
        <w:t xml:space="preserve">You </w:t>
      </w:r>
      <w:r w:rsidR="00CF419A" w:rsidRPr="00CC4B73">
        <w:rPr>
          <w:vanish/>
          <w:color w:val="FF0000"/>
        </w:rPr>
        <w:t xml:space="preserve">may choose </w:t>
      </w:r>
      <w:r w:rsidR="00E50793" w:rsidRPr="00CC4B73">
        <w:rPr>
          <w:vanish/>
          <w:color w:val="FF0000"/>
        </w:rPr>
        <w:t xml:space="preserve">to </w:t>
      </w:r>
      <w:r w:rsidR="00E15C5F" w:rsidRPr="00CC4B73">
        <w:rPr>
          <w:vanish/>
          <w:color w:val="FF0000"/>
        </w:rPr>
        <w:t>d</w:t>
      </w:r>
      <w:r w:rsidR="00CF419A" w:rsidRPr="00CC4B73">
        <w:rPr>
          <w:vanish/>
          <w:color w:val="FF0000"/>
        </w:rPr>
        <w:t>edicat</w:t>
      </w:r>
      <w:r w:rsidR="00E15C5F" w:rsidRPr="00CC4B73">
        <w:rPr>
          <w:vanish/>
          <w:color w:val="FF0000"/>
        </w:rPr>
        <w:t>e your thesis</w:t>
      </w:r>
      <w:r w:rsidR="00CF419A" w:rsidRPr="00CC4B73">
        <w:rPr>
          <w:vanish/>
          <w:color w:val="FF0000"/>
        </w:rPr>
        <w:t xml:space="preserve"> to individual</w:t>
      </w:r>
      <w:r w:rsidR="00E15C5F" w:rsidRPr="00CC4B73">
        <w:rPr>
          <w:vanish/>
          <w:color w:val="FF0000"/>
        </w:rPr>
        <w:t>(</w:t>
      </w:r>
      <w:r w:rsidR="008201A7" w:rsidRPr="00CC4B73">
        <w:rPr>
          <w:vanish/>
          <w:color w:val="FF0000"/>
        </w:rPr>
        <w:t>s</w:t>
      </w:r>
      <w:r w:rsidR="00E15C5F" w:rsidRPr="00CC4B73">
        <w:rPr>
          <w:vanish/>
          <w:color w:val="FF0000"/>
        </w:rPr>
        <w:t>)</w:t>
      </w:r>
      <w:r w:rsidR="00CF419A" w:rsidRPr="00CC4B73">
        <w:rPr>
          <w:vanish/>
          <w:color w:val="FF0000"/>
        </w:rPr>
        <w:t>, group</w:t>
      </w:r>
      <w:r w:rsidR="00E15C5F" w:rsidRPr="00CC4B73">
        <w:rPr>
          <w:vanish/>
          <w:color w:val="FF0000"/>
        </w:rPr>
        <w:t>(</w:t>
      </w:r>
      <w:r w:rsidR="00CF419A" w:rsidRPr="00CC4B73">
        <w:rPr>
          <w:vanish/>
          <w:color w:val="FF0000"/>
        </w:rPr>
        <w:t>s</w:t>
      </w:r>
      <w:r w:rsidR="00E15C5F" w:rsidRPr="00CC4B73">
        <w:rPr>
          <w:vanish/>
          <w:color w:val="FF0000"/>
        </w:rPr>
        <w:t>)</w:t>
      </w:r>
      <w:r w:rsidR="00CF419A" w:rsidRPr="00CC4B73">
        <w:rPr>
          <w:vanish/>
          <w:color w:val="FF0000"/>
        </w:rPr>
        <w:t>, and/or organization</w:t>
      </w:r>
      <w:r w:rsidR="00E15C5F" w:rsidRPr="00CC4B73">
        <w:rPr>
          <w:vanish/>
          <w:color w:val="FF0000"/>
        </w:rPr>
        <w:t>(</w:t>
      </w:r>
      <w:r w:rsidR="00CF419A" w:rsidRPr="00CC4B73">
        <w:rPr>
          <w:vanish/>
          <w:color w:val="FF0000"/>
        </w:rPr>
        <w:t>s</w:t>
      </w:r>
      <w:r w:rsidR="00E15C5F" w:rsidRPr="00CC4B73">
        <w:rPr>
          <w:vanish/>
          <w:color w:val="FF0000"/>
        </w:rPr>
        <w:t>)</w:t>
      </w:r>
      <w:r w:rsidR="00CF419A" w:rsidRPr="00CC4B73">
        <w:rPr>
          <w:vanish/>
          <w:color w:val="FF0000"/>
        </w:rPr>
        <w:t xml:space="preserve"> that supported</w:t>
      </w:r>
      <w:r w:rsidR="008201A7" w:rsidRPr="00CC4B73">
        <w:rPr>
          <w:vanish/>
          <w:color w:val="FF0000"/>
        </w:rPr>
        <w:t xml:space="preserve"> or </w:t>
      </w:r>
      <w:r w:rsidR="00CF419A" w:rsidRPr="00CC4B73">
        <w:rPr>
          <w:vanish/>
          <w:color w:val="FF0000"/>
        </w:rPr>
        <w:t xml:space="preserve">inspired </w:t>
      </w:r>
      <w:r w:rsidR="008201A7" w:rsidRPr="00CC4B73">
        <w:rPr>
          <w:vanish/>
          <w:color w:val="FF0000"/>
        </w:rPr>
        <w:t>you</w:t>
      </w:r>
      <w:r w:rsidR="00CF419A" w:rsidRPr="00CC4B73">
        <w:rPr>
          <w:vanish/>
          <w:color w:val="FF0000"/>
        </w:rPr>
        <w:t xml:space="preserve">. </w:t>
      </w:r>
    </w:p>
    <w:p w14:paraId="6090A602" w14:textId="77777777" w:rsidR="00C07ABB" w:rsidRDefault="00C07ABB" w:rsidP="00CF419A">
      <w:pPr>
        <w:jc w:val="center"/>
        <w:rPr>
          <w:vanish/>
          <w:color w:val="FF0000"/>
        </w:rPr>
      </w:pPr>
    </w:p>
    <w:p w14:paraId="6E43FB1E" w14:textId="7D05BF81" w:rsidR="00CF419A" w:rsidRPr="00CE7ACE" w:rsidRDefault="00CF419A" w:rsidP="00C07ABB">
      <w:pPr>
        <w:rPr>
          <w:vanish/>
          <w:color w:val="FF0000"/>
        </w:rPr>
      </w:pPr>
      <w:r w:rsidRPr="00CE7ACE">
        <w:rPr>
          <w:vanish/>
          <w:color w:val="FF0000"/>
        </w:rPr>
        <w:t>This page is optional. If you do not plan to use this page, please delete it</w:t>
      </w:r>
      <w:r w:rsidR="00693528" w:rsidRPr="00CE7ACE">
        <w:rPr>
          <w:vanish/>
          <w:color w:val="FF0000"/>
        </w:rPr>
        <w:t>, including the section break</w:t>
      </w:r>
      <w:r w:rsidRPr="00CE7ACE">
        <w:rPr>
          <w:vanish/>
          <w:color w:val="FF0000"/>
        </w:rPr>
        <w:t>.</w:t>
      </w:r>
    </w:p>
    <w:p w14:paraId="410594A0" w14:textId="77777777" w:rsidR="00AA6B49" w:rsidRPr="004F1ED3" w:rsidRDefault="00AA6B49" w:rsidP="00AA6B49"/>
    <w:p w14:paraId="0E23992B" w14:textId="77777777" w:rsidR="00AA6B49" w:rsidRPr="004F1ED3" w:rsidRDefault="00AA6B49" w:rsidP="00AA6B49"/>
    <w:p w14:paraId="06B7AE56" w14:textId="77777777" w:rsidR="00AA6B49" w:rsidRPr="004F1ED3" w:rsidRDefault="00AA6B49" w:rsidP="00AA6B49">
      <w:pPr>
        <w:jc w:val="center"/>
      </w:pPr>
    </w:p>
    <w:p w14:paraId="4FA7D70F" w14:textId="77777777" w:rsidR="00AA6B49" w:rsidRPr="004F1ED3" w:rsidRDefault="00AA6B49" w:rsidP="00AA6B49"/>
    <w:p w14:paraId="74F22EAA" w14:textId="77777777" w:rsidR="003E1BEE" w:rsidRPr="004F1ED3" w:rsidRDefault="003E1BEE" w:rsidP="00AA6B49">
      <w:pPr>
        <w:sectPr w:rsidR="003E1BEE" w:rsidRPr="004F1ED3" w:rsidSect="000202A8">
          <w:headerReference w:type="default" r:id="rId22"/>
          <w:footerReference w:type="default" r:id="rId23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09F53642" w14:textId="77777777" w:rsidR="003E1BEE" w:rsidRPr="00D84C17" w:rsidRDefault="00CF419A" w:rsidP="00D84C17">
      <w:pPr>
        <w:jc w:val="center"/>
        <w:rPr>
          <w:b/>
          <w:bCs/>
          <w:sz w:val="28"/>
          <w:szCs w:val="28"/>
        </w:rPr>
      </w:pPr>
      <w:r w:rsidRPr="00D84C17">
        <w:rPr>
          <w:b/>
          <w:bCs/>
          <w:sz w:val="28"/>
          <w:szCs w:val="28"/>
        </w:rPr>
        <w:lastRenderedPageBreak/>
        <w:t>ACKNOWLEDGMENTS</w:t>
      </w:r>
    </w:p>
    <w:p w14:paraId="3B69FDB7" w14:textId="1BCEAA1E" w:rsidR="00EF4000" w:rsidRPr="001D26B8" w:rsidRDefault="00EF4000" w:rsidP="00EF4000">
      <w:pPr>
        <w:pStyle w:val="Paragraphs"/>
        <w:rPr>
          <w:rFonts w:cs="Times New Roman"/>
          <w:color w:val="FF0000"/>
        </w:rPr>
      </w:pPr>
      <w:r w:rsidRPr="001D26B8">
        <w:rPr>
          <w:rFonts w:cs="Times New Roman"/>
          <w:color w:val="FF0000"/>
        </w:rPr>
        <w:t>Type your a</w:t>
      </w:r>
      <w:r w:rsidR="00B46A5C" w:rsidRPr="001D26B8">
        <w:rPr>
          <w:rFonts w:cs="Times New Roman"/>
          <w:color w:val="FF0000"/>
        </w:rPr>
        <w:t>cknowledgments</w:t>
      </w:r>
      <w:r w:rsidRPr="001D26B8">
        <w:rPr>
          <w:rFonts w:cs="Times New Roman"/>
          <w:color w:val="FF0000"/>
        </w:rPr>
        <w:t xml:space="preserve"> here beginning on this line.</w:t>
      </w:r>
      <w:r w:rsidR="005E7E1F">
        <w:rPr>
          <w:rFonts w:cs="Times New Roman"/>
          <w:color w:val="FF0000"/>
        </w:rPr>
        <w:t xml:space="preserve"> Be sure to indent (using the Tab function) the first line of each paragraph.</w:t>
      </w:r>
      <w:r w:rsidR="00144B5B">
        <w:rPr>
          <w:rFonts w:cs="Times New Roman"/>
          <w:color w:val="FF0000"/>
        </w:rPr>
        <w:t xml:space="preserve"> Please note: the acknowledgments page is not included in the Table of Contents.</w:t>
      </w:r>
    </w:p>
    <w:p w14:paraId="1C574C0F" w14:textId="77777777" w:rsidR="00C07ABB" w:rsidRDefault="00C07ABB" w:rsidP="00C07ABB">
      <w:pPr>
        <w:pStyle w:val="Paragraphs"/>
        <w:ind w:firstLine="0"/>
        <w:rPr>
          <w:rFonts w:cs="Times New Roman"/>
          <w:vanish/>
          <w:color w:val="FF0000"/>
        </w:rPr>
      </w:pPr>
    </w:p>
    <w:p w14:paraId="1F2F3741" w14:textId="0C866EDA" w:rsidR="00CF419A" w:rsidRPr="00CC4B73" w:rsidRDefault="00287F55" w:rsidP="00C07ABB">
      <w:pPr>
        <w:pStyle w:val="Paragraphs"/>
        <w:ind w:firstLine="0"/>
        <w:rPr>
          <w:rFonts w:cs="Times New Roman"/>
          <w:vanish/>
          <w:color w:val="FF0000"/>
        </w:rPr>
      </w:pPr>
      <w:r w:rsidRPr="00CC4B73">
        <w:rPr>
          <w:rFonts w:cs="Times New Roman"/>
          <w:vanish/>
          <w:color w:val="FF0000"/>
        </w:rPr>
        <w:t>INSTRUCTION</w:t>
      </w:r>
      <w:r w:rsidR="007230D4" w:rsidRPr="00CC4B73">
        <w:rPr>
          <w:rFonts w:cs="Times New Roman"/>
          <w:vanish/>
          <w:color w:val="FF0000"/>
        </w:rPr>
        <w:t>S</w:t>
      </w:r>
      <w:r w:rsidRPr="00CC4B73">
        <w:rPr>
          <w:rFonts w:cs="Times New Roman"/>
          <w:vanish/>
          <w:color w:val="FF0000"/>
        </w:rPr>
        <w:t xml:space="preserve">: </w:t>
      </w:r>
      <w:r w:rsidR="00CF419A" w:rsidRPr="00CC4B73">
        <w:rPr>
          <w:rFonts w:cs="Times New Roman"/>
          <w:vanish/>
          <w:color w:val="FF0000"/>
        </w:rPr>
        <w:t xml:space="preserve">Acknowledgments recognize any special contributors </w:t>
      </w:r>
      <w:r w:rsidR="008201A7" w:rsidRPr="00CC4B73">
        <w:rPr>
          <w:rFonts w:cs="Times New Roman"/>
          <w:vanish/>
          <w:color w:val="FF0000"/>
        </w:rPr>
        <w:t xml:space="preserve">and/or funding </w:t>
      </w:r>
      <w:r w:rsidR="00CF419A" w:rsidRPr="00CC4B73">
        <w:rPr>
          <w:rFonts w:cs="Times New Roman"/>
          <w:vanish/>
          <w:color w:val="FF0000"/>
        </w:rPr>
        <w:t xml:space="preserve">that helped make </w:t>
      </w:r>
      <w:r w:rsidR="00DA7127" w:rsidRPr="00CC4B73">
        <w:rPr>
          <w:rFonts w:cs="Times New Roman"/>
          <w:vanish/>
          <w:color w:val="FF0000"/>
        </w:rPr>
        <w:t xml:space="preserve">your thesis </w:t>
      </w:r>
      <w:r w:rsidR="00CF419A" w:rsidRPr="00CC4B73">
        <w:rPr>
          <w:rFonts w:cs="Times New Roman"/>
          <w:vanish/>
          <w:color w:val="FF0000"/>
        </w:rPr>
        <w:t xml:space="preserve">possible. </w:t>
      </w:r>
      <w:r w:rsidRPr="00CC4B73">
        <w:rPr>
          <w:rFonts w:cs="Times New Roman"/>
          <w:vanish/>
          <w:color w:val="FF0000"/>
        </w:rPr>
        <w:t>I</w:t>
      </w:r>
      <w:r w:rsidR="00CF419A" w:rsidRPr="00CC4B73">
        <w:rPr>
          <w:rFonts w:cs="Times New Roman"/>
          <w:vanish/>
          <w:color w:val="FF0000"/>
        </w:rPr>
        <w:t xml:space="preserve">nclude a brief, sincere, professional acknowledgment of the assistance </w:t>
      </w:r>
      <w:r w:rsidRPr="00CC4B73">
        <w:rPr>
          <w:rFonts w:cs="Times New Roman"/>
          <w:vanish/>
          <w:color w:val="FF0000"/>
        </w:rPr>
        <w:t xml:space="preserve">you </w:t>
      </w:r>
      <w:r w:rsidR="00CF419A" w:rsidRPr="00CC4B73">
        <w:rPr>
          <w:rFonts w:cs="Times New Roman"/>
          <w:vanish/>
          <w:color w:val="FF0000"/>
        </w:rPr>
        <w:t>received from</w:t>
      </w:r>
      <w:r w:rsidR="00294542" w:rsidRPr="00CC4B73">
        <w:rPr>
          <w:rFonts w:cs="Times New Roman"/>
          <w:vanish/>
          <w:color w:val="FF0000"/>
        </w:rPr>
        <w:t xml:space="preserve"> the Honors College</w:t>
      </w:r>
      <w:r w:rsidR="00CF419A" w:rsidRPr="00CC4B73">
        <w:rPr>
          <w:rFonts w:cs="Times New Roman"/>
          <w:vanish/>
          <w:color w:val="FF0000"/>
        </w:rPr>
        <w:t xml:space="preserve">, </w:t>
      </w:r>
      <w:r w:rsidR="008201A7" w:rsidRPr="00CC4B73">
        <w:rPr>
          <w:rFonts w:cs="Times New Roman"/>
          <w:vanish/>
          <w:color w:val="FF0000"/>
        </w:rPr>
        <w:t xml:space="preserve">your </w:t>
      </w:r>
      <w:r w:rsidR="00CF419A" w:rsidRPr="00CC4B73">
        <w:rPr>
          <w:rFonts w:cs="Times New Roman"/>
          <w:vanish/>
          <w:color w:val="FF0000"/>
        </w:rPr>
        <w:t>advisor</w:t>
      </w:r>
      <w:r w:rsidR="008201A7" w:rsidRPr="00CC4B73">
        <w:rPr>
          <w:rFonts w:cs="Times New Roman"/>
          <w:vanish/>
          <w:color w:val="FF0000"/>
        </w:rPr>
        <w:t xml:space="preserve"> and</w:t>
      </w:r>
      <w:r w:rsidR="00CF419A" w:rsidRPr="00CC4B73">
        <w:rPr>
          <w:rFonts w:cs="Times New Roman"/>
          <w:vanish/>
          <w:color w:val="FF0000"/>
        </w:rPr>
        <w:t xml:space="preserve"> </w:t>
      </w:r>
      <w:r w:rsidR="00C04DD3" w:rsidRPr="00CC4B73">
        <w:rPr>
          <w:rFonts w:cs="Times New Roman"/>
          <w:vanish/>
          <w:color w:val="FF0000"/>
        </w:rPr>
        <w:t xml:space="preserve">other </w:t>
      </w:r>
      <w:r w:rsidR="00CF419A" w:rsidRPr="00CC4B73">
        <w:rPr>
          <w:rFonts w:cs="Times New Roman"/>
          <w:vanish/>
          <w:color w:val="FF0000"/>
        </w:rPr>
        <w:t xml:space="preserve">faculty, </w:t>
      </w:r>
      <w:r w:rsidR="00294542" w:rsidRPr="00CC4B73">
        <w:rPr>
          <w:rFonts w:cs="Times New Roman"/>
          <w:vanish/>
          <w:color w:val="FF0000"/>
        </w:rPr>
        <w:t>individuals</w:t>
      </w:r>
      <w:r w:rsidR="00E15C5F" w:rsidRPr="00CC4B73">
        <w:rPr>
          <w:rFonts w:cs="Times New Roman"/>
          <w:vanish/>
          <w:color w:val="FF0000"/>
        </w:rPr>
        <w:t xml:space="preserve"> (e.g. graduate students, postdocs in your mentor’s research group)</w:t>
      </w:r>
      <w:r w:rsidR="00294542" w:rsidRPr="00CC4B73">
        <w:rPr>
          <w:rFonts w:cs="Times New Roman"/>
          <w:vanish/>
          <w:color w:val="FF0000"/>
        </w:rPr>
        <w:t xml:space="preserve">, </w:t>
      </w:r>
      <w:r w:rsidR="008201A7" w:rsidRPr="00CC4B73">
        <w:rPr>
          <w:rFonts w:cs="Times New Roman"/>
          <w:vanish/>
          <w:color w:val="FF0000"/>
        </w:rPr>
        <w:t>funding agencies</w:t>
      </w:r>
      <w:r w:rsidR="00DA7127" w:rsidRPr="00CC4B73">
        <w:rPr>
          <w:rFonts w:cs="Times New Roman"/>
          <w:vanish/>
          <w:color w:val="FF0000"/>
        </w:rPr>
        <w:t xml:space="preserve"> (e.g. the Drapeau Center), </w:t>
      </w:r>
      <w:r w:rsidR="00CF419A" w:rsidRPr="00CC4B73">
        <w:rPr>
          <w:rFonts w:cs="Times New Roman"/>
          <w:vanish/>
          <w:color w:val="FF0000"/>
        </w:rPr>
        <w:t xml:space="preserve">and/or the institution. </w:t>
      </w:r>
    </w:p>
    <w:p w14:paraId="26DDAE22" w14:textId="5D055BE0" w:rsidR="00A846E6" w:rsidRPr="00CC4B73" w:rsidRDefault="00A846E6" w:rsidP="00151157">
      <w:pPr>
        <w:jc w:val="center"/>
        <w:rPr>
          <w:vanish/>
        </w:rPr>
      </w:pPr>
      <w:bookmarkStart w:id="0" w:name="_Hlk49429425"/>
    </w:p>
    <w:p w14:paraId="31A27711" w14:textId="5AC03DBF" w:rsidR="00A846E6" w:rsidRPr="00CC4B73" w:rsidRDefault="00A846E6" w:rsidP="00C07ABB">
      <w:pPr>
        <w:rPr>
          <w:vanish/>
          <w:color w:val="FF0000"/>
        </w:rPr>
      </w:pPr>
      <w:r w:rsidRPr="00CC4B73">
        <w:rPr>
          <w:vanish/>
          <w:color w:val="FF0000"/>
        </w:rPr>
        <w:t>This page is required for all honors theses.</w:t>
      </w:r>
    </w:p>
    <w:bookmarkEnd w:id="0"/>
    <w:p w14:paraId="28821654" w14:textId="77777777" w:rsidR="00151157" w:rsidRPr="004F1ED3" w:rsidRDefault="00151157" w:rsidP="003E1BEE"/>
    <w:p w14:paraId="219F6BCF" w14:textId="77777777" w:rsidR="003E1BEE" w:rsidRPr="004F1ED3" w:rsidRDefault="003E1BEE" w:rsidP="003E1BEE"/>
    <w:p w14:paraId="7BF7AF20" w14:textId="77777777" w:rsidR="003E1BEE" w:rsidRPr="004F1ED3" w:rsidRDefault="003E1BEE" w:rsidP="003E1BEE">
      <w:pPr>
        <w:sectPr w:rsidR="003E1BEE" w:rsidRPr="004F1ED3" w:rsidSect="000202A8">
          <w:headerReference w:type="default" r:id="rId24"/>
          <w:footerReference w:type="default" r:id="rId25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6806510A" w14:textId="77777777" w:rsidR="003E1BEE" w:rsidRPr="00D934D1" w:rsidRDefault="003E1BEE" w:rsidP="004030CA">
      <w:pPr>
        <w:jc w:val="center"/>
        <w:rPr>
          <w:b/>
          <w:bCs/>
          <w:sz w:val="28"/>
          <w:szCs w:val="28"/>
        </w:rPr>
      </w:pPr>
      <w:r w:rsidRPr="00D934D1">
        <w:rPr>
          <w:b/>
          <w:bCs/>
          <w:sz w:val="28"/>
          <w:szCs w:val="28"/>
        </w:rPr>
        <w:lastRenderedPageBreak/>
        <w:t>TABLE OF CONTENTS</w:t>
      </w:r>
    </w:p>
    <w:p w14:paraId="46EFAA3B" w14:textId="4CD2F2B4" w:rsidR="00D84C17" w:rsidRDefault="005E02FB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r w:rsidRPr="004F1ED3">
        <w:fldChar w:fldCharType="begin"/>
      </w:r>
      <w:r w:rsidRPr="004F1ED3">
        <w:instrText xml:space="preserve"> TOC \o "1-3" \h \z \t "H2,3,H3,4,H4,5,APPENDIX,1" </w:instrText>
      </w:r>
      <w:r w:rsidRPr="004F1ED3">
        <w:fldChar w:fldCharType="separate"/>
      </w:r>
      <w:hyperlink w:anchor="_Toc58432941" w:history="1">
        <w:r w:rsidR="00D84C17" w:rsidRPr="00040E0D">
          <w:rPr>
            <w:rStyle w:val="Hyperlink"/>
            <w:noProof/>
          </w:rPr>
          <w:t>LIST OF TABLES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_Toc58432941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viii</w:t>
        </w:r>
        <w:r w:rsidR="00D84C17">
          <w:rPr>
            <w:noProof/>
            <w:webHidden/>
          </w:rPr>
          <w:fldChar w:fldCharType="end"/>
        </w:r>
      </w:hyperlink>
    </w:p>
    <w:p w14:paraId="736271C5" w14:textId="6508F971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2" w:history="1">
        <w:r w:rsidR="00D84C17" w:rsidRPr="00040E0D">
          <w:rPr>
            <w:rStyle w:val="Hyperlink"/>
            <w:noProof/>
          </w:rPr>
          <w:t>LIST OF ILLUSTRATIONS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_Toc58432942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ix</w:t>
        </w:r>
        <w:r w:rsidR="00D84C17">
          <w:rPr>
            <w:noProof/>
            <w:webHidden/>
          </w:rPr>
          <w:fldChar w:fldCharType="end"/>
        </w:r>
      </w:hyperlink>
    </w:p>
    <w:p w14:paraId="22B398B1" w14:textId="286A1CEC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3" w:history="1">
        <w:r w:rsidR="00D84C17" w:rsidRPr="00040E0D">
          <w:rPr>
            <w:rStyle w:val="Hyperlink"/>
            <w:noProof/>
          </w:rPr>
          <w:t>LIST OF ABBREVIATIONS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_Toc58432943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x</w:t>
        </w:r>
        <w:r w:rsidR="00D84C17">
          <w:rPr>
            <w:noProof/>
            <w:webHidden/>
          </w:rPr>
          <w:fldChar w:fldCharType="end"/>
        </w:r>
      </w:hyperlink>
    </w:p>
    <w:p w14:paraId="5EF5772B" w14:textId="07666D34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4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CHAPTER I:</w:t>
        </w:r>
        <w:r w:rsidR="00D84C17" w:rsidRPr="00040E0D">
          <w:rPr>
            <w:rStyle w:val="Hyperlink"/>
            <w:noProof/>
          </w:rPr>
          <w:t xml:space="preserve"> PLACEHOLDER CHAPTER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_Toc58432944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1</w:t>
        </w:r>
        <w:r w:rsidR="00D84C17">
          <w:rPr>
            <w:noProof/>
            <w:webHidden/>
          </w:rPr>
          <w:fldChar w:fldCharType="end"/>
        </w:r>
      </w:hyperlink>
    </w:p>
    <w:p w14:paraId="09E9A7A8" w14:textId="42F38274" w:rsidR="00D84C17" w:rsidRDefault="00000000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5" w:history="1">
        <w:r w:rsidR="00D84C17" w:rsidRPr="00040E0D">
          <w:rPr>
            <w:rStyle w:val="Hyperlink"/>
            <w:noProof/>
          </w:rPr>
          <w:t>Example 1st level heading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_Toc58432945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1</w:t>
        </w:r>
        <w:r w:rsidR="00D84C17">
          <w:rPr>
            <w:noProof/>
            <w:webHidden/>
          </w:rPr>
          <w:fldChar w:fldCharType="end"/>
        </w:r>
      </w:hyperlink>
    </w:p>
    <w:p w14:paraId="63D1953F" w14:textId="10AAEF08" w:rsidR="00D84C17" w:rsidRDefault="00000000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6" w:history="1">
        <w:r w:rsidR="00D84C17" w:rsidRPr="00040E0D">
          <w:rPr>
            <w:rStyle w:val="Hyperlink"/>
            <w:noProof/>
          </w:rPr>
          <w:t>Example 2nd level heading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_Toc58432946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1</w:t>
        </w:r>
        <w:r w:rsidR="00D84C17">
          <w:rPr>
            <w:noProof/>
            <w:webHidden/>
          </w:rPr>
          <w:fldChar w:fldCharType="end"/>
        </w:r>
      </w:hyperlink>
    </w:p>
    <w:p w14:paraId="7A577B15" w14:textId="65E2E518" w:rsidR="00D84C17" w:rsidRDefault="00000000">
      <w:pPr>
        <w:pStyle w:val="TOC4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7" w:history="1">
        <w:r w:rsidR="00D84C17" w:rsidRPr="00040E0D">
          <w:rPr>
            <w:rStyle w:val="Hyperlink"/>
            <w:noProof/>
          </w:rPr>
          <w:t>Example 3rd level heading (in paragraph)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_Toc58432947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1</w:t>
        </w:r>
        <w:r w:rsidR="00D84C17">
          <w:rPr>
            <w:noProof/>
            <w:webHidden/>
          </w:rPr>
          <w:fldChar w:fldCharType="end"/>
        </w:r>
      </w:hyperlink>
    </w:p>
    <w:p w14:paraId="0919D5BC" w14:textId="291EDECF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8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CHAPTER II:</w:t>
        </w:r>
        <w:r w:rsidR="00D84C17" w:rsidRPr="00040E0D">
          <w:rPr>
            <w:rStyle w:val="Hyperlink"/>
            <w:noProof/>
          </w:rPr>
          <w:t xml:space="preserve"> PLACEHOLDER CHAPTER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_Toc58432948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2</w:t>
        </w:r>
        <w:r w:rsidR="00D84C17">
          <w:rPr>
            <w:noProof/>
            <w:webHidden/>
          </w:rPr>
          <w:fldChar w:fldCharType="end"/>
        </w:r>
      </w:hyperlink>
    </w:p>
    <w:p w14:paraId="3F293F93" w14:textId="56A772BF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49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CHAPTER III:</w:t>
        </w:r>
        <w:r w:rsidR="00D84C17" w:rsidRPr="00040E0D">
          <w:rPr>
            <w:rStyle w:val="Hyperlink"/>
            <w:noProof/>
          </w:rPr>
          <w:t xml:space="preserve"> PLACEHOLDER CHAPTER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_Toc58432949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3</w:t>
        </w:r>
        <w:r w:rsidR="00D84C17">
          <w:rPr>
            <w:noProof/>
            <w:webHidden/>
          </w:rPr>
          <w:fldChar w:fldCharType="end"/>
        </w:r>
      </w:hyperlink>
    </w:p>
    <w:p w14:paraId="2C78BFAC" w14:textId="05B83344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50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CHAPTER IV:</w:t>
        </w:r>
        <w:r w:rsidR="00D84C17" w:rsidRPr="00040E0D">
          <w:rPr>
            <w:rStyle w:val="Hyperlink"/>
            <w:noProof/>
          </w:rPr>
          <w:t xml:space="preserve"> PLACEHOLDER CHAPTER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_Toc58432950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4</w:t>
        </w:r>
        <w:r w:rsidR="00D84C17">
          <w:rPr>
            <w:noProof/>
            <w:webHidden/>
          </w:rPr>
          <w:fldChar w:fldCharType="end"/>
        </w:r>
      </w:hyperlink>
    </w:p>
    <w:p w14:paraId="2F5DF816" w14:textId="1F6182ED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51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CHAPTER V:</w:t>
        </w:r>
        <w:r w:rsidR="00D84C17" w:rsidRPr="00040E0D">
          <w:rPr>
            <w:rStyle w:val="Hyperlink"/>
            <w:noProof/>
          </w:rPr>
          <w:t xml:space="preserve"> PLACEHOLDER CHAPTER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_Toc58432951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5</w:t>
        </w:r>
        <w:r w:rsidR="00D84C17">
          <w:rPr>
            <w:noProof/>
            <w:webHidden/>
          </w:rPr>
          <w:fldChar w:fldCharType="end"/>
        </w:r>
      </w:hyperlink>
    </w:p>
    <w:p w14:paraId="43032C39" w14:textId="33C4C833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52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A:</w:t>
        </w:r>
        <w:r w:rsidR="00D84C17" w:rsidRPr="00040E0D">
          <w:rPr>
            <w:rStyle w:val="Hyperlink"/>
            <w:noProof/>
          </w:rPr>
          <w:t xml:space="preserve"> Placeholder Appendix Title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_Toc58432952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6</w:t>
        </w:r>
        <w:r w:rsidR="00D84C17">
          <w:rPr>
            <w:noProof/>
            <w:webHidden/>
          </w:rPr>
          <w:fldChar w:fldCharType="end"/>
        </w:r>
      </w:hyperlink>
    </w:p>
    <w:p w14:paraId="6BC46471" w14:textId="208EDFA4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53" w:history="1">
        <w:r w:rsidR="00D84C17" w:rsidRPr="00040E0D">
          <w:rPr>
            <w:rStyle w:val="Hyperlink"/>
            <w:bCs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APPENDIX B:</w:t>
        </w:r>
        <w:r w:rsidR="00D84C17" w:rsidRPr="00040E0D">
          <w:rPr>
            <w:rStyle w:val="Hyperlink"/>
            <w:noProof/>
          </w:rPr>
          <w:t xml:space="preserve"> IRB Approval Letter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_Toc58432953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7</w:t>
        </w:r>
        <w:r w:rsidR="00D84C17">
          <w:rPr>
            <w:noProof/>
            <w:webHidden/>
          </w:rPr>
          <w:fldChar w:fldCharType="end"/>
        </w:r>
      </w:hyperlink>
    </w:p>
    <w:p w14:paraId="684E25CE" w14:textId="44FCA476" w:rsidR="00D84C17" w:rsidRDefault="0000000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</w:rPr>
      </w:pPr>
      <w:hyperlink w:anchor="_Toc58432954" w:history="1">
        <w:r w:rsidR="00D84C17" w:rsidRPr="00040E0D">
          <w:rPr>
            <w:rStyle w:val="Hyperlink"/>
            <w:noProof/>
          </w:rPr>
          <w:t>REFERENCES</w:t>
        </w:r>
        <w:r w:rsidR="00D84C17">
          <w:rPr>
            <w:noProof/>
            <w:webHidden/>
          </w:rPr>
          <w:tab/>
        </w:r>
        <w:r w:rsidR="00D84C17">
          <w:rPr>
            <w:noProof/>
            <w:webHidden/>
          </w:rPr>
          <w:fldChar w:fldCharType="begin"/>
        </w:r>
        <w:r w:rsidR="00D84C17">
          <w:rPr>
            <w:noProof/>
            <w:webHidden/>
          </w:rPr>
          <w:instrText xml:space="preserve"> PAGEREF _Toc58432954 \h </w:instrText>
        </w:r>
        <w:r w:rsidR="00D84C17">
          <w:rPr>
            <w:noProof/>
            <w:webHidden/>
          </w:rPr>
        </w:r>
        <w:r w:rsidR="00D84C17">
          <w:rPr>
            <w:noProof/>
            <w:webHidden/>
          </w:rPr>
          <w:fldChar w:fldCharType="separate"/>
        </w:r>
        <w:r w:rsidR="00D84C17">
          <w:rPr>
            <w:noProof/>
            <w:webHidden/>
          </w:rPr>
          <w:t>8</w:t>
        </w:r>
        <w:r w:rsidR="00D84C17">
          <w:rPr>
            <w:noProof/>
            <w:webHidden/>
          </w:rPr>
          <w:fldChar w:fldCharType="end"/>
        </w:r>
      </w:hyperlink>
    </w:p>
    <w:p w14:paraId="45D89AB0" w14:textId="190D3943" w:rsidR="003E1BEE" w:rsidRPr="004F1ED3" w:rsidRDefault="005E02FB" w:rsidP="000C0FCC">
      <w:pPr>
        <w:pStyle w:val="TOC1"/>
        <w:tabs>
          <w:tab w:val="right" w:leader="dot" w:pos="8630"/>
        </w:tabs>
      </w:pPr>
      <w:r w:rsidRPr="004F1ED3">
        <w:fldChar w:fldCharType="end"/>
      </w:r>
    </w:p>
    <w:p w14:paraId="21B32782" w14:textId="77777777" w:rsidR="003E1BEE" w:rsidRPr="004F1ED3" w:rsidRDefault="003E1BEE" w:rsidP="003E1BEE">
      <w:pPr>
        <w:sectPr w:rsidR="003E1BEE" w:rsidRPr="004F1ED3" w:rsidSect="000202A8">
          <w:headerReference w:type="default" r:id="rId26"/>
          <w:footerReference w:type="default" r:id="rId27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70FF6A55" w14:textId="77777777" w:rsidR="003E1BEE" w:rsidRPr="004F1ED3" w:rsidRDefault="003E1BEE" w:rsidP="00F11A24">
      <w:pPr>
        <w:pStyle w:val="PPH"/>
      </w:pPr>
      <w:bookmarkStart w:id="1" w:name="_Toc58432941"/>
      <w:r w:rsidRPr="004F1ED3">
        <w:lastRenderedPageBreak/>
        <w:t>LIST OF TABLES</w:t>
      </w:r>
      <w:bookmarkEnd w:id="1"/>
    </w:p>
    <w:p w14:paraId="119F435B" w14:textId="77777777" w:rsidR="00CF419A" w:rsidRDefault="00971FA8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F1ED3">
        <w:fldChar w:fldCharType="begin"/>
      </w:r>
      <w:r w:rsidRPr="004F1ED3">
        <w:instrText xml:space="preserve"> TOC \h \z \t "Table Title,1, AT - Appendix Table,1" \c  </w:instrText>
      </w:r>
      <w:r w:rsidRPr="004F1ED3">
        <w:fldChar w:fldCharType="separate"/>
      </w:r>
      <w:hyperlink w:anchor="_Toc49429761" w:history="1">
        <w:r w:rsidR="00CF419A" w:rsidRPr="00075818">
          <w:rPr>
            <w:rStyle w:val="Hyperlink"/>
            <w:noProof/>
          </w:rPr>
          <w:t>Table 1 Example Table Title</w:t>
        </w:r>
        <w:r w:rsidR="00CF419A">
          <w:rPr>
            <w:noProof/>
            <w:webHidden/>
          </w:rPr>
          <w:tab/>
        </w:r>
        <w:r w:rsidR="00CF419A">
          <w:rPr>
            <w:noProof/>
            <w:webHidden/>
          </w:rPr>
          <w:fldChar w:fldCharType="begin"/>
        </w:r>
        <w:r w:rsidR="00CF419A">
          <w:rPr>
            <w:noProof/>
            <w:webHidden/>
          </w:rPr>
          <w:instrText xml:space="preserve"> PAGEREF _Toc49429761 \h </w:instrText>
        </w:r>
        <w:r w:rsidR="00CF419A">
          <w:rPr>
            <w:noProof/>
            <w:webHidden/>
          </w:rPr>
        </w:r>
        <w:r w:rsidR="00CF419A">
          <w:rPr>
            <w:noProof/>
            <w:webHidden/>
          </w:rPr>
          <w:fldChar w:fldCharType="separate"/>
        </w:r>
        <w:r w:rsidR="00CF419A">
          <w:rPr>
            <w:noProof/>
            <w:webHidden/>
          </w:rPr>
          <w:t>1</w:t>
        </w:r>
        <w:r w:rsidR="00CF419A">
          <w:rPr>
            <w:noProof/>
            <w:webHidden/>
          </w:rPr>
          <w:fldChar w:fldCharType="end"/>
        </w:r>
      </w:hyperlink>
    </w:p>
    <w:p w14:paraId="25E7B2EE" w14:textId="77777777" w:rsidR="00CF419A" w:rsidRDefault="00000000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29762" w:history="1">
        <w:r w:rsidR="00CF419A" w:rsidRPr="00075818">
          <w:rPr>
            <w:rStyle w:val="Hyperlink"/>
            <w:noProof/>
          </w:rPr>
          <w:t>Table A1. Appendix Table Title Example</w:t>
        </w:r>
        <w:r w:rsidR="00CF419A">
          <w:rPr>
            <w:noProof/>
            <w:webHidden/>
          </w:rPr>
          <w:tab/>
        </w:r>
        <w:r w:rsidR="00CF419A">
          <w:rPr>
            <w:noProof/>
            <w:webHidden/>
          </w:rPr>
          <w:fldChar w:fldCharType="begin"/>
        </w:r>
        <w:r w:rsidR="00CF419A">
          <w:rPr>
            <w:noProof/>
            <w:webHidden/>
          </w:rPr>
          <w:instrText xml:space="preserve"> PAGEREF _Toc49429762 \h </w:instrText>
        </w:r>
        <w:r w:rsidR="00CF419A">
          <w:rPr>
            <w:noProof/>
            <w:webHidden/>
          </w:rPr>
        </w:r>
        <w:r w:rsidR="00CF419A">
          <w:rPr>
            <w:noProof/>
            <w:webHidden/>
          </w:rPr>
          <w:fldChar w:fldCharType="separate"/>
        </w:r>
        <w:r w:rsidR="00CF419A">
          <w:rPr>
            <w:noProof/>
            <w:webHidden/>
          </w:rPr>
          <w:t>8</w:t>
        </w:r>
        <w:r w:rsidR="00CF419A">
          <w:rPr>
            <w:noProof/>
            <w:webHidden/>
          </w:rPr>
          <w:fldChar w:fldCharType="end"/>
        </w:r>
      </w:hyperlink>
    </w:p>
    <w:p w14:paraId="44C82921" w14:textId="77777777" w:rsidR="006C6B92" w:rsidRPr="004F1ED3" w:rsidRDefault="00971FA8">
      <w:pPr>
        <w:pStyle w:val="TableofFigures"/>
        <w:tabs>
          <w:tab w:val="right" w:leader="dot" w:pos="8630"/>
        </w:tabs>
        <w:rPr>
          <w:rFonts w:eastAsiaTheme="minorEastAsia"/>
          <w:noProof/>
          <w:sz w:val="22"/>
          <w:szCs w:val="22"/>
        </w:rPr>
      </w:pPr>
      <w:r w:rsidRPr="004F1ED3">
        <w:fldChar w:fldCharType="end"/>
      </w:r>
      <w:r w:rsidR="00401C06" w:rsidRPr="004F1ED3">
        <w:fldChar w:fldCharType="begin"/>
      </w:r>
      <w:r w:rsidR="00401C06" w:rsidRPr="004F1ED3">
        <w:instrText xml:space="preserve"> TOC \h \z \t "</w:instrText>
      </w:r>
      <w:r w:rsidR="008D722F" w:rsidRPr="004F1ED3">
        <w:instrText>Table</w:instrText>
      </w:r>
      <w:r w:rsidR="00401C06" w:rsidRPr="004F1ED3">
        <w:instrText xml:space="preserve"> Title" \c </w:instrText>
      </w:r>
      <w:r w:rsidR="00401C06" w:rsidRPr="004F1ED3">
        <w:fldChar w:fldCharType="separate"/>
      </w:r>
    </w:p>
    <w:p w14:paraId="7427AD1C" w14:textId="74763220" w:rsidR="00EE043E" w:rsidRDefault="00401C06" w:rsidP="00EF0FED">
      <w:pPr>
        <w:rPr>
          <w:vanish/>
        </w:rPr>
      </w:pPr>
      <w:r w:rsidRPr="004F1ED3">
        <w:fldChar w:fldCharType="end"/>
      </w:r>
    </w:p>
    <w:p w14:paraId="31290A2D" w14:textId="268E8A37" w:rsidR="003E1BEE" w:rsidRPr="00CE7ACE" w:rsidRDefault="00AE529B" w:rsidP="008D722F">
      <w:pPr>
        <w:rPr>
          <w:color w:val="FF0000"/>
        </w:rPr>
      </w:pPr>
      <w:r w:rsidRPr="00CE7ACE">
        <w:rPr>
          <w:vanish/>
          <w:color w:val="FF0000"/>
        </w:rPr>
        <w:t xml:space="preserve">This page is </w:t>
      </w:r>
      <w:r w:rsidR="007230D4" w:rsidRPr="00CE7ACE">
        <w:rPr>
          <w:vanish/>
          <w:color w:val="FF0000"/>
        </w:rPr>
        <w:t xml:space="preserve">only </w:t>
      </w:r>
      <w:r w:rsidRPr="00CE7ACE">
        <w:rPr>
          <w:vanish/>
          <w:color w:val="FF0000"/>
        </w:rPr>
        <w:t>required if you</w:t>
      </w:r>
      <w:r w:rsidR="00287F55" w:rsidRPr="00CE7ACE">
        <w:rPr>
          <w:vanish/>
          <w:color w:val="FF0000"/>
        </w:rPr>
        <w:t xml:space="preserve">r manuscript </w:t>
      </w:r>
      <w:r w:rsidR="005C5779" w:rsidRPr="00CE7ACE">
        <w:rPr>
          <w:vanish/>
          <w:color w:val="FF0000"/>
        </w:rPr>
        <w:t>contains</w:t>
      </w:r>
      <w:r w:rsidRPr="00CE7ACE">
        <w:rPr>
          <w:vanish/>
          <w:color w:val="FF0000"/>
        </w:rPr>
        <w:t xml:space="preserve"> tables</w:t>
      </w:r>
      <w:r w:rsidR="007230D4" w:rsidRPr="00CE7ACE">
        <w:rPr>
          <w:vanish/>
          <w:color w:val="FF0000"/>
        </w:rPr>
        <w:t xml:space="preserve"> in the main text or in the appendix</w:t>
      </w:r>
      <w:r w:rsidR="00C71D9F">
        <w:rPr>
          <w:vanish/>
          <w:color w:val="FF0000"/>
        </w:rPr>
        <w:t xml:space="preserve"> section</w:t>
      </w:r>
      <w:r w:rsidRPr="00CE7ACE">
        <w:rPr>
          <w:vanish/>
          <w:color w:val="FF0000"/>
        </w:rPr>
        <w:t xml:space="preserve">. </w:t>
      </w:r>
      <w:r w:rsidR="005C5779" w:rsidRPr="00CE7ACE">
        <w:rPr>
          <w:vanish/>
          <w:color w:val="FF0000"/>
        </w:rPr>
        <w:t>D</w:t>
      </w:r>
      <w:r w:rsidRPr="00CE7ACE">
        <w:rPr>
          <w:vanish/>
          <w:color w:val="FF0000"/>
        </w:rPr>
        <w:t>elete this page</w:t>
      </w:r>
      <w:r w:rsidR="00C04DD3" w:rsidRPr="00CE7ACE">
        <w:rPr>
          <w:vanish/>
          <w:color w:val="FF0000"/>
        </w:rPr>
        <w:t>, including the section break</w:t>
      </w:r>
      <w:r w:rsidR="005C5779" w:rsidRPr="00CE7ACE">
        <w:rPr>
          <w:vanish/>
          <w:color w:val="FF0000"/>
        </w:rPr>
        <w:t>, if not applicable</w:t>
      </w:r>
      <w:r w:rsidRPr="00CE7ACE">
        <w:rPr>
          <w:vanish/>
          <w:color w:val="FF0000"/>
        </w:rPr>
        <w:t>.</w:t>
      </w:r>
    </w:p>
    <w:p w14:paraId="0E7835B2" w14:textId="77777777" w:rsidR="003E1BEE" w:rsidRPr="004F1ED3" w:rsidRDefault="003E1BEE" w:rsidP="003E1BEE"/>
    <w:p w14:paraId="34B09CDF" w14:textId="77777777" w:rsidR="003E1BEE" w:rsidRPr="004F1ED3" w:rsidRDefault="003E1BEE" w:rsidP="003E1BEE">
      <w:pPr>
        <w:sectPr w:rsidR="003E1BEE" w:rsidRPr="004F1ED3" w:rsidSect="000202A8">
          <w:headerReference w:type="default" r:id="rId28"/>
          <w:footerReference w:type="default" r:id="rId29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767EDB1E" w14:textId="77777777" w:rsidR="007E7B49" w:rsidRDefault="003E1BEE" w:rsidP="00F11A24">
      <w:pPr>
        <w:pStyle w:val="PPH"/>
        <w:rPr>
          <w:noProof/>
        </w:rPr>
      </w:pPr>
      <w:bookmarkStart w:id="2" w:name="_Toc58432942"/>
      <w:r w:rsidRPr="004F1ED3">
        <w:lastRenderedPageBreak/>
        <w:t>LIST OF ILLUSTRATIONS</w:t>
      </w:r>
      <w:bookmarkEnd w:id="2"/>
      <w:r w:rsidR="006534AE" w:rsidRPr="004F1ED3">
        <w:fldChar w:fldCharType="begin"/>
      </w:r>
      <w:r w:rsidR="006534AE" w:rsidRPr="004F1ED3">
        <w:instrText xml:space="preserve"> TOC \h \z \t "Figure Title" \c </w:instrText>
      </w:r>
      <w:r w:rsidR="006534AE" w:rsidRPr="004F1ED3">
        <w:fldChar w:fldCharType="end"/>
      </w:r>
      <w:r w:rsidR="0045097C" w:rsidRPr="004F1ED3">
        <w:rPr>
          <w:rFonts w:asciiTheme="majorHAnsi" w:eastAsiaTheme="majorEastAsia" w:hAnsiTheme="majorHAnsi" w:cstheme="majorBidi"/>
          <w:color w:val="000000" w:themeColor="text1"/>
          <w:sz w:val="32"/>
        </w:rPr>
        <w:fldChar w:fldCharType="begin"/>
      </w:r>
      <w:r w:rsidR="0045097C" w:rsidRPr="004F1ED3">
        <w:instrText xml:space="preserve"> TOC \h \z \t "Figure Title,1, AF Appendix Figure ,1" \c  </w:instrText>
      </w:r>
      <w:r w:rsidR="0045097C" w:rsidRPr="004F1ED3">
        <w:rPr>
          <w:rFonts w:asciiTheme="majorHAnsi" w:eastAsiaTheme="majorEastAsia" w:hAnsiTheme="majorHAnsi" w:cstheme="majorBidi"/>
          <w:color w:val="000000" w:themeColor="text1"/>
          <w:sz w:val="32"/>
        </w:rPr>
        <w:fldChar w:fldCharType="separate"/>
      </w:r>
    </w:p>
    <w:p w14:paraId="7BA9125E" w14:textId="77777777" w:rsidR="007E7B49" w:rsidRDefault="00000000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66842" w:history="1">
        <w:r w:rsidR="007E7B49" w:rsidRPr="002338DF">
          <w:rPr>
            <w:rStyle w:val="Hyperlink"/>
            <w:noProof/>
          </w:rPr>
          <w:t>Figure 1. Example Figure Title.</w:t>
        </w:r>
        <w:r w:rsidR="007E7B49">
          <w:rPr>
            <w:noProof/>
            <w:webHidden/>
          </w:rPr>
          <w:tab/>
        </w:r>
        <w:r w:rsidR="007E7B49">
          <w:rPr>
            <w:noProof/>
            <w:webHidden/>
          </w:rPr>
          <w:fldChar w:fldCharType="begin"/>
        </w:r>
        <w:r w:rsidR="007E7B49">
          <w:rPr>
            <w:noProof/>
            <w:webHidden/>
          </w:rPr>
          <w:instrText xml:space="preserve"> PAGEREF _Toc12866842 \h </w:instrText>
        </w:r>
        <w:r w:rsidR="007E7B49">
          <w:rPr>
            <w:noProof/>
            <w:webHidden/>
          </w:rPr>
        </w:r>
        <w:r w:rsidR="007E7B49">
          <w:rPr>
            <w:noProof/>
            <w:webHidden/>
          </w:rPr>
          <w:fldChar w:fldCharType="separate"/>
        </w:r>
        <w:r w:rsidR="007E7B49">
          <w:rPr>
            <w:noProof/>
            <w:webHidden/>
          </w:rPr>
          <w:t>2</w:t>
        </w:r>
        <w:r w:rsidR="007E7B49">
          <w:rPr>
            <w:noProof/>
            <w:webHidden/>
          </w:rPr>
          <w:fldChar w:fldCharType="end"/>
        </w:r>
      </w:hyperlink>
    </w:p>
    <w:p w14:paraId="2032A5BF" w14:textId="77777777" w:rsidR="007E7B49" w:rsidRDefault="00000000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866843" w:history="1">
        <w:r w:rsidR="007E7B49" w:rsidRPr="002338DF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Figure A1.</w:t>
        </w:r>
        <w:r w:rsidR="007E7B49" w:rsidRPr="002338DF">
          <w:rPr>
            <w:rStyle w:val="Hyperlink"/>
            <w:noProof/>
          </w:rPr>
          <w:t xml:space="preserve"> Example Figure Title</w:t>
        </w:r>
        <w:r w:rsidR="007E7B49">
          <w:rPr>
            <w:noProof/>
            <w:webHidden/>
          </w:rPr>
          <w:tab/>
        </w:r>
        <w:r w:rsidR="007E7B49">
          <w:rPr>
            <w:noProof/>
            <w:webHidden/>
          </w:rPr>
          <w:fldChar w:fldCharType="begin"/>
        </w:r>
        <w:r w:rsidR="007E7B49">
          <w:rPr>
            <w:noProof/>
            <w:webHidden/>
          </w:rPr>
          <w:instrText xml:space="preserve"> PAGEREF _Toc12866843 \h </w:instrText>
        </w:r>
        <w:r w:rsidR="007E7B49">
          <w:rPr>
            <w:noProof/>
            <w:webHidden/>
          </w:rPr>
        </w:r>
        <w:r w:rsidR="007E7B49">
          <w:rPr>
            <w:noProof/>
            <w:webHidden/>
          </w:rPr>
          <w:fldChar w:fldCharType="separate"/>
        </w:r>
        <w:r w:rsidR="007E7B49">
          <w:rPr>
            <w:noProof/>
            <w:webHidden/>
          </w:rPr>
          <w:t>8</w:t>
        </w:r>
        <w:r w:rsidR="007E7B49">
          <w:rPr>
            <w:noProof/>
            <w:webHidden/>
          </w:rPr>
          <w:fldChar w:fldCharType="end"/>
        </w:r>
      </w:hyperlink>
    </w:p>
    <w:p w14:paraId="520D6521" w14:textId="77777777" w:rsidR="003E1BEE" w:rsidRPr="004F1ED3" w:rsidRDefault="0045097C" w:rsidP="00D204E8">
      <w:pPr>
        <w:pStyle w:val="TableofFigures"/>
        <w:tabs>
          <w:tab w:val="right" w:leader="dot" w:pos="8630"/>
        </w:tabs>
      </w:pPr>
      <w:r w:rsidRPr="004F1ED3">
        <w:fldChar w:fldCharType="end"/>
      </w:r>
      <w:r w:rsidR="00D204E8" w:rsidRPr="004F1ED3">
        <w:fldChar w:fldCharType="begin"/>
      </w:r>
      <w:r w:rsidR="00D204E8" w:rsidRPr="004F1ED3">
        <w:instrText xml:space="preserve">  TOC \h \z \t "Figure Title,1, AF Appendix Figure ,1" \c </w:instrText>
      </w:r>
      <w:r w:rsidR="00D204E8" w:rsidRPr="004F1ED3">
        <w:fldChar w:fldCharType="end"/>
      </w:r>
    </w:p>
    <w:p w14:paraId="50F650F2" w14:textId="77777777" w:rsidR="001B2921" w:rsidRDefault="001B2921" w:rsidP="00AE529B">
      <w:pPr>
        <w:rPr>
          <w:vanish/>
        </w:rPr>
      </w:pPr>
    </w:p>
    <w:p w14:paraId="148C28F6" w14:textId="79C60EA0" w:rsidR="00AE529B" w:rsidRPr="00CE7ACE" w:rsidRDefault="00AE529B" w:rsidP="00AE529B">
      <w:pPr>
        <w:rPr>
          <w:color w:val="FF0000"/>
        </w:rPr>
      </w:pPr>
      <w:r w:rsidRPr="00CE7ACE">
        <w:rPr>
          <w:vanish/>
          <w:color w:val="FF0000"/>
        </w:rPr>
        <w:t xml:space="preserve">This page is </w:t>
      </w:r>
      <w:r w:rsidR="00243032">
        <w:rPr>
          <w:vanish/>
          <w:color w:val="FF0000"/>
        </w:rPr>
        <w:t xml:space="preserve">only </w:t>
      </w:r>
      <w:r w:rsidRPr="00CE7ACE">
        <w:rPr>
          <w:vanish/>
          <w:color w:val="FF0000"/>
        </w:rPr>
        <w:t>required if you</w:t>
      </w:r>
      <w:r w:rsidR="001B2921" w:rsidRPr="00CE7ACE">
        <w:rPr>
          <w:vanish/>
          <w:color w:val="FF0000"/>
        </w:rPr>
        <w:t>r manuscript contains</w:t>
      </w:r>
      <w:r w:rsidRPr="00CE7ACE">
        <w:rPr>
          <w:vanish/>
          <w:color w:val="FF0000"/>
        </w:rPr>
        <w:t xml:space="preserve"> Figures</w:t>
      </w:r>
      <w:r w:rsidR="007230D4" w:rsidRPr="00CE7ACE">
        <w:rPr>
          <w:vanish/>
          <w:color w:val="FF0000"/>
        </w:rPr>
        <w:t xml:space="preserve"> in the main text or </w:t>
      </w:r>
      <w:r w:rsidR="00C07ABB">
        <w:rPr>
          <w:vanish/>
          <w:color w:val="FF0000"/>
        </w:rPr>
        <w:t xml:space="preserve">in </w:t>
      </w:r>
      <w:r w:rsidR="007230D4" w:rsidRPr="00CE7ACE">
        <w:rPr>
          <w:vanish/>
          <w:color w:val="FF0000"/>
        </w:rPr>
        <w:t>the appendix</w:t>
      </w:r>
      <w:r w:rsidR="00C71D9F">
        <w:rPr>
          <w:vanish/>
          <w:color w:val="FF0000"/>
        </w:rPr>
        <w:t xml:space="preserve"> section</w:t>
      </w:r>
      <w:r w:rsidRPr="00CE7ACE">
        <w:rPr>
          <w:vanish/>
          <w:color w:val="FF0000"/>
        </w:rPr>
        <w:t xml:space="preserve">. </w:t>
      </w:r>
      <w:r w:rsidR="001B2921" w:rsidRPr="00CE7ACE">
        <w:rPr>
          <w:vanish/>
          <w:color w:val="FF0000"/>
        </w:rPr>
        <w:t>D</w:t>
      </w:r>
      <w:r w:rsidRPr="00CE7ACE">
        <w:rPr>
          <w:vanish/>
          <w:color w:val="FF0000"/>
        </w:rPr>
        <w:t>elete this page</w:t>
      </w:r>
      <w:r w:rsidR="00C04DD3" w:rsidRPr="00CE7ACE">
        <w:rPr>
          <w:vanish/>
          <w:color w:val="FF0000"/>
        </w:rPr>
        <w:t>, including the section break</w:t>
      </w:r>
      <w:r w:rsidR="001B2921" w:rsidRPr="00CE7ACE">
        <w:rPr>
          <w:vanish/>
          <w:color w:val="FF0000"/>
        </w:rPr>
        <w:t>, if not applicable.</w:t>
      </w:r>
    </w:p>
    <w:p w14:paraId="600C1F0F" w14:textId="77777777" w:rsidR="003E1BEE" w:rsidRPr="004F1ED3" w:rsidRDefault="003E1BEE" w:rsidP="003E1BEE"/>
    <w:p w14:paraId="4C107D68" w14:textId="77777777" w:rsidR="003E1BEE" w:rsidRPr="004F1ED3" w:rsidRDefault="003E1BEE" w:rsidP="003E1BEE"/>
    <w:p w14:paraId="2FA7DB65" w14:textId="77777777" w:rsidR="00F91CBF" w:rsidRPr="004F1ED3" w:rsidRDefault="00F91CBF" w:rsidP="00002B85">
      <w:pPr>
        <w:pStyle w:val="APPENDIX"/>
        <w:sectPr w:rsidR="00F91CBF" w:rsidRPr="004F1ED3" w:rsidSect="000202A8">
          <w:headerReference w:type="default" r:id="rId30"/>
          <w:footerReference w:type="default" r:id="rId31"/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</w:p>
    <w:p w14:paraId="559878A6" w14:textId="4B83DAF1" w:rsidR="003E1BEE" w:rsidRPr="004F1ED3" w:rsidRDefault="00F91CBF" w:rsidP="00F11A24">
      <w:pPr>
        <w:pStyle w:val="PPH"/>
      </w:pPr>
      <w:bookmarkStart w:id="3" w:name="_Toc58432943"/>
      <w:r w:rsidRPr="004F1ED3">
        <w:lastRenderedPageBreak/>
        <w:t>LIST OF ABBREVIATIONS</w:t>
      </w:r>
      <w:bookmarkEnd w:id="3"/>
    </w:p>
    <w:p w14:paraId="5EC54635" w14:textId="5F147152" w:rsidR="00053F06" w:rsidRPr="00E22FF2" w:rsidRDefault="00053F06" w:rsidP="00053F06">
      <w:pPr>
        <w:ind w:left="1440" w:hanging="1440"/>
      </w:pPr>
      <w:r w:rsidRPr="00CE7ACE">
        <w:rPr>
          <w:iCs/>
        </w:rPr>
        <w:t>APA</w:t>
      </w:r>
      <w:r w:rsidRPr="00E22FF2">
        <w:tab/>
        <w:t>American Psychological Association (</w:t>
      </w:r>
      <w:r w:rsidR="001D26B8">
        <w:t>d</w:t>
      </w:r>
      <w:r w:rsidRPr="00E22FF2">
        <w:t xml:space="preserve">elete this line if </w:t>
      </w:r>
      <w:r>
        <w:t>APA is not mentioned in your manuscript</w:t>
      </w:r>
      <w:r w:rsidRPr="00E22FF2">
        <w:t>)</w:t>
      </w:r>
    </w:p>
    <w:p w14:paraId="51234229" w14:textId="56E66097" w:rsidR="00FF4174" w:rsidRPr="004F1ED3" w:rsidRDefault="00FF4174" w:rsidP="001D26B8">
      <w:pPr>
        <w:ind w:left="1440" w:hanging="1440"/>
      </w:pPr>
      <w:r w:rsidRPr="00CE7ACE">
        <w:rPr>
          <w:iCs/>
        </w:rPr>
        <w:t>USM</w:t>
      </w:r>
      <w:r w:rsidRPr="004F1ED3">
        <w:rPr>
          <w:i/>
        </w:rPr>
        <w:tab/>
      </w:r>
      <w:r w:rsidRPr="004F1ED3">
        <w:t>The University of Southern Mississippi</w:t>
      </w:r>
      <w:r w:rsidR="001D26B8">
        <w:t xml:space="preserve"> (delete this line if USM is not mentioned in your manuscript)</w:t>
      </w:r>
    </w:p>
    <w:p w14:paraId="50ADEFBE" w14:textId="77777777" w:rsidR="00CF3B9F" w:rsidRPr="004F1ED3" w:rsidRDefault="00CF3B9F" w:rsidP="003E1BEE">
      <w:pPr>
        <w:rPr>
          <w:i/>
        </w:rPr>
      </w:pPr>
    </w:p>
    <w:p w14:paraId="2662DEF0" w14:textId="77777777" w:rsidR="00425560" w:rsidRDefault="00287F55" w:rsidP="00CE7ACE">
      <w:pPr>
        <w:rPr>
          <w:vanish/>
          <w:color w:val="FF0000"/>
        </w:rPr>
      </w:pPr>
      <w:r w:rsidRPr="00CE7ACE">
        <w:rPr>
          <w:vanish/>
          <w:color w:val="FF0000"/>
        </w:rPr>
        <w:t>INSTRUCTION</w:t>
      </w:r>
      <w:r w:rsidR="007230D4" w:rsidRPr="00CE7ACE">
        <w:rPr>
          <w:vanish/>
          <w:color w:val="FF0000"/>
        </w:rPr>
        <w:t>S</w:t>
      </w:r>
      <w:r w:rsidRPr="00CE7ACE">
        <w:rPr>
          <w:vanish/>
          <w:color w:val="FF0000"/>
        </w:rPr>
        <w:t>: L</w:t>
      </w:r>
      <w:r w:rsidR="00FF4174" w:rsidRPr="00CE7ACE">
        <w:rPr>
          <w:vanish/>
          <w:color w:val="FF0000"/>
        </w:rPr>
        <w:t xml:space="preserve">ist all abbreviations </w:t>
      </w:r>
      <w:r w:rsidR="00983689" w:rsidRPr="00CE7ACE">
        <w:rPr>
          <w:vanish/>
          <w:color w:val="FF0000"/>
        </w:rPr>
        <w:t xml:space="preserve">you use in your manuscript </w:t>
      </w:r>
      <w:r w:rsidR="00FF4174" w:rsidRPr="00CE7ACE">
        <w:rPr>
          <w:vanish/>
          <w:color w:val="FF0000"/>
        </w:rPr>
        <w:t>in alphabetical order</w:t>
      </w:r>
      <w:r w:rsidR="00983689" w:rsidRPr="00CE7ACE">
        <w:rPr>
          <w:vanish/>
          <w:color w:val="FF0000"/>
        </w:rPr>
        <w:t>, as shown in the example above</w:t>
      </w:r>
      <w:r w:rsidR="00AE529B" w:rsidRPr="00CE7ACE">
        <w:rPr>
          <w:vanish/>
          <w:color w:val="FF0000"/>
        </w:rPr>
        <w:t xml:space="preserve">. </w:t>
      </w:r>
      <w:r w:rsidR="00983689" w:rsidRPr="00CE7ACE">
        <w:rPr>
          <w:vanish/>
          <w:color w:val="FF0000"/>
        </w:rPr>
        <w:t xml:space="preserve">In the manuscript text, all abbreviations must be defined </w:t>
      </w:r>
      <w:r w:rsidR="00DA7127" w:rsidRPr="00CE7ACE">
        <w:rPr>
          <w:vanish/>
          <w:color w:val="FF0000"/>
        </w:rPr>
        <w:t xml:space="preserve">at first </w:t>
      </w:r>
      <w:r w:rsidR="00983689" w:rsidRPr="00CE7ACE">
        <w:rPr>
          <w:vanish/>
          <w:color w:val="FF0000"/>
        </w:rPr>
        <w:t>u</w:t>
      </w:r>
      <w:r w:rsidR="00DA7127" w:rsidRPr="00CE7ACE">
        <w:rPr>
          <w:vanish/>
          <w:color w:val="FF0000"/>
        </w:rPr>
        <w:t>se</w:t>
      </w:r>
      <w:r w:rsidR="003A00AA">
        <w:rPr>
          <w:vanish/>
          <w:color w:val="FF0000"/>
        </w:rPr>
        <w:t>, as shown in this</w:t>
      </w:r>
      <w:r w:rsidR="00983689" w:rsidRPr="00CE7ACE">
        <w:rPr>
          <w:vanish/>
          <w:color w:val="FF0000"/>
        </w:rPr>
        <w:t xml:space="preserve"> </w:t>
      </w:r>
      <w:r w:rsidR="003A00AA">
        <w:rPr>
          <w:vanish/>
          <w:color w:val="FF0000"/>
        </w:rPr>
        <w:t>e</w:t>
      </w:r>
      <w:r w:rsidR="00983689" w:rsidRPr="00CE7ACE">
        <w:rPr>
          <w:vanish/>
          <w:color w:val="FF0000"/>
        </w:rPr>
        <w:t>xample:</w:t>
      </w:r>
    </w:p>
    <w:p w14:paraId="0A3EFEC5" w14:textId="04C57695" w:rsidR="001D066F" w:rsidRPr="00CE7ACE" w:rsidRDefault="003A00AA" w:rsidP="00CE7ACE">
      <w:pPr>
        <w:rPr>
          <w:vanish/>
          <w:color w:val="FF0000"/>
        </w:rPr>
      </w:pPr>
      <w:r>
        <w:rPr>
          <w:vanish/>
          <w:color w:val="FF0000"/>
        </w:rPr>
        <w:t>…</w:t>
      </w:r>
      <w:r w:rsidR="00983689" w:rsidRPr="00CE7ACE">
        <w:rPr>
          <w:vanish/>
          <w:color w:val="FF0000"/>
        </w:rPr>
        <w:t>American Psychological Association (APA)</w:t>
      </w:r>
      <w:r>
        <w:rPr>
          <w:vanish/>
          <w:color w:val="FF0000"/>
        </w:rPr>
        <w:t>..</w:t>
      </w:r>
      <w:r w:rsidR="00983689" w:rsidRPr="00CE7ACE">
        <w:rPr>
          <w:vanish/>
          <w:color w:val="FF0000"/>
        </w:rPr>
        <w:t>.</w:t>
      </w:r>
    </w:p>
    <w:p w14:paraId="6F5B99FF" w14:textId="77777777" w:rsidR="00C07ABB" w:rsidRDefault="00C07ABB" w:rsidP="00CE7ACE">
      <w:pPr>
        <w:rPr>
          <w:vanish/>
          <w:color w:val="FF0000"/>
        </w:rPr>
      </w:pPr>
    </w:p>
    <w:p w14:paraId="3BD3257D" w14:textId="1D2EE701" w:rsidR="00983689" w:rsidRPr="00CE7ACE" w:rsidRDefault="00703B38" w:rsidP="00CE7ACE">
      <w:pPr>
        <w:rPr>
          <w:vanish/>
          <w:color w:val="FF0000"/>
        </w:rPr>
      </w:pPr>
      <w:r w:rsidRPr="00CE7ACE">
        <w:rPr>
          <w:vanish/>
          <w:color w:val="FF0000"/>
        </w:rPr>
        <w:t>N</w:t>
      </w:r>
      <w:r w:rsidR="00C07ABB">
        <w:rPr>
          <w:vanish/>
          <w:color w:val="FF0000"/>
        </w:rPr>
        <w:t>OTE</w:t>
      </w:r>
      <w:r w:rsidRPr="00CE7ACE">
        <w:rPr>
          <w:vanish/>
          <w:color w:val="FF0000"/>
        </w:rPr>
        <w:t xml:space="preserve">: </w:t>
      </w:r>
      <w:r w:rsidR="00983689" w:rsidRPr="00CE7ACE">
        <w:rPr>
          <w:vanish/>
          <w:color w:val="FF0000"/>
        </w:rPr>
        <w:t xml:space="preserve">You do not need to </w:t>
      </w:r>
      <w:r w:rsidRPr="00CE7ACE">
        <w:rPr>
          <w:vanish/>
          <w:color w:val="FF0000"/>
        </w:rPr>
        <w:t xml:space="preserve">define and </w:t>
      </w:r>
      <w:r w:rsidR="00983689" w:rsidRPr="00CE7ACE">
        <w:rPr>
          <w:vanish/>
          <w:color w:val="FF0000"/>
        </w:rPr>
        <w:t xml:space="preserve">list </w:t>
      </w:r>
      <w:hyperlink r:id="rId32" w:history="1">
        <w:r w:rsidR="00983689" w:rsidRPr="00236A27">
          <w:rPr>
            <w:rStyle w:val="Hyperlink"/>
            <w:vanish/>
            <w:color w:val="0070C0"/>
            <w:u w:val="none"/>
          </w:rPr>
          <w:t>SI units</w:t>
        </w:r>
      </w:hyperlink>
      <w:r w:rsidR="00983689" w:rsidRPr="00CE7ACE">
        <w:rPr>
          <w:vanish/>
          <w:color w:val="FF0000"/>
        </w:rPr>
        <w:t xml:space="preserve"> </w:t>
      </w:r>
      <w:r w:rsidRPr="00CE7ACE">
        <w:rPr>
          <w:vanish/>
          <w:color w:val="FF0000"/>
        </w:rPr>
        <w:t>(e.g.</w:t>
      </w:r>
      <w:r w:rsidR="005C5779" w:rsidRPr="00CE7ACE">
        <w:rPr>
          <w:vanish/>
          <w:color w:val="FF0000"/>
        </w:rPr>
        <w:t>,</w:t>
      </w:r>
      <w:r w:rsidRPr="00CE7ACE">
        <w:rPr>
          <w:vanish/>
          <w:color w:val="FF0000"/>
        </w:rPr>
        <w:t xml:space="preserve"> m for meter) and units that are based on SI units</w:t>
      </w:r>
      <w:r w:rsidR="00983689" w:rsidRPr="00CE7ACE">
        <w:rPr>
          <w:vanish/>
          <w:color w:val="FF0000"/>
        </w:rPr>
        <w:t xml:space="preserve"> </w:t>
      </w:r>
      <w:r w:rsidRPr="00CE7ACE">
        <w:rPr>
          <w:vanish/>
          <w:color w:val="FF0000"/>
        </w:rPr>
        <w:t>(e.g.</w:t>
      </w:r>
      <w:r w:rsidR="005C5779" w:rsidRPr="00CE7ACE">
        <w:rPr>
          <w:vanish/>
          <w:color w:val="FF0000"/>
        </w:rPr>
        <w:t>,</w:t>
      </w:r>
      <w:r w:rsidRPr="00CE7ACE">
        <w:rPr>
          <w:vanish/>
          <w:color w:val="FF0000"/>
        </w:rPr>
        <w:t xml:space="preserve"> mm for millimeter).</w:t>
      </w:r>
    </w:p>
    <w:p w14:paraId="2E52019B" w14:textId="77777777" w:rsidR="00703B38" w:rsidRDefault="00703B38" w:rsidP="00CE7ACE">
      <w:pPr>
        <w:rPr>
          <w:vanish/>
        </w:rPr>
      </w:pPr>
    </w:p>
    <w:p w14:paraId="1B145EF1" w14:textId="36F1E81F" w:rsidR="00AE529B" w:rsidRPr="00CE7ACE" w:rsidRDefault="00983689" w:rsidP="00CE7ACE">
      <w:pPr>
        <w:rPr>
          <w:color w:val="FF0000"/>
        </w:rPr>
      </w:pPr>
      <w:r w:rsidRPr="00CE7ACE">
        <w:rPr>
          <w:vanish/>
          <w:color w:val="FF0000"/>
        </w:rPr>
        <w:t xml:space="preserve">This page is </w:t>
      </w:r>
      <w:r w:rsidR="007230D4" w:rsidRPr="00CE7ACE">
        <w:rPr>
          <w:vanish/>
          <w:color w:val="FF0000"/>
        </w:rPr>
        <w:t xml:space="preserve">only </w:t>
      </w:r>
      <w:r w:rsidR="00703B38" w:rsidRPr="00CE7ACE">
        <w:rPr>
          <w:vanish/>
          <w:color w:val="FF0000"/>
        </w:rPr>
        <w:t xml:space="preserve">required if </w:t>
      </w:r>
      <w:r w:rsidRPr="00CE7ACE">
        <w:rPr>
          <w:vanish/>
          <w:color w:val="FF0000"/>
        </w:rPr>
        <w:t>your manuscript</w:t>
      </w:r>
      <w:r w:rsidR="00703B38" w:rsidRPr="00CE7ACE">
        <w:rPr>
          <w:vanish/>
          <w:color w:val="FF0000"/>
        </w:rPr>
        <w:t xml:space="preserve"> contains abbreviations</w:t>
      </w:r>
      <w:r w:rsidRPr="00CE7ACE">
        <w:rPr>
          <w:vanish/>
          <w:color w:val="FF0000"/>
        </w:rPr>
        <w:t xml:space="preserve">. </w:t>
      </w:r>
      <w:r w:rsidR="00A3331E" w:rsidRPr="00F80AE8">
        <w:rPr>
          <w:vanish/>
          <w:color w:val="FF0000"/>
        </w:rPr>
        <w:t>Delete this page, including the section break, if not applicable.</w:t>
      </w:r>
    </w:p>
    <w:p w14:paraId="778B0FE6" w14:textId="77777777" w:rsidR="00CF3B9F" w:rsidRPr="00CE7ACE" w:rsidRDefault="00CF3B9F" w:rsidP="00EF0FED">
      <w:pPr>
        <w:rPr>
          <w:color w:val="FF0000"/>
        </w:rPr>
      </w:pPr>
    </w:p>
    <w:p w14:paraId="2CEDEE48" w14:textId="77777777" w:rsidR="00CF3B9F" w:rsidRPr="004F1ED3" w:rsidRDefault="00CF3B9F" w:rsidP="003E1BEE"/>
    <w:p w14:paraId="3EDB0038" w14:textId="77777777" w:rsidR="003E1BEE" w:rsidRPr="004F1ED3" w:rsidRDefault="003E1BEE" w:rsidP="003E1BEE"/>
    <w:p w14:paraId="72A449CB" w14:textId="77777777" w:rsidR="00CF3B9F" w:rsidRPr="004F1ED3" w:rsidRDefault="00CF3B9F" w:rsidP="003E1BEE"/>
    <w:p w14:paraId="23AFEEB4" w14:textId="77777777" w:rsidR="00CF3B9F" w:rsidRPr="004F1ED3" w:rsidRDefault="00CF3B9F" w:rsidP="003E1BEE">
      <w:pPr>
        <w:sectPr w:rsidR="00CF3B9F" w:rsidRPr="004F1ED3" w:rsidSect="000202A8">
          <w:pgSz w:w="12240" w:h="15840"/>
          <w:pgMar w:top="1440" w:right="1440" w:bottom="1440" w:left="2160" w:header="720" w:footer="1440" w:gutter="0"/>
          <w:pgNumType w:fmt="lowerRoman"/>
          <w:cols w:space="720"/>
          <w:docGrid w:linePitch="360"/>
        </w:sectPr>
      </w:pPr>
      <w:r w:rsidRPr="004F1ED3">
        <w:tab/>
      </w:r>
    </w:p>
    <w:p w14:paraId="2F652FE8" w14:textId="3A0F687E" w:rsidR="008D722F" w:rsidRPr="004F1ED3" w:rsidRDefault="00425560" w:rsidP="00811430">
      <w:pPr>
        <w:pStyle w:val="ChapterTitleCT"/>
      </w:pPr>
      <w:bookmarkStart w:id="4" w:name="_Toc58432944"/>
      <w:r>
        <w:lastRenderedPageBreak/>
        <w:t xml:space="preserve"> </w:t>
      </w:r>
      <w:r w:rsidR="00C8530A">
        <w:t>PLACEHOLDER CHAPTER TITLE</w:t>
      </w:r>
      <w:bookmarkEnd w:id="4"/>
    </w:p>
    <w:p w14:paraId="39DF641D" w14:textId="4ECB9172" w:rsidR="00C07ABB" w:rsidRDefault="00A946D0" w:rsidP="007D3D4D">
      <w:pPr>
        <w:pStyle w:val="Paragraphs"/>
        <w:rPr>
          <w:rStyle w:val="ParagraphsChar"/>
          <w:color w:val="FF0000"/>
        </w:rPr>
      </w:pPr>
      <w:r w:rsidRPr="00CE7ACE">
        <w:rPr>
          <w:rStyle w:val="ParagraphsChar"/>
          <w:color w:val="FF0000"/>
        </w:rPr>
        <w:t>Begin the first chapter here</w:t>
      </w:r>
      <w:r w:rsidR="003A00AA">
        <w:rPr>
          <w:rStyle w:val="ParagraphsChar"/>
          <w:color w:val="FF0000"/>
        </w:rPr>
        <w:t xml:space="preserve"> on this line</w:t>
      </w:r>
      <w:r w:rsidRPr="00CE7ACE">
        <w:rPr>
          <w:rStyle w:val="ParagraphsChar"/>
          <w:color w:val="FF0000"/>
        </w:rPr>
        <w:t xml:space="preserve">. </w:t>
      </w:r>
      <w:r w:rsidR="005E7E1F">
        <w:rPr>
          <w:rFonts w:cs="Times New Roman"/>
          <w:color w:val="FF0000"/>
        </w:rPr>
        <w:t>Be sure to indent (using the Tab function) the first line of each paragraph.</w:t>
      </w:r>
    </w:p>
    <w:p w14:paraId="1C0F45C9" w14:textId="77777777" w:rsidR="00C07ABB" w:rsidRDefault="00C07ABB" w:rsidP="00C07ABB">
      <w:pPr>
        <w:pStyle w:val="Paragraphs"/>
        <w:ind w:firstLine="0"/>
        <w:rPr>
          <w:rStyle w:val="ParagraphsChar"/>
          <w:color w:val="FF0000"/>
        </w:rPr>
      </w:pPr>
    </w:p>
    <w:p w14:paraId="73D0D307" w14:textId="639BD580" w:rsidR="00BA4408" w:rsidRPr="00CE7ACE" w:rsidRDefault="003A00AA" w:rsidP="00C07ABB">
      <w:pPr>
        <w:pStyle w:val="Paragraphs"/>
        <w:ind w:firstLine="0"/>
        <w:rPr>
          <w:rStyle w:val="ParagraphsChar"/>
          <w:color w:val="FF0000"/>
        </w:rPr>
      </w:pPr>
      <w:r>
        <w:rPr>
          <w:rStyle w:val="ParagraphsChar"/>
          <w:color w:val="FF0000"/>
        </w:rPr>
        <w:t>INSTRUCTIONS</w:t>
      </w:r>
      <w:r w:rsidR="00C07ABB">
        <w:rPr>
          <w:rStyle w:val="ParagraphsChar"/>
          <w:color w:val="FF0000"/>
        </w:rPr>
        <w:t xml:space="preserve">: </w:t>
      </w:r>
      <w:r w:rsidR="00845915">
        <w:rPr>
          <w:rStyle w:val="ParagraphsChar"/>
          <w:color w:val="FF0000"/>
        </w:rPr>
        <w:t>If you are using subheadings, see</w:t>
      </w:r>
      <w:r w:rsidR="00B24B17" w:rsidRPr="00CE7ACE">
        <w:rPr>
          <w:rStyle w:val="ParagraphsChar"/>
          <w:color w:val="FF0000"/>
        </w:rPr>
        <w:t xml:space="preserve"> examples </w:t>
      </w:r>
      <w:r w:rsidR="00845915">
        <w:rPr>
          <w:rStyle w:val="ParagraphsChar"/>
          <w:color w:val="FF0000"/>
        </w:rPr>
        <w:t xml:space="preserve">below </w:t>
      </w:r>
      <w:r>
        <w:rPr>
          <w:rStyle w:val="ParagraphsChar"/>
          <w:color w:val="FF0000"/>
        </w:rPr>
        <w:t xml:space="preserve">for </w:t>
      </w:r>
      <w:r w:rsidR="00845915">
        <w:rPr>
          <w:rStyle w:val="ParagraphsChar"/>
          <w:color w:val="FF0000"/>
        </w:rPr>
        <w:t xml:space="preserve">proper </w:t>
      </w:r>
      <w:r w:rsidR="00B24B17" w:rsidRPr="00CE7ACE">
        <w:rPr>
          <w:rStyle w:val="ParagraphsChar"/>
          <w:color w:val="FF0000"/>
        </w:rPr>
        <w:t>formatting</w:t>
      </w:r>
      <w:r>
        <w:rPr>
          <w:rStyle w:val="ParagraphsChar"/>
          <w:color w:val="FF0000"/>
        </w:rPr>
        <w:t xml:space="preserve"> </w:t>
      </w:r>
      <w:r w:rsidR="00C71D9F">
        <w:rPr>
          <w:rStyle w:val="ParagraphsChar"/>
          <w:color w:val="FF0000"/>
        </w:rPr>
        <w:t>o</w:t>
      </w:r>
      <w:r>
        <w:rPr>
          <w:rStyle w:val="ParagraphsChar"/>
          <w:color w:val="FF0000"/>
        </w:rPr>
        <w:t>f different level subheadings</w:t>
      </w:r>
      <w:r w:rsidR="00A946D0" w:rsidRPr="00CE7ACE">
        <w:rPr>
          <w:rStyle w:val="ParagraphsChar"/>
          <w:color w:val="FF0000"/>
        </w:rPr>
        <w:t>. A</w:t>
      </w:r>
      <w:r w:rsidR="00B24B17" w:rsidRPr="00CE7ACE">
        <w:rPr>
          <w:rStyle w:val="ParagraphsChar"/>
          <w:color w:val="FF0000"/>
        </w:rPr>
        <w:t xml:space="preserve">ll styles are accessible </w:t>
      </w:r>
      <w:r w:rsidR="00A3331E" w:rsidRPr="00CE7ACE">
        <w:rPr>
          <w:rStyle w:val="ParagraphsChar"/>
          <w:color w:val="FF0000"/>
        </w:rPr>
        <w:t xml:space="preserve">in </w:t>
      </w:r>
      <w:r w:rsidR="00B24B17" w:rsidRPr="00CE7ACE">
        <w:rPr>
          <w:rStyle w:val="ParagraphsChar"/>
          <w:color w:val="FF0000"/>
        </w:rPr>
        <w:t xml:space="preserve">the style ribbon </w:t>
      </w:r>
      <w:r w:rsidR="00A946D0" w:rsidRPr="00CE7ACE">
        <w:rPr>
          <w:rStyle w:val="ParagraphsChar"/>
          <w:color w:val="FF0000"/>
        </w:rPr>
        <w:t>o</w:t>
      </w:r>
      <w:r w:rsidR="00B24B17" w:rsidRPr="00CE7ACE">
        <w:rPr>
          <w:rStyle w:val="ParagraphsChar"/>
          <w:color w:val="FF0000"/>
        </w:rPr>
        <w:t xml:space="preserve">n </w:t>
      </w:r>
      <w:r w:rsidR="00A946D0" w:rsidRPr="00CE7ACE">
        <w:rPr>
          <w:rStyle w:val="ParagraphsChar"/>
          <w:color w:val="FF0000"/>
        </w:rPr>
        <w:t xml:space="preserve">the </w:t>
      </w:r>
      <w:proofErr w:type="gramStart"/>
      <w:r w:rsidR="00A946D0" w:rsidRPr="00CE7ACE">
        <w:rPr>
          <w:rStyle w:val="ParagraphsChar"/>
          <w:color w:val="FF0000"/>
        </w:rPr>
        <w:t>Home</w:t>
      </w:r>
      <w:proofErr w:type="gramEnd"/>
      <w:r w:rsidR="00A946D0" w:rsidRPr="00CE7ACE">
        <w:rPr>
          <w:rStyle w:val="ParagraphsChar"/>
          <w:color w:val="FF0000"/>
        </w:rPr>
        <w:t xml:space="preserve"> toolbar in </w:t>
      </w:r>
      <w:r w:rsidR="00B24B17" w:rsidRPr="00CE7ACE">
        <w:rPr>
          <w:rStyle w:val="ParagraphsChar"/>
          <w:color w:val="FF0000"/>
        </w:rPr>
        <w:t xml:space="preserve">Word. </w:t>
      </w:r>
      <w:r w:rsidR="00C07ABB">
        <w:rPr>
          <w:rStyle w:val="ParagraphsChar"/>
          <w:color w:val="FF0000"/>
        </w:rPr>
        <w:t xml:space="preserve">Please refer to the Thesis Template </w:t>
      </w:r>
      <w:r w:rsidR="00C71D9F">
        <w:rPr>
          <w:rStyle w:val="ParagraphsChar"/>
          <w:color w:val="FF0000"/>
        </w:rPr>
        <w:t>Instructions</w:t>
      </w:r>
      <w:r w:rsidR="00C07ABB">
        <w:rPr>
          <w:rStyle w:val="ParagraphsChar"/>
          <w:color w:val="FF0000"/>
        </w:rPr>
        <w:t xml:space="preserve"> document for instructions on </w:t>
      </w:r>
      <w:r>
        <w:rPr>
          <w:rStyle w:val="ParagraphsChar"/>
          <w:color w:val="FF0000"/>
        </w:rPr>
        <w:t xml:space="preserve">how to </w:t>
      </w:r>
      <w:r w:rsidR="00C07ABB">
        <w:rPr>
          <w:rStyle w:val="ParagraphsChar"/>
          <w:color w:val="FF0000"/>
        </w:rPr>
        <w:t>format titles and headings.</w:t>
      </w:r>
    </w:p>
    <w:p w14:paraId="0DC8D092" w14:textId="77777777" w:rsidR="00BA4408" w:rsidRPr="00C07ABB" w:rsidRDefault="00BA4408" w:rsidP="00BA4408">
      <w:pPr>
        <w:pStyle w:val="H1"/>
        <w:rPr>
          <w:color w:val="FF0000"/>
        </w:rPr>
      </w:pPr>
      <w:bookmarkStart w:id="5" w:name="_Toc58432945"/>
      <w:r w:rsidRPr="00CE7ACE">
        <w:rPr>
          <w:color w:val="FF0000"/>
        </w:rPr>
        <w:t>Example 1st level heading</w:t>
      </w:r>
      <w:bookmarkEnd w:id="5"/>
    </w:p>
    <w:p w14:paraId="46F7106D" w14:textId="77777777" w:rsidR="00BA4408" w:rsidRPr="00C07ABB" w:rsidRDefault="00BA4408" w:rsidP="001D26B8">
      <w:pPr>
        <w:pStyle w:val="H2"/>
        <w:rPr>
          <w:color w:val="FF0000"/>
        </w:rPr>
      </w:pPr>
      <w:bookmarkStart w:id="6" w:name="_Toc58432946"/>
      <w:r w:rsidRPr="00C07ABB">
        <w:rPr>
          <w:color w:val="FF0000"/>
        </w:rPr>
        <w:t>Example 2nd level heading</w:t>
      </w:r>
      <w:bookmarkEnd w:id="6"/>
    </w:p>
    <w:p w14:paraId="23207CD7" w14:textId="77777777" w:rsidR="00BA4408" w:rsidRPr="00CE7ACE" w:rsidRDefault="00BA4408" w:rsidP="00BA4408">
      <w:pPr>
        <w:pStyle w:val="Paragraphs"/>
        <w:contextualSpacing/>
        <w:rPr>
          <w:rFonts w:cs="Times New Roman"/>
          <w:color w:val="FF0000"/>
        </w:rPr>
      </w:pPr>
      <w:bookmarkStart w:id="7" w:name="_Toc58432947"/>
      <w:r w:rsidRPr="435054F5">
        <w:rPr>
          <w:rStyle w:val="H3Char"/>
          <w:color w:val="FF0000"/>
        </w:rPr>
        <w:t>Example 3rd level heading (in paragraph)</w:t>
      </w:r>
      <w:bookmarkEnd w:id="7"/>
      <w:r w:rsidRPr="435054F5">
        <w:rPr>
          <w:rFonts w:cs="Times New Roman"/>
          <w:color w:val="FF0000"/>
        </w:rPr>
        <w:t>. Example paragraph with heading in line with paragraph.</w:t>
      </w:r>
    </w:p>
    <w:p w14:paraId="09BAA43C" w14:textId="15092776" w:rsidR="009E6793" w:rsidRPr="00CE7ACE" w:rsidRDefault="009E6793" w:rsidP="435054F5">
      <w:pPr>
        <w:pStyle w:val="Paragraphs"/>
        <w:ind w:firstLine="0"/>
        <w:contextualSpacing/>
        <w:rPr>
          <w:rFonts w:cs="Times New Roman"/>
          <w:color w:val="FF0000"/>
        </w:rPr>
      </w:pPr>
    </w:p>
    <w:p w14:paraId="26655E94" w14:textId="2EBEE412" w:rsidR="009E6793" w:rsidRPr="00CE7ACE" w:rsidRDefault="5F7A29AF" w:rsidP="435054F5">
      <w:pPr>
        <w:pStyle w:val="Paragraphs"/>
        <w:ind w:firstLine="0"/>
        <w:contextualSpacing/>
        <w:rPr>
          <w:rFonts w:cs="Times New Roman"/>
          <w:color w:val="FF0000"/>
        </w:rPr>
      </w:pPr>
      <w:r w:rsidRPr="49AA7606">
        <w:rPr>
          <w:rFonts w:cs="Times New Roman"/>
          <w:color w:val="FF0000"/>
        </w:rPr>
        <w:t xml:space="preserve">NOTE: All images, figures, </w:t>
      </w:r>
      <w:r w:rsidR="18C83B94" w:rsidRPr="49AA7606">
        <w:rPr>
          <w:rFonts w:cs="Times New Roman"/>
          <w:color w:val="FF0000"/>
        </w:rPr>
        <w:t xml:space="preserve">graphs, </w:t>
      </w:r>
      <w:r w:rsidRPr="49AA7606">
        <w:rPr>
          <w:rFonts w:cs="Times New Roman"/>
          <w:color w:val="FF0000"/>
        </w:rPr>
        <w:t xml:space="preserve">and tables must include </w:t>
      </w:r>
      <w:r w:rsidR="55F0F7C8" w:rsidRPr="49AA7606">
        <w:rPr>
          <w:rFonts w:cs="Times New Roman"/>
          <w:color w:val="FF0000"/>
        </w:rPr>
        <w:t>A</w:t>
      </w:r>
      <w:r w:rsidRPr="49AA7606">
        <w:rPr>
          <w:rFonts w:cs="Times New Roman"/>
          <w:color w:val="FF0000"/>
        </w:rPr>
        <w:t xml:space="preserve">lt </w:t>
      </w:r>
      <w:r w:rsidR="20D734F7" w:rsidRPr="49AA7606">
        <w:rPr>
          <w:rFonts w:cs="Times New Roman"/>
          <w:color w:val="FF0000"/>
        </w:rPr>
        <w:t>T</w:t>
      </w:r>
      <w:r w:rsidRPr="49AA7606">
        <w:rPr>
          <w:rFonts w:cs="Times New Roman"/>
          <w:color w:val="FF0000"/>
        </w:rPr>
        <w:t xml:space="preserve">ext. See the example below. </w:t>
      </w:r>
      <w:r w:rsidR="452F86AC" w:rsidRPr="49AA7606">
        <w:rPr>
          <w:rFonts w:cs="Times New Roman"/>
          <w:color w:val="FF0000"/>
        </w:rPr>
        <w:t xml:space="preserve">If you click on the image, you will see the option </w:t>
      </w:r>
      <w:r w:rsidR="00386E5C">
        <w:rPr>
          <w:rFonts w:cs="Times New Roman"/>
          <w:color w:val="FF0000"/>
        </w:rPr>
        <w:t xml:space="preserve">“View </w:t>
      </w:r>
      <w:r w:rsidR="1B62F5BA" w:rsidRPr="49AA7606">
        <w:rPr>
          <w:rFonts w:cs="Times New Roman"/>
          <w:color w:val="FF0000"/>
        </w:rPr>
        <w:t>A</w:t>
      </w:r>
      <w:r w:rsidR="452F86AC" w:rsidRPr="49AA7606">
        <w:rPr>
          <w:rFonts w:cs="Times New Roman"/>
          <w:color w:val="FF0000"/>
        </w:rPr>
        <w:t xml:space="preserve">lt </w:t>
      </w:r>
      <w:r w:rsidR="1F1D3503" w:rsidRPr="49AA7606">
        <w:rPr>
          <w:rFonts w:cs="Times New Roman"/>
          <w:color w:val="FF0000"/>
        </w:rPr>
        <w:t>T</w:t>
      </w:r>
      <w:r w:rsidR="452F86AC" w:rsidRPr="49AA7606">
        <w:rPr>
          <w:rFonts w:cs="Times New Roman"/>
          <w:color w:val="FF0000"/>
        </w:rPr>
        <w:t>ext.</w:t>
      </w:r>
      <w:r w:rsidR="00386E5C">
        <w:rPr>
          <w:rFonts w:cs="Times New Roman"/>
          <w:color w:val="FF0000"/>
        </w:rPr>
        <w:t>”</w:t>
      </w:r>
      <w:r w:rsidR="452F86AC" w:rsidRPr="49AA7606">
        <w:rPr>
          <w:rFonts w:cs="Times New Roman"/>
          <w:color w:val="FF0000"/>
        </w:rPr>
        <w:t xml:space="preserve"> </w:t>
      </w:r>
      <w:hyperlink r:id="rId33" w:anchor=":~:text=To%20add%20alt%20text%20to%20a%20table%2C%20right%2Dclick%20the,%27re%20done%2C%20click%20OK.">
        <w:r w:rsidR="452F86AC" w:rsidRPr="49AA7606">
          <w:rPr>
            <w:rStyle w:val="Hyperlink"/>
            <w:rFonts w:cs="Times New Roman"/>
          </w:rPr>
          <w:t>Click</w:t>
        </w:r>
        <w:r w:rsidR="452F86AC" w:rsidRPr="49AA7606">
          <w:rPr>
            <w:rStyle w:val="Hyperlink"/>
            <w:rFonts w:cs="Times New Roman"/>
          </w:rPr>
          <w:t xml:space="preserve"> </w:t>
        </w:r>
        <w:r w:rsidR="452F86AC" w:rsidRPr="49AA7606">
          <w:rPr>
            <w:rStyle w:val="Hyperlink"/>
            <w:rFonts w:cs="Times New Roman"/>
          </w:rPr>
          <w:t>here</w:t>
        </w:r>
      </w:hyperlink>
      <w:r w:rsidR="452F86AC" w:rsidRPr="49AA7606">
        <w:rPr>
          <w:rFonts w:cs="Times New Roman"/>
          <w:color w:val="FF0000"/>
        </w:rPr>
        <w:t xml:space="preserve"> for more information on formatting </w:t>
      </w:r>
      <w:r w:rsidR="69C42E6E" w:rsidRPr="49AA7606">
        <w:rPr>
          <w:rFonts w:cs="Times New Roman"/>
          <w:color w:val="FF0000"/>
        </w:rPr>
        <w:t>A</w:t>
      </w:r>
      <w:r w:rsidR="452F86AC" w:rsidRPr="49AA7606">
        <w:rPr>
          <w:rFonts w:cs="Times New Roman"/>
          <w:color w:val="FF0000"/>
        </w:rPr>
        <w:t xml:space="preserve">lt </w:t>
      </w:r>
      <w:r w:rsidR="4469FA87" w:rsidRPr="49AA7606">
        <w:rPr>
          <w:rFonts w:cs="Times New Roman"/>
          <w:color w:val="FF0000"/>
        </w:rPr>
        <w:t>T</w:t>
      </w:r>
      <w:r w:rsidR="452F86AC" w:rsidRPr="49AA7606">
        <w:rPr>
          <w:rFonts w:cs="Times New Roman"/>
          <w:color w:val="FF0000"/>
        </w:rPr>
        <w:t xml:space="preserve">ext in Microsoft Word. </w:t>
      </w:r>
    </w:p>
    <w:p w14:paraId="3DCEED25" w14:textId="55EFD3DC" w:rsidR="009E6793" w:rsidRPr="00CE7ACE" w:rsidRDefault="5F7A29AF" w:rsidP="00CE7ACE">
      <w:pPr>
        <w:pStyle w:val="Paragraphs"/>
        <w:ind w:firstLine="0"/>
        <w:rPr>
          <w:rStyle w:val="ParagraphsChar"/>
          <w:color w:val="FF0000"/>
        </w:rPr>
      </w:pPr>
      <w:r>
        <w:rPr>
          <w:noProof/>
        </w:rPr>
        <w:drawing>
          <wp:inline distT="0" distB="0" distL="0" distR="0" wp14:anchorId="6443CF06" wp14:editId="480D49CA">
            <wp:extent cx="3313688" cy="2340292"/>
            <wp:effectExtent l="0" t="0" r="0" b="0"/>
            <wp:docPr id="729937812" name="Picture 729937812" descr="Honors Scholars Graphic&#10;&#10;A promotional graphic for the USM Honors College containing four images: a student wearing a cap and gown, a group of Honors students, two students painting Eagle Walk, and the Honors College medall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937812" name="Picture 729937812" descr="Honors Scholars Graphic&#10;&#10;A promotional graphic for the USM Honors College containing four images: a student wearing a cap and gown, a group of Honors students, two students painting Eagle Walk, and the Honors College medallion. 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688" cy="234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BD51" w14:textId="1069A538" w:rsidR="00DE62DF" w:rsidRPr="00CE7ACE" w:rsidRDefault="00C07ABB" w:rsidP="00C07ABB">
      <w:pPr>
        <w:pStyle w:val="Paragraphs"/>
        <w:ind w:firstLine="0"/>
        <w:rPr>
          <w:color w:val="FF0000"/>
        </w:rPr>
      </w:pPr>
      <w:r>
        <w:rPr>
          <w:color w:val="FF0000"/>
        </w:rPr>
        <w:lastRenderedPageBreak/>
        <w:t xml:space="preserve">NOTE: </w:t>
      </w:r>
      <w:r w:rsidR="009E6793" w:rsidRPr="00CE7ACE">
        <w:rPr>
          <w:color w:val="FF0000"/>
        </w:rPr>
        <w:t>The template is set up with five chapters. Delete any chapters you do not need, including the section break at the end of the deleted chapter.</w:t>
      </w:r>
    </w:p>
    <w:p w14:paraId="54001427" w14:textId="5451D9F4" w:rsidR="002D0446" w:rsidRPr="00917DC3" w:rsidRDefault="002D0446" w:rsidP="009E6793">
      <w:pPr>
        <w:rPr>
          <w:rFonts w:cs="Arial"/>
        </w:rPr>
      </w:pPr>
    </w:p>
    <w:p w14:paraId="22120E83" w14:textId="77777777" w:rsidR="00D92A98" w:rsidRDefault="00D92A98" w:rsidP="00BE377B"/>
    <w:p w14:paraId="2B01EE92" w14:textId="77777777" w:rsidR="00DC3FC9" w:rsidRDefault="00DC3FC9" w:rsidP="00BE377B"/>
    <w:p w14:paraId="06015B4D" w14:textId="77777777" w:rsidR="0029204A" w:rsidRPr="0029204A" w:rsidRDefault="0029204A" w:rsidP="0029204A"/>
    <w:p w14:paraId="25F50393" w14:textId="77777777" w:rsidR="0029204A" w:rsidRPr="0029204A" w:rsidRDefault="0029204A" w:rsidP="0029204A"/>
    <w:p w14:paraId="0D78645F" w14:textId="77777777" w:rsidR="0029204A" w:rsidRPr="0029204A" w:rsidRDefault="0029204A" w:rsidP="0029204A"/>
    <w:p w14:paraId="06A77D60" w14:textId="77777777" w:rsidR="0029204A" w:rsidRDefault="0029204A" w:rsidP="0029204A">
      <w:pPr>
        <w:jc w:val="center"/>
      </w:pPr>
    </w:p>
    <w:p w14:paraId="29C3721C" w14:textId="1F42F93D" w:rsidR="0029204A" w:rsidRPr="0029204A" w:rsidRDefault="0029204A" w:rsidP="435054F5">
      <w:pPr>
        <w:sectPr w:rsidR="0029204A" w:rsidRPr="0029204A" w:rsidSect="000202A8">
          <w:headerReference w:type="default" r:id="rId35"/>
          <w:footerReference w:type="default" r:id="rId36"/>
          <w:pgSz w:w="12240" w:h="15840"/>
          <w:pgMar w:top="1440" w:right="1440" w:bottom="1440" w:left="2160" w:header="720" w:footer="1440" w:gutter="0"/>
          <w:pgNumType w:start="1"/>
          <w:cols w:space="720"/>
          <w:docGrid w:linePitch="360"/>
        </w:sectPr>
      </w:pPr>
    </w:p>
    <w:p w14:paraId="49FD70B1" w14:textId="63234FAA" w:rsidR="00B31E34" w:rsidRPr="004F1ED3" w:rsidRDefault="00B31E34" w:rsidP="00811430">
      <w:pPr>
        <w:pStyle w:val="ChapterTitleCT"/>
      </w:pPr>
      <w:r w:rsidRPr="004F1ED3">
        <w:lastRenderedPageBreak/>
        <w:t xml:space="preserve"> </w:t>
      </w:r>
      <w:bookmarkStart w:id="8" w:name="_Toc58432948"/>
      <w:r w:rsidRPr="004F1ED3">
        <w:t>PLACEHOLDER CHAPTER TITLE</w:t>
      </w:r>
      <w:bookmarkEnd w:id="8"/>
    </w:p>
    <w:p w14:paraId="41D3DA33" w14:textId="7297AA56" w:rsidR="00F86013" w:rsidRPr="00CE7ACE" w:rsidRDefault="00A946D0" w:rsidP="00F86013">
      <w:pPr>
        <w:pStyle w:val="Paragraphs"/>
        <w:rPr>
          <w:color w:val="FF0000"/>
        </w:rPr>
      </w:pPr>
      <w:r w:rsidRPr="00CE7ACE">
        <w:rPr>
          <w:color w:val="FF0000"/>
        </w:rPr>
        <w:t>Begin the new chapter here</w:t>
      </w:r>
      <w:r w:rsidR="003A00AA">
        <w:rPr>
          <w:color w:val="FF0000"/>
        </w:rPr>
        <w:t xml:space="preserve"> on this line</w:t>
      </w:r>
      <w:r w:rsidRPr="00CE7ACE">
        <w:rPr>
          <w:color w:val="FF0000"/>
        </w:rPr>
        <w:t xml:space="preserve">. </w:t>
      </w:r>
      <w:r w:rsidR="005E7E1F">
        <w:rPr>
          <w:rFonts w:cs="Times New Roman"/>
          <w:color w:val="FF0000"/>
        </w:rPr>
        <w:t>Be sure to indent (using the Tab function) the first line of each paragraph.</w:t>
      </w:r>
    </w:p>
    <w:p w14:paraId="1A5E0664" w14:textId="77777777" w:rsidR="00B24B17" w:rsidRDefault="00B24B17" w:rsidP="00CE7ACE">
      <w:pPr>
        <w:pStyle w:val="Paragraphs"/>
        <w:rPr>
          <w:rFonts w:cs="Times New Roman"/>
        </w:rPr>
      </w:pPr>
    </w:p>
    <w:p w14:paraId="2427DBB5" w14:textId="77777777" w:rsidR="003B6058" w:rsidRDefault="003B6058" w:rsidP="003B6058">
      <w:pPr>
        <w:pStyle w:val="Paragraphs"/>
      </w:pPr>
    </w:p>
    <w:p w14:paraId="28247D21" w14:textId="77777777" w:rsidR="003B6058" w:rsidRPr="003B6058" w:rsidRDefault="003B6058" w:rsidP="003B6058">
      <w:pPr>
        <w:pStyle w:val="Paragraphs"/>
        <w:sectPr w:rsidR="003B6058" w:rsidRPr="003B6058" w:rsidSect="000202A8">
          <w:headerReference w:type="default" r:id="rId37"/>
          <w:footerReference w:type="default" r:id="rId38"/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1AE134AE" w14:textId="490D8500" w:rsidR="003C2FFA" w:rsidRDefault="00B31E34" w:rsidP="00811430">
      <w:pPr>
        <w:pStyle w:val="ChapterTitleCT"/>
      </w:pPr>
      <w:r w:rsidRPr="004F1ED3">
        <w:lastRenderedPageBreak/>
        <w:t xml:space="preserve"> </w:t>
      </w:r>
      <w:bookmarkStart w:id="9" w:name="_Toc58432949"/>
      <w:r w:rsidR="003B6058">
        <w:t>PLACEHOLDER CHAPTER TITLE</w:t>
      </w:r>
      <w:bookmarkEnd w:id="9"/>
    </w:p>
    <w:p w14:paraId="6430CD95" w14:textId="126EFC82" w:rsidR="00D92A98" w:rsidRPr="00CE7ACE" w:rsidRDefault="003B6058" w:rsidP="00815A5E">
      <w:pPr>
        <w:pStyle w:val="Paragraphs"/>
        <w:rPr>
          <w:color w:val="FF0000"/>
        </w:rPr>
      </w:pPr>
      <w:r w:rsidRPr="00CE7ACE">
        <w:rPr>
          <w:color w:val="FF0000"/>
        </w:rPr>
        <w:t xml:space="preserve">Begin </w:t>
      </w:r>
      <w:r w:rsidR="00C07ABB">
        <w:rPr>
          <w:color w:val="FF0000"/>
        </w:rPr>
        <w:t>the</w:t>
      </w:r>
      <w:r w:rsidRPr="00CE7ACE">
        <w:rPr>
          <w:color w:val="FF0000"/>
        </w:rPr>
        <w:t xml:space="preserve"> new chapter here</w:t>
      </w:r>
      <w:r w:rsidR="003A00AA">
        <w:rPr>
          <w:color w:val="FF0000"/>
        </w:rPr>
        <w:t xml:space="preserve"> on this line</w:t>
      </w:r>
      <w:r w:rsidRPr="00CE7ACE">
        <w:rPr>
          <w:color w:val="FF0000"/>
        </w:rPr>
        <w:t>.</w:t>
      </w:r>
      <w:r w:rsidR="005E7E1F">
        <w:rPr>
          <w:color w:val="FF0000"/>
        </w:rPr>
        <w:t xml:space="preserve"> </w:t>
      </w:r>
      <w:r w:rsidR="005E7E1F">
        <w:rPr>
          <w:rFonts w:cs="Times New Roman"/>
          <w:color w:val="FF0000"/>
        </w:rPr>
        <w:t>Be sure to indent (using the Tab function) the first line of each paragraph.</w:t>
      </w:r>
    </w:p>
    <w:p w14:paraId="7FC4447E" w14:textId="77777777" w:rsidR="00F86013" w:rsidRDefault="00F86013" w:rsidP="00815A5E">
      <w:pPr>
        <w:pStyle w:val="Paragraphs"/>
      </w:pPr>
    </w:p>
    <w:p w14:paraId="60BE3367" w14:textId="77777777" w:rsidR="00F86013" w:rsidRDefault="00F86013" w:rsidP="00815A5E">
      <w:pPr>
        <w:pStyle w:val="Paragraphs"/>
      </w:pPr>
    </w:p>
    <w:p w14:paraId="4CAEBAF2" w14:textId="51B67BF4" w:rsidR="00F86013" w:rsidRDefault="00F86013" w:rsidP="00815A5E">
      <w:pPr>
        <w:pStyle w:val="Paragraphs"/>
        <w:sectPr w:rsidR="00F86013" w:rsidSect="000202A8">
          <w:headerReference w:type="default" r:id="rId39"/>
          <w:footerReference w:type="default" r:id="rId40"/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6646B78B" w14:textId="77777777" w:rsidR="003B6058" w:rsidRDefault="003B6058" w:rsidP="003B6058">
      <w:pPr>
        <w:pStyle w:val="Paragraphs"/>
      </w:pPr>
    </w:p>
    <w:p w14:paraId="41FC4356" w14:textId="7C28724D" w:rsidR="003B6058" w:rsidRDefault="00425560" w:rsidP="00811430">
      <w:pPr>
        <w:pStyle w:val="ChapterTitleCT"/>
      </w:pPr>
      <w:bookmarkStart w:id="10" w:name="_Toc58432950"/>
      <w:r>
        <w:t xml:space="preserve"> </w:t>
      </w:r>
      <w:r w:rsidR="002F1183">
        <w:t>PLACEHOLDER CHAPTER TITLE</w:t>
      </w:r>
      <w:bookmarkEnd w:id="10"/>
    </w:p>
    <w:p w14:paraId="05B00D0B" w14:textId="294403EB" w:rsidR="00476628" w:rsidRPr="00CE7ACE" w:rsidRDefault="002F1183" w:rsidP="00815A5E">
      <w:pPr>
        <w:pStyle w:val="Paragraphs"/>
        <w:rPr>
          <w:color w:val="FF0000"/>
        </w:rPr>
      </w:pPr>
      <w:r w:rsidRPr="00CE7ACE">
        <w:rPr>
          <w:color w:val="FF0000"/>
        </w:rPr>
        <w:t xml:space="preserve">Begin </w:t>
      </w:r>
      <w:r w:rsidR="00C07ABB">
        <w:rPr>
          <w:color w:val="FF0000"/>
        </w:rPr>
        <w:t xml:space="preserve">the </w:t>
      </w:r>
      <w:r w:rsidRPr="00CE7ACE">
        <w:rPr>
          <w:color w:val="FF0000"/>
        </w:rPr>
        <w:t>new chapter here</w:t>
      </w:r>
      <w:r w:rsidR="003A00AA">
        <w:rPr>
          <w:color w:val="FF0000"/>
        </w:rPr>
        <w:t xml:space="preserve"> on this line</w:t>
      </w:r>
      <w:r w:rsidRPr="00CE7ACE">
        <w:rPr>
          <w:color w:val="FF0000"/>
        </w:rPr>
        <w:t>.</w:t>
      </w:r>
      <w:r w:rsidR="005E7E1F">
        <w:rPr>
          <w:color w:val="FF0000"/>
        </w:rPr>
        <w:t xml:space="preserve"> </w:t>
      </w:r>
      <w:r w:rsidR="005E7E1F">
        <w:rPr>
          <w:rFonts w:cs="Times New Roman"/>
          <w:color w:val="FF0000"/>
        </w:rPr>
        <w:t>Be sure to indent (using the Tab function) the first line of each paragraph.</w:t>
      </w:r>
    </w:p>
    <w:p w14:paraId="4DF10775" w14:textId="77777777" w:rsidR="007C3B7F" w:rsidRDefault="007C3B7F" w:rsidP="00476628">
      <w:pPr>
        <w:pStyle w:val="Paragraphs"/>
      </w:pPr>
    </w:p>
    <w:p w14:paraId="32B7F0A4" w14:textId="77777777" w:rsidR="00DC00EC" w:rsidRDefault="00DC00EC" w:rsidP="002F1183">
      <w:pPr>
        <w:pStyle w:val="Paragraphs"/>
      </w:pPr>
    </w:p>
    <w:p w14:paraId="559794F3" w14:textId="77777777" w:rsidR="002F1183" w:rsidRDefault="002F1183" w:rsidP="002F1183">
      <w:pPr>
        <w:pStyle w:val="Paragraphs"/>
        <w:sectPr w:rsidR="002F1183" w:rsidSect="000202A8">
          <w:headerReference w:type="default" r:id="rId41"/>
          <w:footerReference w:type="default" r:id="rId42"/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333A1228" w14:textId="36B5ED95" w:rsidR="002F1183" w:rsidRDefault="00425560" w:rsidP="00811430">
      <w:pPr>
        <w:pStyle w:val="ChapterTitleCT"/>
      </w:pPr>
      <w:bookmarkStart w:id="11" w:name="_Toc58432951"/>
      <w:r>
        <w:lastRenderedPageBreak/>
        <w:t xml:space="preserve"> </w:t>
      </w:r>
      <w:r w:rsidR="002F1183">
        <w:t>PLACEHOLDER CHAPTER TITLE</w:t>
      </w:r>
      <w:bookmarkEnd w:id="11"/>
    </w:p>
    <w:p w14:paraId="55D7673D" w14:textId="31571BFF" w:rsidR="002F1183" w:rsidRPr="00CE7ACE" w:rsidRDefault="002F1183" w:rsidP="00815A5E">
      <w:pPr>
        <w:pStyle w:val="Paragraphs"/>
        <w:rPr>
          <w:color w:val="FF0000"/>
        </w:rPr>
      </w:pPr>
      <w:r w:rsidRPr="00CE7ACE">
        <w:rPr>
          <w:color w:val="FF0000"/>
        </w:rPr>
        <w:t xml:space="preserve">Begin </w:t>
      </w:r>
      <w:r w:rsidR="00C07ABB">
        <w:rPr>
          <w:color w:val="FF0000"/>
        </w:rPr>
        <w:t>the</w:t>
      </w:r>
      <w:r w:rsidRPr="00CE7ACE">
        <w:rPr>
          <w:color w:val="FF0000"/>
        </w:rPr>
        <w:t xml:space="preserve"> new chapter here</w:t>
      </w:r>
      <w:r w:rsidR="003A00AA">
        <w:rPr>
          <w:color w:val="FF0000"/>
        </w:rPr>
        <w:t xml:space="preserve"> on this line</w:t>
      </w:r>
      <w:r w:rsidRPr="00CE7ACE">
        <w:rPr>
          <w:color w:val="FF0000"/>
        </w:rPr>
        <w:t xml:space="preserve">. </w:t>
      </w:r>
      <w:r w:rsidR="005E7E1F">
        <w:rPr>
          <w:rFonts w:cs="Times New Roman"/>
          <w:color w:val="FF0000"/>
        </w:rPr>
        <w:t>Be sure to indent (using the Tab function) the first line of each paragraph.</w:t>
      </w:r>
    </w:p>
    <w:p w14:paraId="1ABA253A" w14:textId="77777777" w:rsidR="00F86013" w:rsidRPr="002F1183" w:rsidRDefault="00F86013" w:rsidP="00815A5E">
      <w:pPr>
        <w:pStyle w:val="Paragraphs"/>
      </w:pPr>
    </w:p>
    <w:p w14:paraId="43A07FC7" w14:textId="77777777" w:rsidR="003B6058" w:rsidRDefault="003B6058" w:rsidP="003B6058">
      <w:pPr>
        <w:pStyle w:val="Paragraphs"/>
      </w:pPr>
    </w:p>
    <w:p w14:paraId="7F52CF5A" w14:textId="77777777" w:rsidR="003B6058" w:rsidRPr="003B6058" w:rsidRDefault="003B6058" w:rsidP="003B6058">
      <w:pPr>
        <w:pStyle w:val="Paragraphs"/>
        <w:sectPr w:rsidR="003B6058" w:rsidRPr="003B6058" w:rsidSect="000202A8"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26E9BCA3" w14:textId="7C683F79" w:rsidR="00A653A8" w:rsidRPr="004F1ED3" w:rsidRDefault="00425560" w:rsidP="00002B85">
      <w:pPr>
        <w:pStyle w:val="APPENDIX"/>
      </w:pPr>
      <w:bookmarkStart w:id="12" w:name="_Toc58432952"/>
      <w:r>
        <w:lastRenderedPageBreak/>
        <w:t xml:space="preserve"> </w:t>
      </w:r>
      <w:r w:rsidR="00C32A66" w:rsidRPr="004F1ED3">
        <w:t>Placeholder Appendix Title</w:t>
      </w:r>
      <w:bookmarkEnd w:id="12"/>
    </w:p>
    <w:p w14:paraId="048E1F08" w14:textId="06791604" w:rsidR="00C07ABB" w:rsidRDefault="003A00AA" w:rsidP="005E7E1F">
      <w:pPr>
        <w:ind w:firstLine="720"/>
        <w:contextualSpacing/>
        <w:rPr>
          <w:rFonts w:cstheme="minorBidi"/>
          <w:vanish/>
          <w:color w:val="FF0000"/>
        </w:rPr>
      </w:pPr>
      <w:r>
        <w:rPr>
          <w:rFonts w:cstheme="minorBidi"/>
          <w:vanish/>
          <w:color w:val="FF0000"/>
        </w:rPr>
        <w:t>Begin your appendix text here on this line.</w:t>
      </w:r>
      <w:r w:rsidR="005E7E1F">
        <w:rPr>
          <w:rFonts w:cstheme="minorBidi"/>
          <w:vanish/>
          <w:color w:val="FF0000"/>
        </w:rPr>
        <w:t xml:space="preserve"> </w:t>
      </w:r>
      <w:r w:rsidR="005E7E1F">
        <w:rPr>
          <w:color w:val="FF0000"/>
        </w:rPr>
        <w:t>Be sure to indent (using the Tab function) the first line of each paragraph.</w:t>
      </w:r>
    </w:p>
    <w:p w14:paraId="73067B60" w14:textId="77777777" w:rsidR="005E7E1F" w:rsidRDefault="005E7E1F" w:rsidP="00C07ABB">
      <w:pPr>
        <w:contextualSpacing/>
        <w:rPr>
          <w:rFonts w:cstheme="minorBidi"/>
          <w:vanish/>
          <w:color w:val="FF0000"/>
        </w:rPr>
      </w:pPr>
    </w:p>
    <w:p w14:paraId="70F42196" w14:textId="5CFCD26B" w:rsidR="0091681B" w:rsidRPr="00EA6334" w:rsidRDefault="00C07ABB" w:rsidP="00C07ABB">
      <w:pPr>
        <w:contextualSpacing/>
        <w:rPr>
          <w:rFonts w:cstheme="minorBidi"/>
          <w:vanish/>
          <w:color w:val="FF0000"/>
        </w:rPr>
      </w:pPr>
      <w:r>
        <w:rPr>
          <w:rFonts w:cstheme="minorBidi"/>
          <w:vanish/>
          <w:color w:val="FF0000"/>
        </w:rPr>
        <w:t xml:space="preserve">NOTE: </w:t>
      </w:r>
      <w:r w:rsidR="00946785" w:rsidRPr="00EA6334">
        <w:rPr>
          <w:rFonts w:cstheme="minorBidi"/>
          <w:vanish/>
          <w:color w:val="FF0000"/>
        </w:rPr>
        <w:t>If you</w:t>
      </w:r>
      <w:r w:rsidR="0091681B" w:rsidRPr="00EA6334">
        <w:rPr>
          <w:rFonts w:cstheme="minorBidi"/>
          <w:vanish/>
          <w:color w:val="FF0000"/>
        </w:rPr>
        <w:t>r thesis research require</w:t>
      </w:r>
      <w:r w:rsidR="00822B7A" w:rsidRPr="00EA6334">
        <w:rPr>
          <w:rFonts w:cstheme="minorBidi"/>
          <w:vanish/>
          <w:color w:val="FF0000"/>
        </w:rPr>
        <w:t>d</w:t>
      </w:r>
      <w:r w:rsidR="00946785" w:rsidRPr="00EA6334">
        <w:rPr>
          <w:rFonts w:cstheme="minorBidi"/>
          <w:vanish/>
          <w:color w:val="FF0000"/>
        </w:rPr>
        <w:t xml:space="preserve"> IRB</w:t>
      </w:r>
      <w:r w:rsidR="0091681B" w:rsidRPr="00EA6334">
        <w:rPr>
          <w:rFonts w:cstheme="minorBidi"/>
          <w:vanish/>
          <w:color w:val="FF0000"/>
        </w:rPr>
        <w:t xml:space="preserve"> or </w:t>
      </w:r>
      <w:r w:rsidR="00946785" w:rsidRPr="00EA6334">
        <w:rPr>
          <w:rFonts w:cstheme="minorBidi"/>
          <w:vanish/>
          <w:color w:val="FF0000"/>
        </w:rPr>
        <w:t xml:space="preserve">IACUC approval, your </w:t>
      </w:r>
      <w:r w:rsidR="0091681B" w:rsidRPr="00EA6334">
        <w:rPr>
          <w:rFonts w:cstheme="minorBidi"/>
          <w:vanish/>
          <w:color w:val="FF0000"/>
        </w:rPr>
        <w:t xml:space="preserve">approval </w:t>
      </w:r>
      <w:r w:rsidR="00946785" w:rsidRPr="00EA6334">
        <w:rPr>
          <w:rFonts w:cstheme="minorBidi"/>
          <w:vanish/>
          <w:color w:val="FF0000"/>
        </w:rPr>
        <w:t xml:space="preserve">letter must be </w:t>
      </w:r>
      <w:r w:rsidR="0091681B" w:rsidRPr="00EA6334">
        <w:rPr>
          <w:rFonts w:cstheme="minorBidi"/>
          <w:vanish/>
          <w:color w:val="FF0000"/>
        </w:rPr>
        <w:t xml:space="preserve">included </w:t>
      </w:r>
      <w:r w:rsidR="00425560">
        <w:rPr>
          <w:rFonts w:cstheme="minorBidi"/>
          <w:vanish/>
          <w:color w:val="FF0000"/>
        </w:rPr>
        <w:t>as an</w:t>
      </w:r>
      <w:r w:rsidR="00946785" w:rsidRPr="00EA6334">
        <w:rPr>
          <w:rFonts w:cstheme="minorBidi"/>
          <w:vanish/>
          <w:color w:val="FF0000"/>
        </w:rPr>
        <w:t xml:space="preserve"> appendix. </w:t>
      </w:r>
      <w:r w:rsidR="0091681B" w:rsidRPr="00EA6334">
        <w:rPr>
          <w:rFonts w:cstheme="minorBidi"/>
          <w:vanish/>
          <w:color w:val="FF0000"/>
        </w:rPr>
        <w:t>Y</w:t>
      </w:r>
      <w:r w:rsidR="00946785" w:rsidRPr="00EA6334">
        <w:rPr>
          <w:rFonts w:cstheme="minorBidi"/>
          <w:vanish/>
          <w:color w:val="FF0000"/>
        </w:rPr>
        <w:t xml:space="preserve">ou should </w:t>
      </w:r>
      <w:r w:rsidR="0091681B" w:rsidRPr="00EA6334">
        <w:rPr>
          <w:rFonts w:cstheme="minorBidi"/>
          <w:vanish/>
          <w:color w:val="FF0000"/>
        </w:rPr>
        <w:t xml:space="preserve">also </w:t>
      </w:r>
      <w:r w:rsidR="00946785" w:rsidRPr="00EA6334">
        <w:rPr>
          <w:rFonts w:cstheme="minorBidi"/>
          <w:vanish/>
          <w:color w:val="FF0000"/>
        </w:rPr>
        <w:t xml:space="preserve">place any </w:t>
      </w:r>
      <w:r w:rsidR="00822B7A" w:rsidRPr="00EA6334">
        <w:rPr>
          <w:rFonts w:cstheme="minorBidi"/>
          <w:vanish/>
          <w:color w:val="FF0000"/>
        </w:rPr>
        <w:t xml:space="preserve">other </w:t>
      </w:r>
      <w:r w:rsidR="00946785" w:rsidRPr="00EA6334">
        <w:rPr>
          <w:rFonts w:cstheme="minorBidi"/>
          <w:vanish/>
          <w:color w:val="FF0000"/>
        </w:rPr>
        <w:t>permissions that you had to obtain</w:t>
      </w:r>
      <w:r w:rsidR="0091681B" w:rsidRPr="00EA6334">
        <w:rPr>
          <w:rFonts w:cstheme="minorBidi"/>
          <w:vanish/>
          <w:color w:val="FF0000"/>
        </w:rPr>
        <w:t>, or large datasets</w:t>
      </w:r>
      <w:r w:rsidR="00946785" w:rsidRPr="00EA6334">
        <w:rPr>
          <w:rFonts w:cstheme="minorBidi"/>
          <w:vanish/>
          <w:color w:val="FF0000"/>
        </w:rPr>
        <w:t xml:space="preserve"> in </w:t>
      </w:r>
      <w:r w:rsidR="00822B7A" w:rsidRPr="00EA6334">
        <w:rPr>
          <w:rFonts w:cstheme="minorBidi"/>
          <w:vanish/>
          <w:color w:val="FF0000"/>
        </w:rPr>
        <w:t>an</w:t>
      </w:r>
      <w:r w:rsidR="00946785" w:rsidRPr="00EA6334">
        <w:rPr>
          <w:rFonts w:cstheme="minorBidi"/>
          <w:vanish/>
          <w:color w:val="FF0000"/>
        </w:rPr>
        <w:t xml:space="preserve"> appendix.</w:t>
      </w:r>
      <w:r w:rsidR="00475CCD" w:rsidRPr="00EA6334">
        <w:rPr>
          <w:rFonts w:cstheme="minorBidi"/>
          <w:vanish/>
          <w:color w:val="FF0000"/>
        </w:rPr>
        <w:t xml:space="preserve"> </w:t>
      </w:r>
    </w:p>
    <w:p w14:paraId="41D66B97" w14:textId="77777777" w:rsidR="0091681B" w:rsidRPr="00CE7ACE" w:rsidRDefault="0091681B" w:rsidP="00946785">
      <w:pPr>
        <w:ind w:firstLine="720"/>
        <w:contextualSpacing/>
        <w:rPr>
          <w:rFonts w:cstheme="minorBidi"/>
          <w:color w:val="FF0000"/>
        </w:rPr>
      </w:pPr>
    </w:p>
    <w:p w14:paraId="5F8BA7BE" w14:textId="1EF03222" w:rsidR="00A56A90" w:rsidRPr="00EA6334" w:rsidRDefault="00475CCD" w:rsidP="00CE7ACE">
      <w:pPr>
        <w:contextualSpacing/>
        <w:rPr>
          <w:rFonts w:cstheme="minorBidi"/>
          <w:vanish/>
        </w:rPr>
      </w:pPr>
      <w:r w:rsidRPr="00EA6334">
        <w:rPr>
          <w:vanish/>
          <w:color w:val="FF0000"/>
        </w:rPr>
        <w:t xml:space="preserve">Delete </w:t>
      </w:r>
      <w:r w:rsidR="00E55275" w:rsidRPr="00EA6334">
        <w:rPr>
          <w:vanish/>
          <w:color w:val="FF0000"/>
        </w:rPr>
        <w:t xml:space="preserve">the </w:t>
      </w:r>
      <w:r w:rsidRPr="00EA6334">
        <w:rPr>
          <w:vanish/>
          <w:color w:val="FF0000"/>
        </w:rPr>
        <w:t xml:space="preserve">Appendix </w:t>
      </w:r>
      <w:r w:rsidR="00E55275" w:rsidRPr="00EA6334">
        <w:rPr>
          <w:vanish/>
          <w:color w:val="FF0000"/>
        </w:rPr>
        <w:t>section, including the section break</w:t>
      </w:r>
      <w:r w:rsidR="001C6967" w:rsidRPr="00EA6334">
        <w:rPr>
          <w:vanish/>
          <w:color w:val="FF0000"/>
        </w:rPr>
        <w:t>s</w:t>
      </w:r>
      <w:r w:rsidR="00E55275" w:rsidRPr="00EA6334">
        <w:rPr>
          <w:vanish/>
          <w:color w:val="FF0000"/>
        </w:rPr>
        <w:t>,</w:t>
      </w:r>
      <w:r w:rsidR="00F86013" w:rsidRPr="00EA6334">
        <w:rPr>
          <w:vanish/>
          <w:color w:val="FF0000"/>
        </w:rPr>
        <w:t xml:space="preserve"> </w:t>
      </w:r>
      <w:r w:rsidRPr="00EA6334">
        <w:rPr>
          <w:vanish/>
          <w:color w:val="FF0000"/>
        </w:rPr>
        <w:t xml:space="preserve">if not required. </w:t>
      </w:r>
    </w:p>
    <w:p w14:paraId="59C85B0B" w14:textId="77777777" w:rsidR="00475CCD" w:rsidRDefault="00475CCD" w:rsidP="00475CCD">
      <w:pPr>
        <w:spacing w:after="160"/>
        <w:contextualSpacing/>
        <w:rPr>
          <w:rFonts w:cstheme="minorBidi"/>
        </w:rPr>
      </w:pPr>
    </w:p>
    <w:p w14:paraId="099A2630" w14:textId="77777777" w:rsidR="00F601C4" w:rsidRPr="008E70F5" w:rsidRDefault="00F601C4" w:rsidP="00B40A9C">
      <w:pPr>
        <w:spacing w:after="160"/>
        <w:ind w:left="1080"/>
        <w:contextualSpacing/>
      </w:pPr>
    </w:p>
    <w:p w14:paraId="79B7BBC0" w14:textId="77777777" w:rsidR="00C45011" w:rsidRDefault="00C45011" w:rsidP="00A653A8"/>
    <w:p w14:paraId="18AABD6C" w14:textId="77777777" w:rsidR="00F601C4" w:rsidRPr="004F1ED3" w:rsidRDefault="00F601C4" w:rsidP="00A653A8">
      <w:pPr>
        <w:sectPr w:rsidR="00F601C4" w:rsidRPr="004F1ED3" w:rsidSect="000202A8">
          <w:headerReference w:type="default" r:id="rId43"/>
          <w:footerReference w:type="default" r:id="rId44"/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693197B2" w14:textId="356BAA3C" w:rsidR="00C45011" w:rsidRDefault="005B42FE" w:rsidP="00002B85">
      <w:pPr>
        <w:pStyle w:val="APPENDIX"/>
      </w:pPr>
      <w:r>
        <w:lastRenderedPageBreak/>
        <w:t xml:space="preserve"> </w:t>
      </w:r>
      <w:bookmarkStart w:id="13" w:name="_Toc58432953"/>
      <w:r w:rsidR="008C5644" w:rsidRPr="008C5644">
        <w:t xml:space="preserve">IRB </w:t>
      </w:r>
      <w:r w:rsidR="00C32A66" w:rsidRPr="008C5644">
        <w:t>Approval Letter</w:t>
      </w:r>
      <w:bookmarkEnd w:id="13"/>
      <w:r w:rsidR="00C32A66" w:rsidRPr="008C5644">
        <w:t xml:space="preserve"> </w:t>
      </w:r>
    </w:p>
    <w:p w14:paraId="70F14C64" w14:textId="31C7D0C0" w:rsidR="00C45011" w:rsidRDefault="00C07ABB" w:rsidP="00C07ABB">
      <w:pPr>
        <w:pStyle w:val="Paragraphs"/>
        <w:spacing w:line="240" w:lineRule="auto"/>
        <w:ind w:firstLine="0"/>
      </w:pPr>
      <w:r>
        <w:rPr>
          <w:vanish/>
          <w:color w:val="FF0000"/>
        </w:rPr>
        <w:t xml:space="preserve">NOTE: </w:t>
      </w:r>
      <w:r w:rsidR="002048A0" w:rsidRPr="00C07ABB">
        <w:rPr>
          <w:vanish/>
          <w:color w:val="FF0000"/>
        </w:rPr>
        <w:t xml:space="preserve">Example </w:t>
      </w:r>
      <w:r w:rsidR="00BE4D01" w:rsidRPr="00C07ABB">
        <w:rPr>
          <w:vanish/>
          <w:color w:val="FF0000"/>
        </w:rPr>
        <w:t>of an</w:t>
      </w:r>
      <w:r w:rsidR="002048A0" w:rsidRPr="00C07ABB">
        <w:rPr>
          <w:vanish/>
          <w:color w:val="FF0000"/>
        </w:rPr>
        <w:t xml:space="preserve"> IRB approval letter</w:t>
      </w:r>
      <w:r>
        <w:rPr>
          <w:vanish/>
          <w:color w:val="FF0000"/>
        </w:rPr>
        <w:t xml:space="preserve"> below; </w:t>
      </w:r>
      <w:r w:rsidRPr="00C07ABB">
        <w:rPr>
          <w:vanish/>
          <w:color w:val="FF0000"/>
        </w:rPr>
        <w:t xml:space="preserve">easy way to insert: copy letter to Word, save as a .pdf, and then copy &amp; paste into </w:t>
      </w:r>
      <w:r w:rsidR="00425560">
        <w:rPr>
          <w:vanish/>
          <w:color w:val="FF0000"/>
        </w:rPr>
        <w:t xml:space="preserve">the thesis </w:t>
      </w:r>
      <w:r w:rsidRPr="00C07ABB">
        <w:rPr>
          <w:vanish/>
          <w:color w:val="FF0000"/>
        </w:rPr>
        <w:t>template</w:t>
      </w:r>
      <w:r w:rsidR="00BE4D01" w:rsidRPr="00C07ABB">
        <w:rPr>
          <w:vanish/>
          <w:color w:val="FF0000"/>
        </w:rPr>
        <w:t xml:space="preserve">. </w:t>
      </w:r>
      <w:r w:rsidR="005B42FE" w:rsidRPr="005B42FE">
        <w:rPr>
          <w:noProof/>
        </w:rPr>
        <w:drawing>
          <wp:inline distT="0" distB="0" distL="0" distR="0" wp14:anchorId="64433ABF" wp14:editId="67AD7322">
            <wp:extent cx="5324475" cy="67387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17" cy="67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89D">
        <w:rPr>
          <w:sz w:val="20"/>
          <w:szCs w:val="20"/>
        </w:rPr>
        <w:br/>
      </w:r>
    </w:p>
    <w:p w14:paraId="57FF4699" w14:textId="5CE8FAFB" w:rsidR="00BE4D01" w:rsidRPr="00BE4D01" w:rsidRDefault="00BE4D01" w:rsidP="00BE4D01">
      <w:pPr>
        <w:pStyle w:val="TableNotes"/>
        <w:sectPr w:rsidR="00BE4D01" w:rsidRPr="00BE4D01" w:rsidSect="000202A8">
          <w:headerReference w:type="default" r:id="rId46"/>
          <w:footerReference w:type="default" r:id="rId47"/>
          <w:pgSz w:w="12240" w:h="15840"/>
          <w:pgMar w:top="1440" w:right="1440" w:bottom="1440" w:left="2160" w:header="720" w:footer="1440" w:gutter="0"/>
          <w:cols w:space="720"/>
          <w:docGrid w:linePitch="360"/>
        </w:sectPr>
      </w:pPr>
    </w:p>
    <w:p w14:paraId="77443352" w14:textId="77777777" w:rsidR="003E1BEE" w:rsidRPr="004F1ED3" w:rsidRDefault="00693E4E" w:rsidP="00F11A24">
      <w:pPr>
        <w:pStyle w:val="PPH"/>
      </w:pPr>
      <w:bookmarkStart w:id="14" w:name="_Toc58432954"/>
      <w:r w:rsidRPr="004F1ED3">
        <w:lastRenderedPageBreak/>
        <w:t>REFERENCES</w:t>
      </w:r>
      <w:bookmarkEnd w:id="14"/>
    </w:p>
    <w:p w14:paraId="1E36AD82" w14:textId="467EF4F2" w:rsidR="001C6967" w:rsidRPr="001D26B8" w:rsidRDefault="001C6967" w:rsidP="00BD7584">
      <w:pPr>
        <w:ind w:left="720" w:hanging="720"/>
        <w:rPr>
          <w:color w:val="FF0000"/>
        </w:rPr>
      </w:pPr>
      <w:r w:rsidRPr="001D26B8">
        <w:rPr>
          <w:color w:val="FF0000"/>
        </w:rPr>
        <w:t>Start your reference list here</w:t>
      </w:r>
      <w:r w:rsidR="003A00AA">
        <w:rPr>
          <w:color w:val="FF0000"/>
        </w:rPr>
        <w:t xml:space="preserve"> on this line</w:t>
      </w:r>
      <w:r w:rsidRPr="001D26B8">
        <w:rPr>
          <w:color w:val="FF0000"/>
        </w:rPr>
        <w:t xml:space="preserve">. </w:t>
      </w:r>
    </w:p>
    <w:p w14:paraId="1807D80E" w14:textId="77777777" w:rsidR="003A00AA" w:rsidRDefault="003A00AA" w:rsidP="00BD7584">
      <w:pPr>
        <w:ind w:left="720" w:hanging="720"/>
        <w:rPr>
          <w:vanish/>
          <w:color w:val="FF0000"/>
        </w:rPr>
      </w:pPr>
    </w:p>
    <w:p w14:paraId="07A69CF9" w14:textId="075E328E" w:rsidR="003A00AA" w:rsidRDefault="003A00AA" w:rsidP="003A00AA">
      <w:pPr>
        <w:rPr>
          <w:vanish/>
          <w:color w:val="FF0000"/>
        </w:rPr>
      </w:pPr>
      <w:r>
        <w:rPr>
          <w:vanish/>
          <w:color w:val="FF0000"/>
        </w:rPr>
        <w:t xml:space="preserve">INSTRUCTIONS: All citations must be </w:t>
      </w:r>
      <w:r w:rsidR="001B1636">
        <w:rPr>
          <w:vanish/>
          <w:color w:val="FF0000"/>
        </w:rPr>
        <w:t xml:space="preserve">complete </w:t>
      </w:r>
      <w:r>
        <w:rPr>
          <w:vanish/>
          <w:color w:val="FF0000"/>
        </w:rPr>
        <w:t>(all authors in order as published, title, journal, volume, page numbers</w:t>
      </w:r>
      <w:r w:rsidR="001B1636">
        <w:rPr>
          <w:vanish/>
          <w:color w:val="FF0000"/>
        </w:rPr>
        <w:t>, year</w:t>
      </w:r>
      <w:r>
        <w:rPr>
          <w:vanish/>
          <w:color w:val="FF0000"/>
        </w:rPr>
        <w:t xml:space="preserve">), must be formatted in a style </w:t>
      </w:r>
      <w:r w:rsidR="001B1636">
        <w:rPr>
          <w:vanish/>
          <w:color w:val="FF0000"/>
        </w:rPr>
        <w:t xml:space="preserve">that is appropriate for your discipline and </w:t>
      </w:r>
      <w:r>
        <w:rPr>
          <w:vanish/>
          <w:color w:val="FF0000"/>
        </w:rPr>
        <w:t xml:space="preserve">approved by your </w:t>
      </w:r>
      <w:r w:rsidR="001B1636">
        <w:rPr>
          <w:vanish/>
          <w:color w:val="FF0000"/>
        </w:rPr>
        <w:t xml:space="preserve">advisor, and </w:t>
      </w:r>
      <w:r w:rsidR="00425560">
        <w:rPr>
          <w:vanish/>
          <w:color w:val="FF0000"/>
        </w:rPr>
        <w:t xml:space="preserve">the list of citations </w:t>
      </w:r>
      <w:r w:rsidR="001B1636">
        <w:rPr>
          <w:vanish/>
          <w:color w:val="FF0000"/>
        </w:rPr>
        <w:t>must correspond to all in-test citations.</w:t>
      </w:r>
    </w:p>
    <w:p w14:paraId="52C9B2F7" w14:textId="77777777" w:rsidR="003A00AA" w:rsidRDefault="003A00AA" w:rsidP="003A00AA">
      <w:pPr>
        <w:rPr>
          <w:vanish/>
          <w:color w:val="FF0000"/>
        </w:rPr>
      </w:pPr>
    </w:p>
    <w:p w14:paraId="2FEFA0C6" w14:textId="413EB5B1" w:rsidR="003C1756" w:rsidRPr="001B1636" w:rsidRDefault="001B1636" w:rsidP="00151157">
      <w:pPr>
        <w:rPr>
          <w:vanish/>
          <w:color w:val="FF0000"/>
        </w:rPr>
      </w:pPr>
      <w:r>
        <w:rPr>
          <w:vanish/>
          <w:color w:val="FF0000"/>
        </w:rPr>
        <w:t xml:space="preserve">NOTE: </w:t>
      </w:r>
      <w:r w:rsidR="00BD7584" w:rsidRPr="0030758D">
        <w:rPr>
          <w:vanish/>
          <w:color w:val="FF0000"/>
        </w:rPr>
        <w:t xml:space="preserve">If using a citation manager </w:t>
      </w:r>
      <w:r w:rsidR="002048A0" w:rsidRPr="0030758D">
        <w:rPr>
          <w:vanish/>
          <w:color w:val="FF0000"/>
        </w:rPr>
        <w:t>(e.g. Zotero, Mendeley,</w:t>
      </w:r>
      <w:r w:rsidR="00822B7A" w:rsidRPr="0030758D">
        <w:rPr>
          <w:vanish/>
          <w:color w:val="FF0000"/>
        </w:rPr>
        <w:t xml:space="preserve"> </w:t>
      </w:r>
      <w:r w:rsidR="002048A0" w:rsidRPr="0030758D">
        <w:rPr>
          <w:vanish/>
          <w:color w:val="FF0000"/>
        </w:rPr>
        <w:t xml:space="preserve">Endnote) </w:t>
      </w:r>
      <w:r w:rsidR="00BD7584" w:rsidRPr="0030758D">
        <w:rPr>
          <w:vanish/>
          <w:color w:val="FF0000"/>
        </w:rPr>
        <w:t xml:space="preserve">you should be able to copy and paste all of your references as a group. If the references were typed manually, it is better to copy/paste them </w:t>
      </w:r>
      <w:r w:rsidR="00BD7584" w:rsidRPr="0030758D">
        <w:rPr>
          <w:noProof/>
          <w:vanish/>
          <w:color w:val="FF0000"/>
        </w:rPr>
        <w:t>onto</w:t>
      </w:r>
      <w:r w:rsidR="00BD7584" w:rsidRPr="0030758D">
        <w:rPr>
          <w:vanish/>
          <w:color w:val="FF0000"/>
        </w:rPr>
        <w:t xml:space="preserve"> this page in groups of 3-6</w:t>
      </w:r>
      <w:r w:rsidR="00CF471B" w:rsidRPr="0030758D">
        <w:rPr>
          <w:vanish/>
          <w:color w:val="FF0000"/>
        </w:rPr>
        <w:t xml:space="preserve"> to help </w:t>
      </w:r>
      <w:r w:rsidR="00BD7584" w:rsidRPr="0030758D">
        <w:rPr>
          <w:vanish/>
          <w:color w:val="FF0000"/>
        </w:rPr>
        <w:t>preserve the formatting of your references.</w:t>
      </w:r>
      <w:r w:rsidR="003A00AA">
        <w:rPr>
          <w:vanish/>
          <w:color w:val="FF0000"/>
        </w:rPr>
        <w:t xml:space="preserve"> </w:t>
      </w:r>
    </w:p>
    <w:sectPr w:rsidR="003C1756" w:rsidRPr="001B1636" w:rsidSect="000202A8">
      <w:pgSz w:w="12240" w:h="15840"/>
      <w:pgMar w:top="1440" w:right="1440" w:bottom="1440" w:left="216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0DC0" w14:textId="77777777" w:rsidR="000202A8" w:rsidRDefault="000202A8" w:rsidP="003C1756">
      <w:pPr>
        <w:spacing w:line="240" w:lineRule="auto"/>
      </w:pPr>
      <w:r>
        <w:separator/>
      </w:r>
    </w:p>
  </w:endnote>
  <w:endnote w:type="continuationSeparator" w:id="0">
    <w:p w14:paraId="1A738771" w14:textId="77777777" w:rsidR="000202A8" w:rsidRDefault="000202A8" w:rsidP="003C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23A4" w14:textId="77777777" w:rsidR="0029204A" w:rsidRDefault="0029204A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94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4C67" w14:textId="239CEE90" w:rsidR="00715640" w:rsidRDefault="00715640">
        <w:pPr>
          <w:pStyle w:val="Footer"/>
          <w:jc w:val="center"/>
        </w:pPr>
        <w:r w:rsidRPr="00CB5815">
          <w:rPr>
            <w:rFonts w:cs="Arial"/>
          </w:rPr>
          <w:fldChar w:fldCharType="begin"/>
        </w:r>
        <w:r w:rsidRPr="00CB5815">
          <w:rPr>
            <w:rFonts w:cs="Arial"/>
          </w:rPr>
          <w:instrText xml:space="preserve"> PAGE   \* MERGEFORMAT </w:instrText>
        </w:r>
        <w:r w:rsidRPr="00CB5815">
          <w:rPr>
            <w:rFonts w:cs="Arial"/>
          </w:rPr>
          <w:fldChar w:fldCharType="separate"/>
        </w:r>
        <w:r w:rsidR="008F1591">
          <w:rPr>
            <w:rFonts w:cs="Arial"/>
            <w:noProof/>
          </w:rPr>
          <w:t>x</w:t>
        </w:r>
        <w:r w:rsidRPr="00CB5815">
          <w:rPr>
            <w:rFonts w:cs="Arial"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80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6BFB3" w14:textId="1DFE880F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563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6D015" w14:textId="769F3408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33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2FA9A" w14:textId="2B050FC0" w:rsidR="00D92A98" w:rsidRDefault="00D92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1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EE161" w14:textId="2AEBFE43" w:rsidR="00D92A98" w:rsidRDefault="00D92A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87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6C32F6" w14:textId="3DEC75E7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77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E14E1" w14:textId="1CA744F9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1F2" w14:textId="77777777" w:rsidR="0029204A" w:rsidRDefault="00292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BD6" w14:textId="77777777" w:rsidR="0029204A" w:rsidRDefault="002920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671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38C03" w14:textId="131AC350" w:rsidR="00715640" w:rsidRDefault="00064F48" w:rsidP="00292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33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43692" w14:textId="195AF85C" w:rsidR="001058AE" w:rsidRDefault="001058AE" w:rsidP="003C1756">
        <w:pPr>
          <w:pStyle w:val="Footer"/>
          <w:tabs>
            <w:tab w:val="clear" w:pos="46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 w:rsidRPr="008F1591">
          <w:rPr>
            <w:rFonts w:cs="Arial"/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87718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67F7CC5" w14:textId="2E0F3CAA" w:rsidR="00715640" w:rsidRPr="00AA6B49" w:rsidRDefault="00715640">
        <w:pPr>
          <w:pStyle w:val="Footer"/>
          <w:jc w:val="center"/>
          <w:rPr>
            <w:rFonts w:cs="Arial"/>
          </w:rPr>
        </w:pPr>
        <w:r w:rsidRPr="00AA6B49">
          <w:rPr>
            <w:rFonts w:cs="Arial"/>
          </w:rPr>
          <w:fldChar w:fldCharType="begin"/>
        </w:r>
        <w:r w:rsidRPr="00AA6B49">
          <w:rPr>
            <w:rFonts w:cs="Arial"/>
          </w:rPr>
          <w:instrText xml:space="preserve"> PAGE   \* MERGEFORMAT </w:instrText>
        </w:r>
        <w:r w:rsidRPr="00AA6B49">
          <w:rPr>
            <w:rFonts w:cs="Arial"/>
          </w:rPr>
          <w:fldChar w:fldCharType="separate"/>
        </w:r>
        <w:r w:rsidR="008F1591">
          <w:rPr>
            <w:rFonts w:cs="Arial"/>
            <w:noProof/>
          </w:rPr>
          <w:t>v</w:t>
        </w:r>
        <w:r w:rsidRPr="00AA6B49">
          <w:rPr>
            <w:rFonts w:cs="Arial"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077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67504" w14:textId="616B51FF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 w:rsidRPr="008F1591">
          <w:rPr>
            <w:rFonts w:cs="Arial"/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997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111DB" w14:textId="66E8F5E0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257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EAFBB" w14:textId="69805F62" w:rsidR="00715640" w:rsidRDefault="00715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9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E58D" w14:textId="77777777" w:rsidR="000202A8" w:rsidRDefault="000202A8" w:rsidP="003C1756">
      <w:pPr>
        <w:spacing w:line="240" w:lineRule="auto"/>
      </w:pPr>
      <w:r>
        <w:separator/>
      </w:r>
    </w:p>
  </w:footnote>
  <w:footnote w:type="continuationSeparator" w:id="0">
    <w:p w14:paraId="4B19CBED" w14:textId="77777777" w:rsidR="000202A8" w:rsidRDefault="000202A8" w:rsidP="003C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D2E" w14:textId="77777777" w:rsidR="0029204A" w:rsidRDefault="0029204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92B6" w14:textId="77777777" w:rsidR="00715640" w:rsidRDefault="0071564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2EC" w14:textId="77777777" w:rsidR="00715640" w:rsidRDefault="0071564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EF3" w14:textId="77777777" w:rsidR="00715640" w:rsidRDefault="0071564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738A" w14:textId="77777777" w:rsidR="00D92A98" w:rsidRDefault="00D92A98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4652" w14:textId="77777777" w:rsidR="00D92A98" w:rsidRDefault="00D92A98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73ED" w14:textId="77777777" w:rsidR="00715640" w:rsidRDefault="00715640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F5FD" w14:textId="77777777" w:rsidR="00715640" w:rsidRDefault="00715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B5F3" w14:textId="77777777" w:rsidR="0029204A" w:rsidRDefault="00292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8B46" w14:textId="77777777" w:rsidR="0029204A" w:rsidRDefault="002920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5AD" w14:textId="77777777" w:rsidR="00715640" w:rsidRDefault="0071564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3D1" w14:textId="77777777" w:rsidR="001058AE" w:rsidRDefault="001058A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9944" w14:textId="77777777" w:rsidR="00715640" w:rsidRDefault="0071564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F069" w14:textId="77777777" w:rsidR="00715640" w:rsidRDefault="0071564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7A47D" w14:textId="77777777" w:rsidR="00715640" w:rsidRDefault="00715640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0600" w14:textId="77777777" w:rsidR="00715640" w:rsidRDefault="0071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B7C"/>
    <w:multiLevelType w:val="multilevel"/>
    <w:tmpl w:val="490016B6"/>
    <w:name w:val="Template8"/>
    <w:numStyleLink w:val="TemplateChapterNumbering"/>
  </w:abstractNum>
  <w:abstractNum w:abstractNumId="1" w15:restartNumberingAfterBreak="0">
    <w:nsid w:val="09926589"/>
    <w:multiLevelType w:val="multilevel"/>
    <w:tmpl w:val="77602CC0"/>
    <w:name w:val="AppendixList1b3"/>
    <w:numStyleLink w:val="Appendixletteringnumbering"/>
  </w:abstractNum>
  <w:abstractNum w:abstractNumId="2" w15:restartNumberingAfterBreak="0">
    <w:nsid w:val="0E3001E3"/>
    <w:multiLevelType w:val="multilevel"/>
    <w:tmpl w:val="77602CC0"/>
    <w:name w:val="AppendixList5"/>
    <w:numStyleLink w:val="Appendixletteringnumbering"/>
  </w:abstractNum>
  <w:abstractNum w:abstractNumId="3" w15:restartNumberingAfterBreak="0">
    <w:nsid w:val="0F0E44BA"/>
    <w:multiLevelType w:val="multilevel"/>
    <w:tmpl w:val="490016B6"/>
    <w:name w:val="Template9"/>
    <w:numStyleLink w:val="TemplateChapterNumbering"/>
  </w:abstractNum>
  <w:abstractNum w:abstractNumId="4" w15:restartNumberingAfterBreak="0">
    <w:nsid w:val="21DF1391"/>
    <w:multiLevelType w:val="hybridMultilevel"/>
    <w:tmpl w:val="3E68701A"/>
    <w:lvl w:ilvl="0" w:tplc="021A0466">
      <w:start w:val="1"/>
      <w:numFmt w:val="decimal"/>
      <w:pStyle w:val="AFAppendixFigure"/>
      <w:suff w:val="space"/>
      <w:lvlText w:val="Figure A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1012"/>
    <w:multiLevelType w:val="multilevel"/>
    <w:tmpl w:val="490016B6"/>
    <w:name w:val="Template4"/>
    <w:numStyleLink w:val="TemplateChapterNumbering"/>
  </w:abstractNum>
  <w:abstractNum w:abstractNumId="6" w15:restartNumberingAfterBreak="0">
    <w:nsid w:val="30F30D05"/>
    <w:multiLevelType w:val="multilevel"/>
    <w:tmpl w:val="77602CC0"/>
    <w:name w:val="AppendixList1b2"/>
    <w:numStyleLink w:val="Appendixletteringnumbering"/>
  </w:abstractNum>
  <w:abstractNum w:abstractNumId="7" w15:restartNumberingAfterBreak="0">
    <w:nsid w:val="316B1E99"/>
    <w:multiLevelType w:val="multilevel"/>
    <w:tmpl w:val="490016B6"/>
    <w:name w:val="Template2"/>
    <w:numStyleLink w:val="TemplateChapterNumbering"/>
  </w:abstractNum>
  <w:abstractNum w:abstractNumId="8" w15:restartNumberingAfterBreak="0">
    <w:nsid w:val="33504CFA"/>
    <w:multiLevelType w:val="multilevel"/>
    <w:tmpl w:val="490016B6"/>
    <w:name w:val="Template6"/>
    <w:numStyleLink w:val="TemplateChapterNumbering"/>
  </w:abstractNum>
  <w:abstractNum w:abstractNumId="9" w15:restartNumberingAfterBreak="0">
    <w:nsid w:val="37370703"/>
    <w:multiLevelType w:val="multilevel"/>
    <w:tmpl w:val="8E8059BC"/>
    <w:name w:val="AppendixList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="Arial" w:hAnsi="Arial" w:hint="default"/>
        <w:caps w:val="0"/>
        <w:smallCaps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suff w:val="space"/>
      <w:lvlText w:val="Table A%7.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7">
      <w:start w:val="1"/>
      <w:numFmt w:val="decimal"/>
      <w:lvlRestart w:val="1"/>
      <w:suff w:val="space"/>
      <w:lvlText w:val="Figure A%8."/>
      <w:lvlJc w:val="left"/>
      <w:pPr>
        <w:ind w:left="45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811056"/>
    <w:multiLevelType w:val="multilevel"/>
    <w:tmpl w:val="490016B6"/>
    <w:name w:val="Template"/>
    <w:styleLink w:val="TemplateChapterNumbering"/>
    <w:lvl w:ilvl="0">
      <w:start w:val="1"/>
      <w:numFmt w:val="upperRoman"/>
      <w:pStyle w:val="ChapterTitleCT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52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5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660" w:hanging="360"/>
      </w:pPr>
      <w:rPr>
        <w:rFonts w:hint="default"/>
      </w:rPr>
    </w:lvl>
    <w:lvl w:ilvl="6">
      <w:start w:val="1"/>
      <w:numFmt w:val="decimal"/>
      <w:lvlRestart w:val="0"/>
      <w:suff w:val="space"/>
      <w:lvlText w:val="Table %7"/>
      <w:lvlJc w:val="left"/>
      <w:pPr>
        <w:ind w:left="549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7">
      <w:start w:val="1"/>
      <w:numFmt w:val="decimal"/>
      <w:lvlRestart w:val="0"/>
      <w:suff w:val="space"/>
      <w:lvlText w:val="Figure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8">
      <w:start w:val="1"/>
      <w:numFmt w:val="none"/>
      <w:lvlRestart w:val="0"/>
      <w:suff w:val="space"/>
      <w:lvlText w:val=""/>
      <w:lvlJc w:val="left"/>
      <w:pPr>
        <w:ind w:left="4500" w:firstLine="0"/>
      </w:pPr>
      <w:rPr>
        <w:rFonts w:ascii="Arial" w:hAnsi="Arial" w:hint="default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</w:abstractNum>
  <w:abstractNum w:abstractNumId="11" w15:restartNumberingAfterBreak="0">
    <w:nsid w:val="3B0F7A9F"/>
    <w:multiLevelType w:val="multilevel"/>
    <w:tmpl w:val="77602CC0"/>
    <w:name w:val="AppendixList3"/>
    <w:numStyleLink w:val="Appendixletteringnumbering"/>
  </w:abstractNum>
  <w:abstractNum w:abstractNumId="12" w15:restartNumberingAfterBreak="0">
    <w:nsid w:val="3E686F3E"/>
    <w:multiLevelType w:val="hybridMultilevel"/>
    <w:tmpl w:val="719E2CB2"/>
    <w:lvl w:ilvl="0" w:tplc="D4821F5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2A5C3C"/>
    <w:multiLevelType w:val="hybridMultilevel"/>
    <w:tmpl w:val="719E2CB2"/>
    <w:lvl w:ilvl="0" w:tplc="D4821F5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943F5"/>
    <w:multiLevelType w:val="multilevel"/>
    <w:tmpl w:val="490016B6"/>
    <w:name w:val="AppendixList4"/>
    <w:numStyleLink w:val="TemplateChapterNumbering"/>
  </w:abstractNum>
  <w:abstractNum w:abstractNumId="15" w15:restartNumberingAfterBreak="0">
    <w:nsid w:val="529E2FB3"/>
    <w:multiLevelType w:val="multilevel"/>
    <w:tmpl w:val="77602CC0"/>
    <w:name w:val="AppendixList2"/>
    <w:numStyleLink w:val="Appendixletteringnumbering"/>
  </w:abstractNum>
  <w:abstractNum w:abstractNumId="16" w15:restartNumberingAfterBreak="0">
    <w:nsid w:val="5E1F22DD"/>
    <w:multiLevelType w:val="multilevel"/>
    <w:tmpl w:val="77602CC0"/>
    <w:name w:val="AppendixList1b"/>
    <w:styleLink w:val="Appendixletteringnumbering"/>
    <w:lvl w:ilvl="0">
      <w:start w:val="1"/>
      <w:numFmt w:val="upperLetter"/>
      <w:pStyle w:val="APPENDIX"/>
      <w:suff w:val="space"/>
      <w:lvlText w:val="APPENDIX %1:"/>
      <w:lvlJc w:val="left"/>
      <w:pPr>
        <w:ind w:left="0" w:firstLine="0"/>
      </w:pPr>
      <w:rPr>
        <w:rFonts w:ascii="Times New Roman" w:hAnsi="Times New Roman" w:hint="default"/>
        <w:caps w:val="0"/>
        <w:smallCaps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suff w:val="space"/>
      <w:lvlText w:val="Table A%7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7">
      <w:start w:val="1"/>
      <w:numFmt w:val="decimal"/>
      <w:lvlRestart w:val="1"/>
      <w:suff w:val="space"/>
      <w:lvlText w:val="Figure A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4"/>
        <w:vertAlign w:val="baseline"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A81D2E"/>
    <w:multiLevelType w:val="multilevel"/>
    <w:tmpl w:val="12ACCE20"/>
    <w:name w:val="Template5"/>
    <w:lvl w:ilvl="0">
      <w:start w:val="1"/>
      <w:numFmt w:val="upperRoman"/>
      <w:lvlText w:val="CHAPTER %1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suff w:val="nothing"/>
      <w:lvlText w:val="Table 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7">
      <w:start w:val="1"/>
      <w:numFmt w:val="decimal"/>
      <w:lvlRestart w:val="0"/>
      <w:suff w:val="space"/>
      <w:lvlText w:val="Figure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8">
      <w:start w:val="1"/>
      <w:numFmt w:val="decimal"/>
      <w:lvlRestart w:val="0"/>
      <w:lvlText w:val="Table A%9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</w:abstractNum>
  <w:abstractNum w:abstractNumId="18" w15:restartNumberingAfterBreak="0">
    <w:nsid w:val="6AB56352"/>
    <w:multiLevelType w:val="multilevel"/>
    <w:tmpl w:val="D1D42760"/>
    <w:name w:val="Chapter9"/>
    <w:lvl w:ilvl="0">
      <w:start w:val="1"/>
      <w:numFmt w:val="upperRoman"/>
      <w:suff w:val="nothing"/>
      <w:lvlText w:val="CHAPTER %1"/>
      <w:lvlJc w:val="center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/>
      <w:lvlText w:val="Table 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7">
      <w:start w:val="1"/>
      <w:numFmt w:val="decimal"/>
      <w:suff w:val="space"/>
      <w:lvlText w:val="Figure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C0E1A15"/>
    <w:multiLevelType w:val="multilevel"/>
    <w:tmpl w:val="490016B6"/>
    <w:name w:val="Template10"/>
    <w:numStyleLink w:val="TemplateChapterNumbering"/>
  </w:abstractNum>
  <w:abstractNum w:abstractNumId="20" w15:restartNumberingAfterBreak="0">
    <w:nsid w:val="6C24009C"/>
    <w:multiLevelType w:val="multilevel"/>
    <w:tmpl w:val="77602CC0"/>
    <w:numStyleLink w:val="Appendixletteringnumbering"/>
  </w:abstractNum>
  <w:abstractNum w:abstractNumId="21" w15:restartNumberingAfterBreak="0">
    <w:nsid w:val="715E00CB"/>
    <w:multiLevelType w:val="multilevel"/>
    <w:tmpl w:val="490016B6"/>
    <w:name w:val="Template3"/>
    <w:numStyleLink w:val="TemplateChapterNumbering"/>
  </w:abstractNum>
  <w:abstractNum w:abstractNumId="22" w15:restartNumberingAfterBreak="0">
    <w:nsid w:val="78D14B1D"/>
    <w:multiLevelType w:val="multilevel"/>
    <w:tmpl w:val="490016B6"/>
    <w:name w:val="Template7"/>
    <w:numStyleLink w:val="TemplateChapterNumbering"/>
  </w:abstractNum>
  <w:abstractNum w:abstractNumId="23" w15:restartNumberingAfterBreak="0">
    <w:nsid w:val="7BCC25F4"/>
    <w:multiLevelType w:val="multilevel"/>
    <w:tmpl w:val="37A299F2"/>
    <w:name w:val="Chapter"/>
    <w:lvl w:ilvl="0">
      <w:start w:val="1"/>
      <w:numFmt w:val="upperRoman"/>
      <w:suff w:val="nothing"/>
      <w:lvlText w:val="CHAPTER %1"/>
      <w:lvlJc w:val="center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/>
      <w:lvlText w:val="Table %7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7">
      <w:start w:val="1"/>
      <w:numFmt w:val="decimal"/>
      <w:suff w:val="space"/>
      <w:lvlText w:val="Figure %8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43110864">
    <w:abstractNumId w:val="10"/>
    <w:lvlOverride w:ilvl="0">
      <w:lvl w:ilvl="0">
        <w:start w:val="1"/>
        <w:numFmt w:val="upperRoman"/>
        <w:pStyle w:val="ChapterTitleCT"/>
        <w:suff w:val="space"/>
        <w:lvlText w:val="CHAPTER %1:"/>
        <w:lvlJc w:val="left"/>
        <w:pPr>
          <w:ind w:left="810" w:firstLine="0"/>
        </w:pPr>
        <w:rPr>
          <w:rFonts w:ascii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 w16cid:durableId="738022877">
    <w:abstractNumId w:val="16"/>
    <w:lvlOverride w:ilvl="0">
      <w:lvl w:ilvl="0">
        <w:start w:val="1"/>
        <w:numFmt w:val="upperLetter"/>
        <w:pStyle w:val="APPENDIX"/>
        <w:suff w:val="space"/>
        <w:lvlText w:val="APPENDIX %1:"/>
        <w:lvlJc w:val="left"/>
        <w:pPr>
          <w:ind w:left="1080" w:firstLine="0"/>
        </w:pPr>
        <w:rPr>
          <w:rFonts w:ascii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" w16cid:durableId="773935877">
    <w:abstractNumId w:val="19"/>
    <w:lvlOverride w:ilvl="0">
      <w:lvl w:ilvl="0">
        <w:start w:val="1"/>
        <w:numFmt w:val="upperRoman"/>
        <w:suff w:val="space"/>
        <w:lvlText w:val="CHAPTER %1"/>
        <w:lvlJc w:val="left"/>
        <w:pPr>
          <w:ind w:left="126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" w16cid:durableId="1495563012">
    <w:abstractNumId w:val="13"/>
  </w:num>
  <w:num w:numId="5" w16cid:durableId="623581332">
    <w:abstractNumId w:val="12"/>
  </w:num>
  <w:num w:numId="6" w16cid:durableId="1499686520">
    <w:abstractNumId w:val="20"/>
    <w:lvlOverride w:ilvl="0">
      <w:lvl w:ilvl="0">
        <w:start w:val="1"/>
        <w:numFmt w:val="upperLetter"/>
        <w:suff w:val="space"/>
        <w:lvlText w:val="APPENDIX %1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suff w:val="space"/>
        <w:lvlText w:val="Table A%7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kern w:val="0"/>
          <w:sz w:val="24"/>
          <w:vertAlign w:val="baseline"/>
          <w14:cntxtAlts w14:val="0"/>
        </w:rPr>
      </w:lvl>
    </w:lvlOverride>
    <w:lvlOverride w:ilvl="7">
      <w:lvl w:ilvl="7">
        <w:start w:val="1"/>
        <w:numFmt w:val="decimal"/>
        <w:lvlRestart w:val="1"/>
        <w:suff w:val="space"/>
        <w:lvlText w:val="Figure A%8."/>
        <w:lvlJc w:val="left"/>
        <w:pPr>
          <w:ind w:left="0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kern w:val="0"/>
          <w:sz w:val="24"/>
          <w:vertAlign w:val="baseline"/>
          <w14:cntxtAlts w14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956520722">
    <w:abstractNumId w:val="4"/>
  </w:num>
  <w:num w:numId="8" w16cid:durableId="867059841">
    <w:abstractNumId w:val="10"/>
  </w:num>
  <w:num w:numId="9" w16cid:durableId="1253915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20"/>
  <w:drawingGridHorizontalSpacing w:val="720"/>
  <w:drawingGridVerticalSpacing w:val="72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wNTO1NDezMDA0NbNQ0lEKTi0uzszPAykwqwUAc9wKoSwAAAA="/>
  </w:docVars>
  <w:rsids>
    <w:rsidRoot w:val="00FD3125"/>
    <w:rsid w:val="00000467"/>
    <w:rsid w:val="000010FB"/>
    <w:rsid w:val="00001B0A"/>
    <w:rsid w:val="00002B85"/>
    <w:rsid w:val="0000459F"/>
    <w:rsid w:val="0000574F"/>
    <w:rsid w:val="000113B7"/>
    <w:rsid w:val="00017CBB"/>
    <w:rsid w:val="000202A8"/>
    <w:rsid w:val="0002097C"/>
    <w:rsid w:val="00032198"/>
    <w:rsid w:val="00034715"/>
    <w:rsid w:val="00037903"/>
    <w:rsid w:val="00040124"/>
    <w:rsid w:val="00051F23"/>
    <w:rsid w:val="0005322D"/>
    <w:rsid w:val="00053F06"/>
    <w:rsid w:val="000544E8"/>
    <w:rsid w:val="00055129"/>
    <w:rsid w:val="00056609"/>
    <w:rsid w:val="0006337E"/>
    <w:rsid w:val="00064F48"/>
    <w:rsid w:val="00066775"/>
    <w:rsid w:val="0007277A"/>
    <w:rsid w:val="00084388"/>
    <w:rsid w:val="0008521B"/>
    <w:rsid w:val="0009080A"/>
    <w:rsid w:val="000962D8"/>
    <w:rsid w:val="0009713B"/>
    <w:rsid w:val="000A0C77"/>
    <w:rsid w:val="000A14F3"/>
    <w:rsid w:val="000B0051"/>
    <w:rsid w:val="000B0658"/>
    <w:rsid w:val="000B154E"/>
    <w:rsid w:val="000C0FCC"/>
    <w:rsid w:val="000C6D56"/>
    <w:rsid w:val="000D132A"/>
    <w:rsid w:val="000D22F1"/>
    <w:rsid w:val="000D26DB"/>
    <w:rsid w:val="000F1A44"/>
    <w:rsid w:val="00100612"/>
    <w:rsid w:val="00101D05"/>
    <w:rsid w:val="00105025"/>
    <w:rsid w:val="001058AE"/>
    <w:rsid w:val="00121DC2"/>
    <w:rsid w:val="001421D0"/>
    <w:rsid w:val="001425D1"/>
    <w:rsid w:val="00144B5B"/>
    <w:rsid w:val="00151157"/>
    <w:rsid w:val="00175A3D"/>
    <w:rsid w:val="001760CD"/>
    <w:rsid w:val="001768F8"/>
    <w:rsid w:val="0018021E"/>
    <w:rsid w:val="00185D34"/>
    <w:rsid w:val="0019163D"/>
    <w:rsid w:val="00195FBE"/>
    <w:rsid w:val="001B1636"/>
    <w:rsid w:val="001B2921"/>
    <w:rsid w:val="001B40B9"/>
    <w:rsid w:val="001B4E32"/>
    <w:rsid w:val="001B6A38"/>
    <w:rsid w:val="001C1684"/>
    <w:rsid w:val="001C2CCA"/>
    <w:rsid w:val="001C3FC4"/>
    <w:rsid w:val="001C6967"/>
    <w:rsid w:val="001D066F"/>
    <w:rsid w:val="001D26B8"/>
    <w:rsid w:val="001D4E76"/>
    <w:rsid w:val="001D57D9"/>
    <w:rsid w:val="001D5FDC"/>
    <w:rsid w:val="001E1B79"/>
    <w:rsid w:val="001E47B0"/>
    <w:rsid w:val="001F3B13"/>
    <w:rsid w:val="001F444D"/>
    <w:rsid w:val="001F57FA"/>
    <w:rsid w:val="0020109D"/>
    <w:rsid w:val="00201704"/>
    <w:rsid w:val="002048A0"/>
    <w:rsid w:val="0020730B"/>
    <w:rsid w:val="00217589"/>
    <w:rsid w:val="0022047A"/>
    <w:rsid w:val="00220896"/>
    <w:rsid w:val="00233C79"/>
    <w:rsid w:val="002350D2"/>
    <w:rsid w:val="0023540A"/>
    <w:rsid w:val="00236A27"/>
    <w:rsid w:val="00240971"/>
    <w:rsid w:val="00241503"/>
    <w:rsid w:val="002421CC"/>
    <w:rsid w:val="00242288"/>
    <w:rsid w:val="00243032"/>
    <w:rsid w:val="00244D11"/>
    <w:rsid w:val="00251E5F"/>
    <w:rsid w:val="00253A90"/>
    <w:rsid w:val="00254FD3"/>
    <w:rsid w:val="00267605"/>
    <w:rsid w:val="00273B6B"/>
    <w:rsid w:val="00274ABD"/>
    <w:rsid w:val="00277DF4"/>
    <w:rsid w:val="00287A9D"/>
    <w:rsid w:val="00287F55"/>
    <w:rsid w:val="0029204A"/>
    <w:rsid w:val="0029307F"/>
    <w:rsid w:val="00294542"/>
    <w:rsid w:val="0029680E"/>
    <w:rsid w:val="002A0D44"/>
    <w:rsid w:val="002A2A29"/>
    <w:rsid w:val="002A7F50"/>
    <w:rsid w:val="002B0444"/>
    <w:rsid w:val="002B2C7D"/>
    <w:rsid w:val="002B2F95"/>
    <w:rsid w:val="002B76E9"/>
    <w:rsid w:val="002D0446"/>
    <w:rsid w:val="002D0615"/>
    <w:rsid w:val="002D5575"/>
    <w:rsid w:val="002D5C45"/>
    <w:rsid w:val="002E0511"/>
    <w:rsid w:val="002E726C"/>
    <w:rsid w:val="002F1183"/>
    <w:rsid w:val="002F23B1"/>
    <w:rsid w:val="002F6B06"/>
    <w:rsid w:val="00300020"/>
    <w:rsid w:val="0030017D"/>
    <w:rsid w:val="00304058"/>
    <w:rsid w:val="003047A3"/>
    <w:rsid w:val="00304C2D"/>
    <w:rsid w:val="003055E9"/>
    <w:rsid w:val="00305F56"/>
    <w:rsid w:val="00306951"/>
    <w:rsid w:val="0030758D"/>
    <w:rsid w:val="0031505F"/>
    <w:rsid w:val="003176F4"/>
    <w:rsid w:val="00326689"/>
    <w:rsid w:val="003266E7"/>
    <w:rsid w:val="003301AC"/>
    <w:rsid w:val="003348B4"/>
    <w:rsid w:val="00341434"/>
    <w:rsid w:val="0034406A"/>
    <w:rsid w:val="0035164E"/>
    <w:rsid w:val="00360EEA"/>
    <w:rsid w:val="00364663"/>
    <w:rsid w:val="00367F0E"/>
    <w:rsid w:val="00375F8F"/>
    <w:rsid w:val="00376A2A"/>
    <w:rsid w:val="00377546"/>
    <w:rsid w:val="003801EE"/>
    <w:rsid w:val="00386E5C"/>
    <w:rsid w:val="00394694"/>
    <w:rsid w:val="00396259"/>
    <w:rsid w:val="00397D1C"/>
    <w:rsid w:val="003A00AA"/>
    <w:rsid w:val="003A7D91"/>
    <w:rsid w:val="003A7FB2"/>
    <w:rsid w:val="003B2A7E"/>
    <w:rsid w:val="003B42E4"/>
    <w:rsid w:val="003B4CF7"/>
    <w:rsid w:val="003B5D78"/>
    <w:rsid w:val="003B6058"/>
    <w:rsid w:val="003B7170"/>
    <w:rsid w:val="003C02D5"/>
    <w:rsid w:val="003C0D8D"/>
    <w:rsid w:val="003C1756"/>
    <w:rsid w:val="003C2FFA"/>
    <w:rsid w:val="003D06A3"/>
    <w:rsid w:val="003D5B46"/>
    <w:rsid w:val="003E1762"/>
    <w:rsid w:val="003E1BEE"/>
    <w:rsid w:val="003E2176"/>
    <w:rsid w:val="003E48DB"/>
    <w:rsid w:val="003E533B"/>
    <w:rsid w:val="003E5380"/>
    <w:rsid w:val="003E73E1"/>
    <w:rsid w:val="003F0AF4"/>
    <w:rsid w:val="003F0FDD"/>
    <w:rsid w:val="003F7523"/>
    <w:rsid w:val="003F7D0A"/>
    <w:rsid w:val="00401C06"/>
    <w:rsid w:val="004030CA"/>
    <w:rsid w:val="00410027"/>
    <w:rsid w:val="004101A1"/>
    <w:rsid w:val="0042166C"/>
    <w:rsid w:val="00422970"/>
    <w:rsid w:val="00423F9D"/>
    <w:rsid w:val="00425560"/>
    <w:rsid w:val="00434CA6"/>
    <w:rsid w:val="00437D78"/>
    <w:rsid w:val="0045097C"/>
    <w:rsid w:val="004511C8"/>
    <w:rsid w:val="00460072"/>
    <w:rsid w:val="004633E5"/>
    <w:rsid w:val="00473B71"/>
    <w:rsid w:val="00475CCD"/>
    <w:rsid w:val="00476628"/>
    <w:rsid w:val="00484F0B"/>
    <w:rsid w:val="00486292"/>
    <w:rsid w:val="0049069D"/>
    <w:rsid w:val="0049122D"/>
    <w:rsid w:val="00492599"/>
    <w:rsid w:val="004939CA"/>
    <w:rsid w:val="00493CBB"/>
    <w:rsid w:val="00497C46"/>
    <w:rsid w:val="004B167E"/>
    <w:rsid w:val="004B5006"/>
    <w:rsid w:val="004B6350"/>
    <w:rsid w:val="004C0F2A"/>
    <w:rsid w:val="004D0DB0"/>
    <w:rsid w:val="004D1073"/>
    <w:rsid w:val="004D330E"/>
    <w:rsid w:val="004D3632"/>
    <w:rsid w:val="004E24F2"/>
    <w:rsid w:val="004F077C"/>
    <w:rsid w:val="004F1ED3"/>
    <w:rsid w:val="004F3C11"/>
    <w:rsid w:val="004F65BA"/>
    <w:rsid w:val="004F6D78"/>
    <w:rsid w:val="00503B2E"/>
    <w:rsid w:val="00505C67"/>
    <w:rsid w:val="00507E7E"/>
    <w:rsid w:val="005102CB"/>
    <w:rsid w:val="00510645"/>
    <w:rsid w:val="005250EA"/>
    <w:rsid w:val="00525BD7"/>
    <w:rsid w:val="0052745A"/>
    <w:rsid w:val="00530499"/>
    <w:rsid w:val="0053626D"/>
    <w:rsid w:val="0053799C"/>
    <w:rsid w:val="00545944"/>
    <w:rsid w:val="00545E56"/>
    <w:rsid w:val="0054648B"/>
    <w:rsid w:val="005475A5"/>
    <w:rsid w:val="00551D89"/>
    <w:rsid w:val="0055603A"/>
    <w:rsid w:val="00560EC7"/>
    <w:rsid w:val="0056175B"/>
    <w:rsid w:val="00562124"/>
    <w:rsid w:val="005652CE"/>
    <w:rsid w:val="00577E90"/>
    <w:rsid w:val="005865CC"/>
    <w:rsid w:val="005866CA"/>
    <w:rsid w:val="005926A6"/>
    <w:rsid w:val="00593092"/>
    <w:rsid w:val="005A0A4B"/>
    <w:rsid w:val="005B42FE"/>
    <w:rsid w:val="005C00C7"/>
    <w:rsid w:val="005C15E0"/>
    <w:rsid w:val="005C1D22"/>
    <w:rsid w:val="005C3D9F"/>
    <w:rsid w:val="005C5779"/>
    <w:rsid w:val="005C5A5B"/>
    <w:rsid w:val="005D63CA"/>
    <w:rsid w:val="005D68AD"/>
    <w:rsid w:val="005D727B"/>
    <w:rsid w:val="005E02FB"/>
    <w:rsid w:val="005E7238"/>
    <w:rsid w:val="005E7D34"/>
    <w:rsid w:val="005E7E1F"/>
    <w:rsid w:val="005F0F57"/>
    <w:rsid w:val="005F1D67"/>
    <w:rsid w:val="005F5BFF"/>
    <w:rsid w:val="0060236F"/>
    <w:rsid w:val="0060763F"/>
    <w:rsid w:val="006110EA"/>
    <w:rsid w:val="00631B38"/>
    <w:rsid w:val="00641461"/>
    <w:rsid w:val="0064200B"/>
    <w:rsid w:val="006439BA"/>
    <w:rsid w:val="00652B23"/>
    <w:rsid w:val="006534AE"/>
    <w:rsid w:val="00653587"/>
    <w:rsid w:val="00656448"/>
    <w:rsid w:val="0067043E"/>
    <w:rsid w:val="00680342"/>
    <w:rsid w:val="00684E3F"/>
    <w:rsid w:val="006868EF"/>
    <w:rsid w:val="006927CF"/>
    <w:rsid w:val="00693528"/>
    <w:rsid w:val="00693B0B"/>
    <w:rsid w:val="00693E4E"/>
    <w:rsid w:val="0069474E"/>
    <w:rsid w:val="006954F2"/>
    <w:rsid w:val="006A1B37"/>
    <w:rsid w:val="006B5AF6"/>
    <w:rsid w:val="006C420D"/>
    <w:rsid w:val="006C5CD0"/>
    <w:rsid w:val="006C6B32"/>
    <w:rsid w:val="006C6B92"/>
    <w:rsid w:val="006D0B4C"/>
    <w:rsid w:val="006D1857"/>
    <w:rsid w:val="006D2774"/>
    <w:rsid w:val="006E0918"/>
    <w:rsid w:val="006E287C"/>
    <w:rsid w:val="006E5D65"/>
    <w:rsid w:val="006F3482"/>
    <w:rsid w:val="006F47B9"/>
    <w:rsid w:val="00700C7F"/>
    <w:rsid w:val="0070233E"/>
    <w:rsid w:val="00703B38"/>
    <w:rsid w:val="00704349"/>
    <w:rsid w:val="00710F65"/>
    <w:rsid w:val="00711E6A"/>
    <w:rsid w:val="007135A9"/>
    <w:rsid w:val="00715640"/>
    <w:rsid w:val="007156D5"/>
    <w:rsid w:val="00715AB2"/>
    <w:rsid w:val="00716AC0"/>
    <w:rsid w:val="007206AF"/>
    <w:rsid w:val="0072151F"/>
    <w:rsid w:val="007230D4"/>
    <w:rsid w:val="00723646"/>
    <w:rsid w:val="00723DA1"/>
    <w:rsid w:val="007301CF"/>
    <w:rsid w:val="00732D54"/>
    <w:rsid w:val="00733553"/>
    <w:rsid w:val="00734BB7"/>
    <w:rsid w:val="00740ADB"/>
    <w:rsid w:val="00743031"/>
    <w:rsid w:val="00743DF9"/>
    <w:rsid w:val="0074459B"/>
    <w:rsid w:val="00746DCE"/>
    <w:rsid w:val="00747E22"/>
    <w:rsid w:val="00750652"/>
    <w:rsid w:val="00752916"/>
    <w:rsid w:val="00752F60"/>
    <w:rsid w:val="00755C32"/>
    <w:rsid w:val="00762802"/>
    <w:rsid w:val="007633F3"/>
    <w:rsid w:val="007649AF"/>
    <w:rsid w:val="00766C68"/>
    <w:rsid w:val="0077118A"/>
    <w:rsid w:val="007711BF"/>
    <w:rsid w:val="007748FA"/>
    <w:rsid w:val="00774938"/>
    <w:rsid w:val="00775277"/>
    <w:rsid w:val="00781DBB"/>
    <w:rsid w:val="00790B7D"/>
    <w:rsid w:val="00790F89"/>
    <w:rsid w:val="007A1451"/>
    <w:rsid w:val="007B11A8"/>
    <w:rsid w:val="007B3207"/>
    <w:rsid w:val="007B36A2"/>
    <w:rsid w:val="007B3DD2"/>
    <w:rsid w:val="007B5529"/>
    <w:rsid w:val="007C0562"/>
    <w:rsid w:val="007C2621"/>
    <w:rsid w:val="007C3B7F"/>
    <w:rsid w:val="007C3D05"/>
    <w:rsid w:val="007D0498"/>
    <w:rsid w:val="007D3D4D"/>
    <w:rsid w:val="007D7045"/>
    <w:rsid w:val="007E7B49"/>
    <w:rsid w:val="007F1541"/>
    <w:rsid w:val="007F4EE5"/>
    <w:rsid w:val="008008A2"/>
    <w:rsid w:val="008042E4"/>
    <w:rsid w:val="00810B87"/>
    <w:rsid w:val="00811430"/>
    <w:rsid w:val="0081420C"/>
    <w:rsid w:val="00815A5E"/>
    <w:rsid w:val="00816C44"/>
    <w:rsid w:val="008201A7"/>
    <w:rsid w:val="00822B7A"/>
    <w:rsid w:val="0082621E"/>
    <w:rsid w:val="00837145"/>
    <w:rsid w:val="00837F29"/>
    <w:rsid w:val="00845915"/>
    <w:rsid w:val="00845DF4"/>
    <w:rsid w:val="00846C7C"/>
    <w:rsid w:val="0085201D"/>
    <w:rsid w:val="00852444"/>
    <w:rsid w:val="00861F70"/>
    <w:rsid w:val="00866EA2"/>
    <w:rsid w:val="008819A7"/>
    <w:rsid w:val="00884F58"/>
    <w:rsid w:val="008903BB"/>
    <w:rsid w:val="0089168C"/>
    <w:rsid w:val="00892BF5"/>
    <w:rsid w:val="00893EAC"/>
    <w:rsid w:val="008946C9"/>
    <w:rsid w:val="00895073"/>
    <w:rsid w:val="008A4B28"/>
    <w:rsid w:val="008A55A7"/>
    <w:rsid w:val="008A63DB"/>
    <w:rsid w:val="008B004B"/>
    <w:rsid w:val="008B0868"/>
    <w:rsid w:val="008B28B3"/>
    <w:rsid w:val="008B3495"/>
    <w:rsid w:val="008B521E"/>
    <w:rsid w:val="008C219B"/>
    <w:rsid w:val="008C5644"/>
    <w:rsid w:val="008C597B"/>
    <w:rsid w:val="008D13FD"/>
    <w:rsid w:val="008D722F"/>
    <w:rsid w:val="008E3FB0"/>
    <w:rsid w:val="008E70F5"/>
    <w:rsid w:val="008F00FC"/>
    <w:rsid w:val="008F0F08"/>
    <w:rsid w:val="008F1591"/>
    <w:rsid w:val="008F227A"/>
    <w:rsid w:val="008F54C0"/>
    <w:rsid w:val="00903997"/>
    <w:rsid w:val="00904425"/>
    <w:rsid w:val="009050B1"/>
    <w:rsid w:val="00910173"/>
    <w:rsid w:val="00912F54"/>
    <w:rsid w:val="0091681B"/>
    <w:rsid w:val="0091720C"/>
    <w:rsid w:val="009216B1"/>
    <w:rsid w:val="00924E31"/>
    <w:rsid w:val="00927D2C"/>
    <w:rsid w:val="00933054"/>
    <w:rsid w:val="00934162"/>
    <w:rsid w:val="0094089D"/>
    <w:rsid w:val="00941BC1"/>
    <w:rsid w:val="00943391"/>
    <w:rsid w:val="00945428"/>
    <w:rsid w:val="009454E8"/>
    <w:rsid w:val="00946785"/>
    <w:rsid w:val="009501BE"/>
    <w:rsid w:val="009509B5"/>
    <w:rsid w:val="009515C1"/>
    <w:rsid w:val="00952B70"/>
    <w:rsid w:val="0095417E"/>
    <w:rsid w:val="00961B37"/>
    <w:rsid w:val="00971FA8"/>
    <w:rsid w:val="00972156"/>
    <w:rsid w:val="00983582"/>
    <w:rsid w:val="00983689"/>
    <w:rsid w:val="00984761"/>
    <w:rsid w:val="00987B08"/>
    <w:rsid w:val="00992818"/>
    <w:rsid w:val="009932BD"/>
    <w:rsid w:val="0099475D"/>
    <w:rsid w:val="00994ACE"/>
    <w:rsid w:val="009A2BD8"/>
    <w:rsid w:val="009A402C"/>
    <w:rsid w:val="009A6175"/>
    <w:rsid w:val="009A6C1C"/>
    <w:rsid w:val="009A6C70"/>
    <w:rsid w:val="009A79CA"/>
    <w:rsid w:val="009B28E0"/>
    <w:rsid w:val="009B6152"/>
    <w:rsid w:val="009C0339"/>
    <w:rsid w:val="009C27F1"/>
    <w:rsid w:val="009C319B"/>
    <w:rsid w:val="009D0797"/>
    <w:rsid w:val="009D58EE"/>
    <w:rsid w:val="009D7A2F"/>
    <w:rsid w:val="009D7D96"/>
    <w:rsid w:val="009E0CE1"/>
    <w:rsid w:val="009E6793"/>
    <w:rsid w:val="009E6BDF"/>
    <w:rsid w:val="009E7DB4"/>
    <w:rsid w:val="009F2FCD"/>
    <w:rsid w:val="009F4A29"/>
    <w:rsid w:val="009F71B6"/>
    <w:rsid w:val="00A00C9D"/>
    <w:rsid w:val="00A02B68"/>
    <w:rsid w:val="00A0335F"/>
    <w:rsid w:val="00A11BF1"/>
    <w:rsid w:val="00A13058"/>
    <w:rsid w:val="00A147B1"/>
    <w:rsid w:val="00A22273"/>
    <w:rsid w:val="00A25EF5"/>
    <w:rsid w:val="00A271A0"/>
    <w:rsid w:val="00A30A0B"/>
    <w:rsid w:val="00A324FE"/>
    <w:rsid w:val="00A3259E"/>
    <w:rsid w:val="00A3331E"/>
    <w:rsid w:val="00A34B03"/>
    <w:rsid w:val="00A37D0C"/>
    <w:rsid w:val="00A401C3"/>
    <w:rsid w:val="00A43958"/>
    <w:rsid w:val="00A464D4"/>
    <w:rsid w:val="00A47864"/>
    <w:rsid w:val="00A53BD9"/>
    <w:rsid w:val="00A54524"/>
    <w:rsid w:val="00A56A90"/>
    <w:rsid w:val="00A653A8"/>
    <w:rsid w:val="00A66E3F"/>
    <w:rsid w:val="00A773C6"/>
    <w:rsid w:val="00A773D6"/>
    <w:rsid w:val="00A8001D"/>
    <w:rsid w:val="00A81E79"/>
    <w:rsid w:val="00A8316C"/>
    <w:rsid w:val="00A846E6"/>
    <w:rsid w:val="00A908D5"/>
    <w:rsid w:val="00A94054"/>
    <w:rsid w:val="00A946D0"/>
    <w:rsid w:val="00A9471F"/>
    <w:rsid w:val="00AA0B4C"/>
    <w:rsid w:val="00AA3647"/>
    <w:rsid w:val="00AA5F7F"/>
    <w:rsid w:val="00AA6B49"/>
    <w:rsid w:val="00AA78C3"/>
    <w:rsid w:val="00AB1490"/>
    <w:rsid w:val="00AC0057"/>
    <w:rsid w:val="00AC116A"/>
    <w:rsid w:val="00AC62DB"/>
    <w:rsid w:val="00AD38C0"/>
    <w:rsid w:val="00AD63BC"/>
    <w:rsid w:val="00AD6C2F"/>
    <w:rsid w:val="00AE08A0"/>
    <w:rsid w:val="00AE2A94"/>
    <w:rsid w:val="00AE529B"/>
    <w:rsid w:val="00AE6266"/>
    <w:rsid w:val="00AF45BE"/>
    <w:rsid w:val="00B01055"/>
    <w:rsid w:val="00B07EA0"/>
    <w:rsid w:val="00B130FB"/>
    <w:rsid w:val="00B211DE"/>
    <w:rsid w:val="00B21AEC"/>
    <w:rsid w:val="00B230CC"/>
    <w:rsid w:val="00B24B17"/>
    <w:rsid w:val="00B31E34"/>
    <w:rsid w:val="00B3629F"/>
    <w:rsid w:val="00B40A9C"/>
    <w:rsid w:val="00B42CDD"/>
    <w:rsid w:val="00B44FA6"/>
    <w:rsid w:val="00B46A5C"/>
    <w:rsid w:val="00B60747"/>
    <w:rsid w:val="00B7284B"/>
    <w:rsid w:val="00B83991"/>
    <w:rsid w:val="00B877C0"/>
    <w:rsid w:val="00B94678"/>
    <w:rsid w:val="00BA041A"/>
    <w:rsid w:val="00BA4408"/>
    <w:rsid w:val="00BA4589"/>
    <w:rsid w:val="00BB36F8"/>
    <w:rsid w:val="00BB4AE7"/>
    <w:rsid w:val="00BB4BB1"/>
    <w:rsid w:val="00BC4D37"/>
    <w:rsid w:val="00BD0744"/>
    <w:rsid w:val="00BD13B1"/>
    <w:rsid w:val="00BD2C4D"/>
    <w:rsid w:val="00BD7584"/>
    <w:rsid w:val="00BE377B"/>
    <w:rsid w:val="00BE4D01"/>
    <w:rsid w:val="00BF2D4E"/>
    <w:rsid w:val="00BF44E7"/>
    <w:rsid w:val="00C00E85"/>
    <w:rsid w:val="00C0367E"/>
    <w:rsid w:val="00C04DD3"/>
    <w:rsid w:val="00C06E7C"/>
    <w:rsid w:val="00C07ABB"/>
    <w:rsid w:val="00C11818"/>
    <w:rsid w:val="00C13CB5"/>
    <w:rsid w:val="00C15F46"/>
    <w:rsid w:val="00C23909"/>
    <w:rsid w:val="00C32A66"/>
    <w:rsid w:val="00C3696D"/>
    <w:rsid w:val="00C439EF"/>
    <w:rsid w:val="00C4474A"/>
    <w:rsid w:val="00C45011"/>
    <w:rsid w:val="00C45226"/>
    <w:rsid w:val="00C50D52"/>
    <w:rsid w:val="00C533C5"/>
    <w:rsid w:val="00C537A5"/>
    <w:rsid w:val="00C54E42"/>
    <w:rsid w:val="00C6101D"/>
    <w:rsid w:val="00C61070"/>
    <w:rsid w:val="00C64C32"/>
    <w:rsid w:val="00C71D9F"/>
    <w:rsid w:val="00C7242D"/>
    <w:rsid w:val="00C72C65"/>
    <w:rsid w:val="00C73C85"/>
    <w:rsid w:val="00C74E91"/>
    <w:rsid w:val="00C757E4"/>
    <w:rsid w:val="00C8530A"/>
    <w:rsid w:val="00C86905"/>
    <w:rsid w:val="00C871D9"/>
    <w:rsid w:val="00C87FB2"/>
    <w:rsid w:val="00C91ACB"/>
    <w:rsid w:val="00C92994"/>
    <w:rsid w:val="00C942DF"/>
    <w:rsid w:val="00CA09F9"/>
    <w:rsid w:val="00CA279C"/>
    <w:rsid w:val="00CA2B98"/>
    <w:rsid w:val="00CA4465"/>
    <w:rsid w:val="00CB5815"/>
    <w:rsid w:val="00CC0D1F"/>
    <w:rsid w:val="00CC1CC3"/>
    <w:rsid w:val="00CC4B73"/>
    <w:rsid w:val="00CC7225"/>
    <w:rsid w:val="00CD39AC"/>
    <w:rsid w:val="00CE3479"/>
    <w:rsid w:val="00CE58D4"/>
    <w:rsid w:val="00CE5A3B"/>
    <w:rsid w:val="00CE7ACE"/>
    <w:rsid w:val="00CF06D2"/>
    <w:rsid w:val="00CF16C4"/>
    <w:rsid w:val="00CF2775"/>
    <w:rsid w:val="00CF3B9F"/>
    <w:rsid w:val="00CF3BCE"/>
    <w:rsid w:val="00CF419A"/>
    <w:rsid w:val="00CF471B"/>
    <w:rsid w:val="00CF4ED9"/>
    <w:rsid w:val="00D02159"/>
    <w:rsid w:val="00D11785"/>
    <w:rsid w:val="00D123CA"/>
    <w:rsid w:val="00D123F1"/>
    <w:rsid w:val="00D159BD"/>
    <w:rsid w:val="00D204E8"/>
    <w:rsid w:val="00D23538"/>
    <w:rsid w:val="00D26434"/>
    <w:rsid w:val="00D26554"/>
    <w:rsid w:val="00D308C7"/>
    <w:rsid w:val="00D30E7F"/>
    <w:rsid w:val="00D3756B"/>
    <w:rsid w:val="00D401B4"/>
    <w:rsid w:val="00D55216"/>
    <w:rsid w:val="00D5733A"/>
    <w:rsid w:val="00D637E8"/>
    <w:rsid w:val="00D72C0C"/>
    <w:rsid w:val="00D75DF9"/>
    <w:rsid w:val="00D76A67"/>
    <w:rsid w:val="00D76BB8"/>
    <w:rsid w:val="00D80257"/>
    <w:rsid w:val="00D80C92"/>
    <w:rsid w:val="00D81198"/>
    <w:rsid w:val="00D84C17"/>
    <w:rsid w:val="00D85AA2"/>
    <w:rsid w:val="00D87B55"/>
    <w:rsid w:val="00D906E4"/>
    <w:rsid w:val="00D92A98"/>
    <w:rsid w:val="00D934D1"/>
    <w:rsid w:val="00D949C0"/>
    <w:rsid w:val="00DA0A11"/>
    <w:rsid w:val="00DA1CFF"/>
    <w:rsid w:val="00DA7127"/>
    <w:rsid w:val="00DB1DA4"/>
    <w:rsid w:val="00DC00EC"/>
    <w:rsid w:val="00DC22C3"/>
    <w:rsid w:val="00DC2F22"/>
    <w:rsid w:val="00DC3FC9"/>
    <w:rsid w:val="00DC6895"/>
    <w:rsid w:val="00DD04A7"/>
    <w:rsid w:val="00DD04FC"/>
    <w:rsid w:val="00DD1980"/>
    <w:rsid w:val="00DE62DF"/>
    <w:rsid w:val="00DE654E"/>
    <w:rsid w:val="00DE724E"/>
    <w:rsid w:val="00DE760A"/>
    <w:rsid w:val="00DF314B"/>
    <w:rsid w:val="00DF32D6"/>
    <w:rsid w:val="00E03398"/>
    <w:rsid w:val="00E041F0"/>
    <w:rsid w:val="00E04845"/>
    <w:rsid w:val="00E10BE2"/>
    <w:rsid w:val="00E10FDE"/>
    <w:rsid w:val="00E1427C"/>
    <w:rsid w:val="00E15C5F"/>
    <w:rsid w:val="00E170DD"/>
    <w:rsid w:val="00E22ACE"/>
    <w:rsid w:val="00E257A0"/>
    <w:rsid w:val="00E25CD3"/>
    <w:rsid w:val="00E37164"/>
    <w:rsid w:val="00E4249D"/>
    <w:rsid w:val="00E45A7D"/>
    <w:rsid w:val="00E50793"/>
    <w:rsid w:val="00E52FD8"/>
    <w:rsid w:val="00E55275"/>
    <w:rsid w:val="00E56643"/>
    <w:rsid w:val="00E64DD3"/>
    <w:rsid w:val="00E663D0"/>
    <w:rsid w:val="00E666C5"/>
    <w:rsid w:val="00E77822"/>
    <w:rsid w:val="00E82AD8"/>
    <w:rsid w:val="00E8403E"/>
    <w:rsid w:val="00E859E6"/>
    <w:rsid w:val="00E873AC"/>
    <w:rsid w:val="00E8776B"/>
    <w:rsid w:val="00E9079B"/>
    <w:rsid w:val="00E94696"/>
    <w:rsid w:val="00E94B58"/>
    <w:rsid w:val="00E95B52"/>
    <w:rsid w:val="00EA01E2"/>
    <w:rsid w:val="00EA5ABF"/>
    <w:rsid w:val="00EA6334"/>
    <w:rsid w:val="00EB43C6"/>
    <w:rsid w:val="00EC243C"/>
    <w:rsid w:val="00EE043E"/>
    <w:rsid w:val="00EF0FED"/>
    <w:rsid w:val="00EF118C"/>
    <w:rsid w:val="00EF170A"/>
    <w:rsid w:val="00EF4000"/>
    <w:rsid w:val="00EF4BBA"/>
    <w:rsid w:val="00EF528C"/>
    <w:rsid w:val="00EF648D"/>
    <w:rsid w:val="00F00B40"/>
    <w:rsid w:val="00F10934"/>
    <w:rsid w:val="00F11A24"/>
    <w:rsid w:val="00F15C81"/>
    <w:rsid w:val="00F1620F"/>
    <w:rsid w:val="00F16246"/>
    <w:rsid w:val="00F26ABB"/>
    <w:rsid w:val="00F31556"/>
    <w:rsid w:val="00F371EF"/>
    <w:rsid w:val="00F377ED"/>
    <w:rsid w:val="00F37CAB"/>
    <w:rsid w:val="00F428FB"/>
    <w:rsid w:val="00F42B5C"/>
    <w:rsid w:val="00F43C40"/>
    <w:rsid w:val="00F44402"/>
    <w:rsid w:val="00F44F69"/>
    <w:rsid w:val="00F509BD"/>
    <w:rsid w:val="00F51C60"/>
    <w:rsid w:val="00F601C4"/>
    <w:rsid w:val="00F605C2"/>
    <w:rsid w:val="00F61093"/>
    <w:rsid w:val="00F64983"/>
    <w:rsid w:val="00F660CB"/>
    <w:rsid w:val="00F7503B"/>
    <w:rsid w:val="00F766CE"/>
    <w:rsid w:val="00F82DAF"/>
    <w:rsid w:val="00F830F2"/>
    <w:rsid w:val="00F8415F"/>
    <w:rsid w:val="00F86013"/>
    <w:rsid w:val="00F87B67"/>
    <w:rsid w:val="00F919CC"/>
    <w:rsid w:val="00F91CBF"/>
    <w:rsid w:val="00F950DB"/>
    <w:rsid w:val="00FA0524"/>
    <w:rsid w:val="00FA239E"/>
    <w:rsid w:val="00FA248F"/>
    <w:rsid w:val="00FA6316"/>
    <w:rsid w:val="00FA74D9"/>
    <w:rsid w:val="00FB1081"/>
    <w:rsid w:val="00FC17CE"/>
    <w:rsid w:val="00FC4FF8"/>
    <w:rsid w:val="00FD3125"/>
    <w:rsid w:val="00FD547D"/>
    <w:rsid w:val="00FD5FEA"/>
    <w:rsid w:val="00FE1650"/>
    <w:rsid w:val="00FE7E52"/>
    <w:rsid w:val="00FF1E7D"/>
    <w:rsid w:val="00FF1F12"/>
    <w:rsid w:val="00FF202B"/>
    <w:rsid w:val="00FF245C"/>
    <w:rsid w:val="00FF2D8E"/>
    <w:rsid w:val="00FF4174"/>
    <w:rsid w:val="00FF4FD1"/>
    <w:rsid w:val="00FF5005"/>
    <w:rsid w:val="00FF59FD"/>
    <w:rsid w:val="18C83B94"/>
    <w:rsid w:val="19B8930E"/>
    <w:rsid w:val="1B62F5BA"/>
    <w:rsid w:val="1B637779"/>
    <w:rsid w:val="1E81EFDE"/>
    <w:rsid w:val="1F1D3503"/>
    <w:rsid w:val="2043A56C"/>
    <w:rsid w:val="20D734F7"/>
    <w:rsid w:val="2AC212BF"/>
    <w:rsid w:val="2F6C554A"/>
    <w:rsid w:val="32668701"/>
    <w:rsid w:val="377E579B"/>
    <w:rsid w:val="39D3713C"/>
    <w:rsid w:val="435054F5"/>
    <w:rsid w:val="4350EC6D"/>
    <w:rsid w:val="4469FA87"/>
    <w:rsid w:val="452F86AC"/>
    <w:rsid w:val="49AA7606"/>
    <w:rsid w:val="55F0F7C8"/>
    <w:rsid w:val="5EFEAEB2"/>
    <w:rsid w:val="5F7A29AF"/>
    <w:rsid w:val="60B0CA15"/>
    <w:rsid w:val="69C42E6E"/>
    <w:rsid w:val="715DC076"/>
    <w:rsid w:val="736DA8E3"/>
    <w:rsid w:val="7C7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47F6"/>
  <w15:chartTrackingRefBased/>
  <w15:docId w15:val="{55E56DE6-7509-4296-9D78-89A2D5BE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1157"/>
  </w:style>
  <w:style w:type="paragraph" w:styleId="Heading1">
    <w:name w:val="heading 1"/>
    <w:basedOn w:val="Normal"/>
    <w:next w:val="Normal"/>
    <w:link w:val="Heading1Char"/>
    <w:uiPriority w:val="9"/>
    <w:rsid w:val="003E1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653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942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2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basedOn w:val="TableNormal"/>
    <w:uiPriority w:val="99"/>
    <w:rsid w:val="00066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efault">
    <w:name w:val="Table Default"/>
    <w:basedOn w:val="TableNormal"/>
    <w:uiPriority w:val="99"/>
    <w:rsid w:val="007135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56"/>
  </w:style>
  <w:style w:type="paragraph" w:styleId="Footer">
    <w:name w:val="footer"/>
    <w:basedOn w:val="Normal"/>
    <w:link w:val="FooterChar"/>
    <w:uiPriority w:val="99"/>
    <w:unhideWhenUsed/>
    <w:rsid w:val="003C1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56"/>
  </w:style>
  <w:style w:type="character" w:styleId="PlaceholderText">
    <w:name w:val="Placeholder Text"/>
    <w:basedOn w:val="DefaultParagraphFont"/>
    <w:uiPriority w:val="99"/>
    <w:semiHidden/>
    <w:rsid w:val="003E1BEE"/>
    <w:rPr>
      <w:color w:val="808080"/>
    </w:rPr>
  </w:style>
  <w:style w:type="paragraph" w:customStyle="1" w:styleId="TitlePage">
    <w:name w:val="Title Page"/>
    <w:basedOn w:val="Normal"/>
    <w:link w:val="TitlePageChar"/>
    <w:semiHidden/>
    <w:qFormat/>
    <w:rsid w:val="003E1BEE"/>
    <w:pPr>
      <w:widowControl w:val="0"/>
      <w:spacing w:line="240" w:lineRule="auto"/>
      <w:jc w:val="center"/>
    </w:pPr>
    <w:rPr>
      <w:rFonts w:cstheme="minorBidi"/>
    </w:rPr>
  </w:style>
  <w:style w:type="character" w:customStyle="1" w:styleId="TitlePageChar">
    <w:name w:val="Title Page Char"/>
    <w:basedOn w:val="DefaultParagraphFont"/>
    <w:link w:val="TitlePage"/>
    <w:semiHidden/>
    <w:rsid w:val="003E1BEE"/>
    <w:rPr>
      <w:rFonts w:cstheme="minorBidi"/>
    </w:rPr>
  </w:style>
  <w:style w:type="paragraph" w:customStyle="1" w:styleId="Paragraphs">
    <w:name w:val="Paragraphs"/>
    <w:link w:val="ParagraphsChar"/>
    <w:uiPriority w:val="3"/>
    <w:rsid w:val="00CF06D2"/>
    <w:pPr>
      <w:ind w:firstLine="720"/>
    </w:pPr>
    <w:rPr>
      <w:rFonts w:cstheme="minorBidi"/>
    </w:rPr>
  </w:style>
  <w:style w:type="character" w:customStyle="1" w:styleId="ParagraphsChar">
    <w:name w:val="Paragraphs Char"/>
    <w:basedOn w:val="DefaultParagraphFont"/>
    <w:link w:val="Paragraphs"/>
    <w:uiPriority w:val="3"/>
    <w:rsid w:val="00CF06D2"/>
    <w:rPr>
      <w:rFonts w:cstheme="minorBidi"/>
    </w:rPr>
  </w:style>
  <w:style w:type="paragraph" w:customStyle="1" w:styleId="Navigationentry">
    <w:name w:val="Navigation entry"/>
    <w:basedOn w:val="Normal"/>
    <w:link w:val="NavigationentryChar"/>
    <w:rsid w:val="004F1ED3"/>
    <w:pPr>
      <w:widowControl w:val="0"/>
      <w:spacing w:line="240" w:lineRule="auto"/>
      <w:jc w:val="center"/>
      <w:outlineLvl w:val="0"/>
    </w:pPr>
    <w:rPr>
      <w:color w:val="FFFFFF" w:themeColor="background1"/>
    </w:rPr>
  </w:style>
  <w:style w:type="paragraph" w:customStyle="1" w:styleId="PPH">
    <w:name w:val="PPH"/>
    <w:aliases w:val="Preliminary Page Headings"/>
    <w:basedOn w:val="Heading1"/>
    <w:next w:val="Paragraphs"/>
    <w:link w:val="PPHChar"/>
    <w:autoRedefine/>
    <w:uiPriority w:val="1"/>
    <w:rsid w:val="00F11A24"/>
    <w:pPr>
      <w:spacing w:before="0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vigationentryChar">
    <w:name w:val="Navigation entry Char"/>
    <w:basedOn w:val="DefaultParagraphFont"/>
    <w:link w:val="Navigationentry"/>
    <w:rsid w:val="004F1ED3"/>
    <w:rPr>
      <w:color w:val="FFFFFF" w:themeColor="background1"/>
    </w:rPr>
  </w:style>
  <w:style w:type="character" w:customStyle="1" w:styleId="PPHChar">
    <w:name w:val="PPH Char"/>
    <w:aliases w:val="Preliminary Page Headings Char"/>
    <w:link w:val="PPH"/>
    <w:uiPriority w:val="1"/>
    <w:rsid w:val="00F11A24"/>
    <w:rPr>
      <w:rFonts w:eastAsia="Times New Roman"/>
      <w:b/>
      <w:color w:val="000000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E1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1">
    <w:name w:val="H1"/>
    <w:aliases w:val="1st level heading"/>
    <w:next w:val="Paragraphs"/>
    <w:link w:val="H1Char"/>
    <w:qFormat/>
    <w:rsid w:val="005C5779"/>
    <w:pPr>
      <w:keepNext/>
      <w:outlineLvl w:val="1"/>
    </w:pPr>
    <w:rPr>
      <w:rFonts w:cstheme="minorBidi"/>
      <w:b/>
    </w:rPr>
  </w:style>
  <w:style w:type="paragraph" w:customStyle="1" w:styleId="ChapterNumber">
    <w:name w:val="Chapter Number"/>
    <w:next w:val="Paragraphs"/>
    <w:link w:val="ChapterNumberChar"/>
    <w:rsid w:val="004F1ED3"/>
    <w:pPr>
      <w:jc w:val="center"/>
      <w:outlineLvl w:val="0"/>
    </w:pPr>
  </w:style>
  <w:style w:type="character" w:customStyle="1" w:styleId="ChapterNumberChar">
    <w:name w:val="Chapter Number Char"/>
    <w:basedOn w:val="DefaultParagraphFont"/>
    <w:link w:val="ChapterNumber"/>
    <w:rsid w:val="004F1ED3"/>
  </w:style>
  <w:style w:type="paragraph" w:customStyle="1" w:styleId="H2">
    <w:name w:val="H2"/>
    <w:aliases w:val="2nd level heading"/>
    <w:next w:val="Paragraphs"/>
    <w:link w:val="H2Char"/>
    <w:qFormat/>
    <w:rsid w:val="00274ABD"/>
    <w:rPr>
      <w:rFonts w:cstheme="minorBidi"/>
      <w:b/>
      <w:i/>
    </w:rPr>
  </w:style>
  <w:style w:type="character" w:customStyle="1" w:styleId="H1Char">
    <w:name w:val="H1 Char"/>
    <w:aliases w:val="1st level heading Char"/>
    <w:basedOn w:val="ParagraphsChar"/>
    <w:link w:val="H1"/>
    <w:rsid w:val="005C5779"/>
    <w:rPr>
      <w:rFonts w:cstheme="minorBidi"/>
      <w:b/>
    </w:rPr>
  </w:style>
  <w:style w:type="paragraph" w:customStyle="1" w:styleId="H3">
    <w:name w:val="H3"/>
    <w:aliases w:val="3rd level heading"/>
    <w:next w:val="Paragraphs"/>
    <w:link w:val="H3Char"/>
    <w:qFormat/>
    <w:rsid w:val="008B004B"/>
    <w:pPr>
      <w:ind w:firstLine="720"/>
      <w:outlineLvl w:val="3"/>
    </w:pPr>
    <w:rPr>
      <w:rFonts w:cstheme="minorBidi"/>
      <w:i/>
    </w:rPr>
  </w:style>
  <w:style w:type="character" w:customStyle="1" w:styleId="H2Char">
    <w:name w:val="H2 Char"/>
    <w:aliases w:val="2nd level heading Char"/>
    <w:basedOn w:val="ParagraphsChar"/>
    <w:link w:val="H2"/>
    <w:rsid w:val="00274ABD"/>
    <w:rPr>
      <w:rFonts w:cstheme="minorBidi"/>
      <w:b/>
      <w:i/>
    </w:rPr>
  </w:style>
  <w:style w:type="paragraph" w:customStyle="1" w:styleId="H4">
    <w:name w:val="H4"/>
    <w:aliases w:val="4th level heading"/>
    <w:next w:val="Paragraphs"/>
    <w:link w:val="H4Char"/>
    <w:rsid w:val="004F1ED3"/>
    <w:pPr>
      <w:keepNext/>
      <w:jc w:val="center"/>
      <w:outlineLvl w:val="4"/>
    </w:pPr>
    <w:rPr>
      <w:rFonts w:cstheme="minorBidi"/>
      <w:i/>
    </w:rPr>
  </w:style>
  <w:style w:type="character" w:customStyle="1" w:styleId="H3Char">
    <w:name w:val="H3 Char"/>
    <w:aliases w:val="3rd level heading Char"/>
    <w:basedOn w:val="DefaultParagraphFont"/>
    <w:link w:val="H3"/>
    <w:rsid w:val="008B004B"/>
    <w:rPr>
      <w:rFonts w:cstheme="minorBidi"/>
      <w:i/>
    </w:rPr>
  </w:style>
  <w:style w:type="character" w:customStyle="1" w:styleId="H4Char">
    <w:name w:val="H4 Char"/>
    <w:aliases w:val="4th level heading Char"/>
    <w:basedOn w:val="DefaultParagraphFont"/>
    <w:link w:val="H4"/>
    <w:rsid w:val="004F1ED3"/>
    <w:rPr>
      <w:rFonts w:cstheme="minorBidi"/>
      <w:i/>
    </w:rPr>
  </w:style>
  <w:style w:type="paragraph" w:customStyle="1" w:styleId="TableNotes">
    <w:name w:val="Table Notes"/>
    <w:next w:val="Paragraphs"/>
    <w:link w:val="TableNotesChar"/>
    <w:rsid w:val="004F1ED3"/>
    <w:rPr>
      <w:rFonts w:cstheme="minorBidi"/>
      <w:sz w:val="16"/>
      <w:szCs w:val="16"/>
    </w:rPr>
  </w:style>
  <w:style w:type="paragraph" w:customStyle="1" w:styleId="Images">
    <w:name w:val="Images"/>
    <w:link w:val="ImagesChar"/>
    <w:rsid w:val="00E859E6"/>
    <w:pPr>
      <w:keepNext/>
      <w:jc w:val="center"/>
    </w:pPr>
    <w:rPr>
      <w:rFonts w:cstheme="minorBidi"/>
    </w:rPr>
  </w:style>
  <w:style w:type="character" w:customStyle="1" w:styleId="TableNotesChar">
    <w:name w:val="Table Notes Char"/>
    <w:basedOn w:val="DefaultParagraphFont"/>
    <w:link w:val="TableNotes"/>
    <w:rsid w:val="004F1ED3"/>
    <w:rPr>
      <w:rFonts w:cstheme="minorBidi"/>
      <w:sz w:val="16"/>
      <w:szCs w:val="16"/>
    </w:rPr>
  </w:style>
  <w:style w:type="character" w:customStyle="1" w:styleId="ImagesChar">
    <w:name w:val="Images Char"/>
    <w:basedOn w:val="DefaultParagraphFont"/>
    <w:link w:val="Images"/>
    <w:rsid w:val="00E859E6"/>
    <w:rPr>
      <w:rFonts w:cstheme="minorBidi"/>
    </w:rPr>
  </w:style>
  <w:style w:type="paragraph" w:customStyle="1" w:styleId="FigureNotes">
    <w:name w:val="Figure Notes"/>
    <w:next w:val="Paragraphs"/>
    <w:link w:val="FigureNotesChar"/>
    <w:rsid w:val="004F1ED3"/>
    <w:rPr>
      <w:rFonts w:cstheme="minorBidi"/>
      <w:sz w:val="16"/>
      <w:szCs w:val="16"/>
    </w:rPr>
  </w:style>
  <w:style w:type="numbering" w:customStyle="1" w:styleId="TemplateChapterNumbering">
    <w:name w:val="Template Chapter Numbering"/>
    <w:uiPriority w:val="99"/>
    <w:rsid w:val="007D3D4D"/>
    <w:pPr>
      <w:numPr>
        <w:numId w:val="8"/>
      </w:numPr>
    </w:pPr>
  </w:style>
  <w:style w:type="character" w:customStyle="1" w:styleId="FigureNotesChar">
    <w:name w:val="Figure Notes Char"/>
    <w:basedOn w:val="DefaultParagraphFont"/>
    <w:link w:val="FigureNotes"/>
    <w:rsid w:val="004F1ED3"/>
    <w:rPr>
      <w:rFonts w:cstheme="minorBidi"/>
      <w:sz w:val="16"/>
      <w:szCs w:val="16"/>
    </w:rPr>
  </w:style>
  <w:style w:type="paragraph" w:customStyle="1" w:styleId="TableTitle">
    <w:name w:val="Table Title"/>
    <w:next w:val="TableNotes"/>
    <w:link w:val="TableTitleChar"/>
    <w:qFormat/>
    <w:rsid w:val="007D3D4D"/>
    <w:rPr>
      <w:rFonts w:cstheme="minorBidi"/>
      <w:b/>
    </w:rPr>
  </w:style>
  <w:style w:type="character" w:customStyle="1" w:styleId="TableTitleChar">
    <w:name w:val="Table Title Char"/>
    <w:basedOn w:val="ParagraphsChar"/>
    <w:link w:val="TableTitle"/>
    <w:rsid w:val="00DE62DF"/>
    <w:rPr>
      <w:rFonts w:cstheme="minorBidi"/>
      <w:b/>
    </w:rPr>
  </w:style>
  <w:style w:type="paragraph" w:customStyle="1" w:styleId="FigureTitle">
    <w:name w:val="Figure Title"/>
    <w:basedOn w:val="Paragraphs"/>
    <w:next w:val="FigureNotes"/>
    <w:link w:val="FigureTitleChar"/>
    <w:qFormat/>
    <w:rsid w:val="007D3D4D"/>
    <w:pPr>
      <w:spacing w:afterLines="100" w:after="240" w:line="240" w:lineRule="auto"/>
      <w:ind w:firstLine="0"/>
    </w:pPr>
    <w:rPr>
      <w:rFonts w:cs="Times New Roman"/>
      <w:i/>
    </w:rPr>
  </w:style>
  <w:style w:type="character" w:customStyle="1" w:styleId="FigureTitleChar">
    <w:name w:val="Figure Title Char"/>
    <w:basedOn w:val="ParagraphsChar"/>
    <w:link w:val="FigureTitle"/>
    <w:rsid w:val="00DC3FC9"/>
    <w:rPr>
      <w:rFonts w:cstheme="minorBidi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A65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94ACE"/>
    <w:pPr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994ACE"/>
    <w:pPr>
      <w:spacing w:after="100"/>
      <w:ind w:left="1200"/>
    </w:pPr>
  </w:style>
  <w:style w:type="paragraph" w:styleId="TOC2">
    <w:name w:val="toc 2"/>
    <w:basedOn w:val="Normal"/>
    <w:next w:val="Normal"/>
    <w:autoRedefine/>
    <w:uiPriority w:val="39"/>
    <w:rsid w:val="00994AC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4AC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94AC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94ACE"/>
    <w:pPr>
      <w:spacing w:after="100"/>
      <w:ind w:left="960"/>
    </w:pPr>
  </w:style>
  <w:style w:type="character" w:styleId="Hyperlink">
    <w:name w:val="Hyperlink"/>
    <w:basedOn w:val="DefaultParagraphFont"/>
    <w:uiPriority w:val="99"/>
    <w:unhideWhenUsed/>
    <w:rsid w:val="004F1ED3"/>
    <w:rPr>
      <w:rFonts w:ascii="Times New Roman" w:hAnsi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42D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PPENDIX">
    <w:name w:val="APPENDIX"/>
    <w:next w:val="Paragraphs"/>
    <w:link w:val="APPENDIXChar"/>
    <w:autoRedefine/>
    <w:qFormat/>
    <w:rsid w:val="00002B85"/>
    <w:pPr>
      <w:numPr>
        <w:numId w:val="2"/>
      </w:numPr>
      <w:ind w:left="0"/>
      <w:contextualSpacing/>
      <w:jc w:val="center"/>
    </w:pPr>
    <w:rPr>
      <w:rFonts w:eastAsia="Times New Roman"/>
      <w:b/>
      <w:iCs/>
      <w:smallCap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ENDIXChar">
    <w:name w:val="APPENDIX Char"/>
    <w:link w:val="APPENDIX"/>
    <w:rsid w:val="00002B85"/>
    <w:rPr>
      <w:rFonts w:eastAsia="Times New Roman"/>
      <w:b/>
      <w:iCs/>
      <w:smallCaps/>
      <w:sz w:val="28"/>
      <w:szCs w:val="28"/>
    </w:rPr>
  </w:style>
  <w:style w:type="paragraph" w:styleId="TableofFigures">
    <w:name w:val="table of figures"/>
    <w:basedOn w:val="Normal"/>
    <w:next w:val="Normal"/>
    <w:uiPriority w:val="99"/>
    <w:unhideWhenUsed/>
    <w:rsid w:val="00715640"/>
  </w:style>
  <w:style w:type="paragraph" w:customStyle="1" w:styleId="ChapterTitleCT">
    <w:name w:val="Chapter Title  (CT)"/>
    <w:next w:val="Paragraphs"/>
    <w:autoRedefine/>
    <w:qFormat/>
    <w:rsid w:val="00811430"/>
    <w:pPr>
      <w:numPr>
        <w:numId w:val="1"/>
      </w:numPr>
      <w:ind w:left="0"/>
      <w:jc w:val="center"/>
      <w:outlineLvl w:val="0"/>
    </w:pPr>
    <w:rPr>
      <w:b/>
      <w:sz w:val="28"/>
    </w:rPr>
  </w:style>
  <w:style w:type="paragraph" w:customStyle="1" w:styleId="Tablecontinuedheading">
    <w:name w:val="Table continued heading"/>
    <w:basedOn w:val="Normal"/>
    <w:next w:val="Paragraphs"/>
    <w:link w:val="TablecontinuedheadingChar"/>
    <w:rsid w:val="00961B37"/>
  </w:style>
  <w:style w:type="character" w:customStyle="1" w:styleId="TablecontinuedheadingChar">
    <w:name w:val="Table continued heading Char"/>
    <w:basedOn w:val="ParagraphsChar"/>
    <w:link w:val="Tablecontinuedheading"/>
    <w:rsid w:val="00CF06D2"/>
    <w:rPr>
      <w:rFonts w:cstheme="minorBidi"/>
    </w:rPr>
  </w:style>
  <w:style w:type="paragraph" w:customStyle="1" w:styleId="MusicalExample">
    <w:name w:val="Musical Example"/>
    <w:basedOn w:val="Normal"/>
    <w:link w:val="MusicalExampleChar"/>
    <w:rsid w:val="004F1ED3"/>
  </w:style>
  <w:style w:type="character" w:customStyle="1" w:styleId="MusicalExampleChar">
    <w:name w:val="Musical Example Char"/>
    <w:basedOn w:val="DefaultParagraphFont"/>
    <w:link w:val="MusicalExample"/>
    <w:rsid w:val="004F1ED3"/>
  </w:style>
  <w:style w:type="paragraph" w:customStyle="1" w:styleId="AT-AppendixTable">
    <w:name w:val="AT - Appendix Table"/>
    <w:basedOn w:val="TableTitle"/>
    <w:next w:val="TableNotes"/>
    <w:link w:val="AT-AppendixTableChar"/>
    <w:autoRedefine/>
    <w:rsid w:val="009216B1"/>
    <w:pPr>
      <w:contextualSpacing/>
    </w:pPr>
  </w:style>
  <w:style w:type="paragraph" w:customStyle="1" w:styleId="AFAppendixFigure">
    <w:name w:val="AF Appendix Figure"/>
    <w:next w:val="FigureNotes"/>
    <w:link w:val="AFAppendixFigureChar"/>
    <w:rsid w:val="00F601C4"/>
    <w:pPr>
      <w:numPr>
        <w:numId w:val="7"/>
      </w:numPr>
    </w:pPr>
    <w:rPr>
      <w:i/>
    </w:rPr>
  </w:style>
  <w:style w:type="character" w:customStyle="1" w:styleId="AT-AppendixTableChar">
    <w:name w:val="AT - Appendix Table Char"/>
    <w:basedOn w:val="TableTitleChar"/>
    <w:link w:val="AT-AppendixTable"/>
    <w:rsid w:val="00AD6C2F"/>
    <w:rPr>
      <w:rFonts w:cstheme="minorBidi"/>
      <w:b/>
      <w:i w:val="0"/>
    </w:rPr>
  </w:style>
  <w:style w:type="character" w:customStyle="1" w:styleId="AFAppendixFigureChar">
    <w:name w:val="AF Appendix Figure Char"/>
    <w:basedOn w:val="DefaultParagraphFont"/>
    <w:link w:val="AFAppendixFigure"/>
    <w:rsid w:val="00F601C4"/>
    <w:rPr>
      <w:i/>
    </w:rPr>
  </w:style>
  <w:style w:type="numbering" w:customStyle="1" w:styleId="Appendixletteringnumbering">
    <w:name w:val="Appendix_lettering numbering"/>
    <w:uiPriority w:val="99"/>
    <w:rsid w:val="00FA74D9"/>
    <w:pPr>
      <w:numPr>
        <w:numId w:val="9"/>
      </w:numPr>
    </w:pPr>
  </w:style>
  <w:style w:type="paragraph" w:customStyle="1" w:styleId="defaultpagenumber">
    <w:name w:val="default page number"/>
    <w:basedOn w:val="Normal"/>
    <w:link w:val="defaultpagenumberChar"/>
    <w:rsid w:val="00715640"/>
    <w:pPr>
      <w:spacing w:line="240" w:lineRule="auto"/>
      <w:contextualSpacing/>
      <w:jc w:val="center"/>
    </w:pPr>
    <w:rPr>
      <w:rFonts w:eastAsiaTheme="majorEastAsia" w:cstheme="minorBidi"/>
    </w:rPr>
  </w:style>
  <w:style w:type="character" w:customStyle="1" w:styleId="defaultpagenumberChar">
    <w:name w:val="default page number Char"/>
    <w:basedOn w:val="DefaultParagraphFont"/>
    <w:link w:val="defaultpagenumber"/>
    <w:rsid w:val="00715640"/>
    <w:rPr>
      <w:rFonts w:eastAsiaTheme="majorEastAsia" w:cstheme="minorBidi"/>
    </w:rPr>
  </w:style>
  <w:style w:type="paragraph" w:customStyle="1" w:styleId="AppendixTablecontinued">
    <w:name w:val="Appendix Table continued"/>
    <w:basedOn w:val="Tablecontinuedheading"/>
    <w:link w:val="AppendixTablecontinuedChar"/>
    <w:rsid w:val="00FD547D"/>
  </w:style>
  <w:style w:type="character" w:customStyle="1" w:styleId="AppendixTablecontinuedChar">
    <w:name w:val="Appendix Table continued Char"/>
    <w:basedOn w:val="TablecontinuedheadingChar"/>
    <w:link w:val="AppendixTablecontinued"/>
    <w:rsid w:val="00FD547D"/>
    <w:rPr>
      <w:rFonts w:cstheme="minorBidi"/>
    </w:rPr>
  </w:style>
  <w:style w:type="table" w:customStyle="1" w:styleId="TableGrid1">
    <w:name w:val="Table Grid1"/>
    <w:basedOn w:val="TableNormal"/>
    <w:next w:val="TableGrid"/>
    <w:uiPriority w:val="39"/>
    <w:rsid w:val="00DC68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A5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2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6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A5E"/>
    <w:pPr>
      <w:spacing w:line="240" w:lineRule="auto"/>
    </w:pPr>
  </w:style>
  <w:style w:type="character" w:customStyle="1" w:styleId="Style1">
    <w:name w:val="Style1"/>
    <w:basedOn w:val="DefaultParagraphFont"/>
    <w:uiPriority w:val="1"/>
    <w:rsid w:val="0054648B"/>
    <w:rPr>
      <w:rFonts w:ascii="Times New Roman" w:hAnsi="Times New Roman"/>
      <w:sz w:val="28"/>
    </w:rPr>
  </w:style>
  <w:style w:type="character" w:customStyle="1" w:styleId="Style2">
    <w:name w:val="Style2"/>
    <w:basedOn w:val="DefaultParagraphFont"/>
    <w:uiPriority w:val="1"/>
    <w:rsid w:val="00933054"/>
    <w:rPr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5A0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header" Target="header13.xml"/><Relationship Id="rId21" Type="http://schemas.openxmlformats.org/officeDocument/2006/relationships/footer" Target="footer5.xml"/><Relationship Id="rId34" Type="http://schemas.openxmlformats.org/officeDocument/2006/relationships/image" Target="media/image1.png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9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hyperlink" Target="https://www.nist.gov/pml/weights-and-measures/metric-si/si-units" TargetMode="External"/><Relationship Id="rId37" Type="http://schemas.openxmlformats.org/officeDocument/2006/relationships/header" Target="header12.xml"/><Relationship Id="rId40" Type="http://schemas.openxmlformats.org/officeDocument/2006/relationships/footer" Target="footer13.xml"/><Relationship Id="rId45" Type="http://schemas.openxmlformats.org/officeDocument/2006/relationships/image" Target="media/image2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footer" Target="footer11.xml"/><Relationship Id="rId49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yperlink" Target="https://support.microsoft.com/en-au/office/video-improve-accessibility-with-alt-text-9c57ee44-bb48-40e3-aad4-7647fc1dba51" TargetMode="External"/><Relationship Id="rId38" Type="http://schemas.openxmlformats.org/officeDocument/2006/relationships/footer" Target="footer12.xml"/><Relationship Id="rId46" Type="http://schemas.openxmlformats.org/officeDocument/2006/relationships/header" Target="header16.xml"/><Relationship Id="rId20" Type="http://schemas.openxmlformats.org/officeDocument/2006/relationships/header" Target="header5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488666\AppData\Local\Microsoft\Windows\Temporary%20Internet%20Files\Content.IE5\80MBPNHT\USM_TEMPLATE_1_Times_New_Roman_12_pt._font_CV_3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F76FA1D7C941B08170AE023265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D68-5795-450D-970B-25500546D637}"/>
      </w:docPartPr>
      <w:docPartBody>
        <w:p w:rsidR="000B16FF" w:rsidRDefault="00A34B03" w:rsidP="00A34B03">
          <w:pPr>
            <w:pStyle w:val="06F76FA1D7C941B08170AE023265A5FF"/>
          </w:pPr>
          <w:r w:rsidRPr="00165EC1">
            <w:rPr>
              <w:rStyle w:val="PlaceholderText"/>
            </w:rPr>
            <w:t>Choose an item.</w:t>
          </w:r>
        </w:p>
      </w:docPartBody>
    </w:docPart>
    <w:docPart>
      <w:docPartPr>
        <w:name w:val="327924F8F2FF4E8FBF4EB428D8EE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6604-FCC6-47D6-8EA1-EE590D334534}"/>
      </w:docPartPr>
      <w:docPartBody>
        <w:p w:rsidR="00D019EA" w:rsidRDefault="00A34B03" w:rsidP="00A34B03">
          <w:pPr>
            <w:pStyle w:val="327924F8F2FF4E8FBF4EB428D8EED43E"/>
          </w:pPr>
          <w:r w:rsidRPr="003665BF">
            <w:rPr>
              <w:rStyle w:val="PlaceholderText"/>
            </w:rPr>
            <w:t>Choose an item.</w:t>
          </w:r>
        </w:p>
      </w:docPartBody>
    </w:docPart>
    <w:docPart>
      <w:docPartPr>
        <w:name w:val="3924A6FEF229429B9BC936F3B2A7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DDAF-092F-4EA3-BDB7-E5FD5D77C4A8}"/>
      </w:docPartPr>
      <w:docPartBody>
        <w:p w:rsidR="009E214C" w:rsidRDefault="00A34B03" w:rsidP="00A34B03">
          <w:pPr>
            <w:pStyle w:val="3924A6FEF229429B9BC936F3B2A761A7"/>
          </w:pPr>
          <w:r w:rsidRPr="00366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E2D07C09341D786ECC1F10FCF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C59DB-4198-49F7-83D2-7EDEE78F1172}"/>
      </w:docPartPr>
      <w:docPartBody>
        <w:p w:rsidR="009E214C" w:rsidRDefault="00A34B03" w:rsidP="00A34B03">
          <w:pPr>
            <w:pStyle w:val="4F7E2D07C09341D786ECC1F10FCFD44F1"/>
          </w:pPr>
          <w:r w:rsidRPr="00366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7AF0474234B05BDE9AEB3899F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33F4-D6EB-4B5C-8EFE-FF9F12855415}"/>
      </w:docPartPr>
      <w:docPartBody>
        <w:p w:rsidR="00FD06DE" w:rsidRDefault="00A34B03" w:rsidP="00A34B03">
          <w:pPr>
            <w:pStyle w:val="FDC7AF0474234B05BDE9AEB3899F00CC1"/>
          </w:pPr>
          <w:r w:rsidRPr="00366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A8FA459654EB3868360D1E1FB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1BF2-9C88-4660-B507-B34A0855288E}"/>
      </w:docPartPr>
      <w:docPartBody>
        <w:p w:rsidR="008E7AE7" w:rsidRDefault="00A34B03" w:rsidP="00A34B03">
          <w:pPr>
            <w:pStyle w:val="A79A8FA459654EB3868360D1E1FB9C481"/>
          </w:pPr>
          <w:r w:rsidRPr="003665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3FE2FE166405E9EDD47F0C55D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56A0-BE2A-4554-9210-20E11E0E8F20}"/>
      </w:docPartPr>
      <w:docPartBody>
        <w:p w:rsidR="008E7AE7" w:rsidRDefault="00A34B03" w:rsidP="00A34B03">
          <w:pPr>
            <w:pStyle w:val="C663FE2FE166405E9EDD47F0C55D11741"/>
          </w:pPr>
          <w:r w:rsidRPr="003665BF">
            <w:rPr>
              <w:rStyle w:val="PlaceholderText"/>
            </w:rPr>
            <w:t>Choose an item.</w:t>
          </w:r>
        </w:p>
      </w:docPartBody>
    </w:docPart>
    <w:docPart>
      <w:docPartPr>
        <w:name w:val="7CDB786CE1AC469A97698B1CE60A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8E41-19A2-4618-AFEF-94ABE982239D}"/>
      </w:docPartPr>
      <w:docPartBody>
        <w:p w:rsidR="00B51D5D" w:rsidRDefault="00A34B03" w:rsidP="00A34B03">
          <w:pPr>
            <w:pStyle w:val="7CDB786CE1AC469A97698B1CE60AE355"/>
          </w:pPr>
          <w:r w:rsidRPr="00B370CA">
            <w:rPr>
              <w:rStyle w:val="PlaceholderText"/>
            </w:rPr>
            <w:t>Choose an item.</w:t>
          </w:r>
        </w:p>
      </w:docPartBody>
    </w:docPart>
    <w:docPart>
      <w:docPartPr>
        <w:name w:val="F93F1AA1B0714254975D6CD41EE1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5559-67E7-4B65-9286-F92FE4F6CD37}"/>
      </w:docPartPr>
      <w:docPartBody>
        <w:p w:rsidR="00B51D5D" w:rsidRDefault="00A34B03" w:rsidP="00A34B03">
          <w:pPr>
            <w:pStyle w:val="F93F1AA1B0714254975D6CD41EE15AFE"/>
          </w:pPr>
          <w:r w:rsidRPr="00B370CA">
            <w:rPr>
              <w:rStyle w:val="PlaceholderText"/>
            </w:rPr>
            <w:t>Choose an item.</w:t>
          </w:r>
        </w:p>
      </w:docPartBody>
    </w:docPart>
    <w:docPart>
      <w:docPartPr>
        <w:name w:val="AB28C2AFCF664D7D894669CEEF773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6058-712F-4A97-ADF0-748C6C0CBA50}"/>
      </w:docPartPr>
      <w:docPartBody>
        <w:p w:rsidR="00B51D5D" w:rsidRDefault="00A34B03" w:rsidP="00A34B03">
          <w:pPr>
            <w:pStyle w:val="AB28C2AFCF664D7D894669CEEF773C73"/>
          </w:pPr>
          <w:r w:rsidRPr="00B370CA">
            <w:rPr>
              <w:rStyle w:val="PlaceholderText"/>
            </w:rPr>
            <w:t>Choose an item.</w:t>
          </w:r>
        </w:p>
      </w:docPartBody>
    </w:docPart>
    <w:docPart>
      <w:docPartPr>
        <w:name w:val="45E23AE1409440D3B12029183054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D0CB-E65B-4DFC-A6AF-C661757424BA}"/>
      </w:docPartPr>
      <w:docPartBody>
        <w:p w:rsidR="00DC1596" w:rsidRDefault="00A34B03" w:rsidP="00A34B03">
          <w:pPr>
            <w:pStyle w:val="45E23AE1409440D3B1202918305488591"/>
          </w:pPr>
          <w:r w:rsidRPr="003665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96"/>
    <w:rsid w:val="00003311"/>
    <w:rsid w:val="00042462"/>
    <w:rsid w:val="00091219"/>
    <w:rsid w:val="00093D0F"/>
    <w:rsid w:val="000B16FF"/>
    <w:rsid w:val="000C7AAA"/>
    <w:rsid w:val="0012099B"/>
    <w:rsid w:val="00194159"/>
    <w:rsid w:val="00235A64"/>
    <w:rsid w:val="0025100F"/>
    <w:rsid w:val="00290070"/>
    <w:rsid w:val="002D69A0"/>
    <w:rsid w:val="002E1FEB"/>
    <w:rsid w:val="003103A2"/>
    <w:rsid w:val="00313262"/>
    <w:rsid w:val="0032197F"/>
    <w:rsid w:val="0036792B"/>
    <w:rsid w:val="00380596"/>
    <w:rsid w:val="00391B36"/>
    <w:rsid w:val="003C4FAC"/>
    <w:rsid w:val="003E5848"/>
    <w:rsid w:val="0040410F"/>
    <w:rsid w:val="004121EE"/>
    <w:rsid w:val="00417634"/>
    <w:rsid w:val="00543B5A"/>
    <w:rsid w:val="0055103C"/>
    <w:rsid w:val="005D55AB"/>
    <w:rsid w:val="00604FB7"/>
    <w:rsid w:val="00632467"/>
    <w:rsid w:val="006B12C2"/>
    <w:rsid w:val="0074427A"/>
    <w:rsid w:val="00750EDD"/>
    <w:rsid w:val="0079043D"/>
    <w:rsid w:val="007C0E5E"/>
    <w:rsid w:val="00805160"/>
    <w:rsid w:val="00860E55"/>
    <w:rsid w:val="00895172"/>
    <w:rsid w:val="008A2480"/>
    <w:rsid w:val="008D79E1"/>
    <w:rsid w:val="008E7AE7"/>
    <w:rsid w:val="008F507E"/>
    <w:rsid w:val="009276A5"/>
    <w:rsid w:val="0097642E"/>
    <w:rsid w:val="009B3DE6"/>
    <w:rsid w:val="009B742C"/>
    <w:rsid w:val="009E1C20"/>
    <w:rsid w:val="009E214C"/>
    <w:rsid w:val="00A34B03"/>
    <w:rsid w:val="00A57CC1"/>
    <w:rsid w:val="00AC3DC6"/>
    <w:rsid w:val="00AC5D83"/>
    <w:rsid w:val="00AF77DD"/>
    <w:rsid w:val="00B51D5D"/>
    <w:rsid w:val="00B84FF4"/>
    <w:rsid w:val="00BA4FA2"/>
    <w:rsid w:val="00BA69E3"/>
    <w:rsid w:val="00BB020E"/>
    <w:rsid w:val="00BC0F40"/>
    <w:rsid w:val="00C9658B"/>
    <w:rsid w:val="00D019EA"/>
    <w:rsid w:val="00D60DF5"/>
    <w:rsid w:val="00DB42B7"/>
    <w:rsid w:val="00DC1596"/>
    <w:rsid w:val="00DC28CD"/>
    <w:rsid w:val="00E73D09"/>
    <w:rsid w:val="00E74873"/>
    <w:rsid w:val="00EA2061"/>
    <w:rsid w:val="00EA303A"/>
    <w:rsid w:val="00ED7CF6"/>
    <w:rsid w:val="00F37156"/>
    <w:rsid w:val="00FD06DE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B03"/>
    <w:rPr>
      <w:color w:val="808080"/>
    </w:rPr>
  </w:style>
  <w:style w:type="paragraph" w:customStyle="1" w:styleId="FDC7AF0474234B05BDE9AEB3899F00CC1">
    <w:name w:val="FDC7AF0474234B05BDE9AEB3899F00CC1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6F76FA1D7C941B08170AE023265A5FF">
    <w:name w:val="06F76FA1D7C941B08170AE023265A5FF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24A6FEF229429B9BC936F3B2A761A7">
    <w:name w:val="3924A6FEF229429B9BC936F3B2A761A7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DB786CE1AC469A97698B1CE60AE355">
    <w:name w:val="7CDB786CE1AC469A97698B1CE60AE355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E23AE1409440D3B1202918305488591">
    <w:name w:val="45E23AE1409440D3B1202918305488591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9A8FA459654EB3868360D1E1FB9C481">
    <w:name w:val="A79A8FA459654EB3868360D1E1FB9C481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3F1AA1B0714254975D6CD41EE15AFE">
    <w:name w:val="F93F1AA1B0714254975D6CD41EE15AFE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63FE2FE166405E9EDD47F0C55D11741">
    <w:name w:val="C663FE2FE166405E9EDD47F0C55D11741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7E2D07C09341D786ECC1F10FCFD44F1">
    <w:name w:val="4F7E2D07C09341D786ECC1F10FCFD44F1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28C2AFCF664D7D894669CEEF773C73">
    <w:name w:val="AB28C2AFCF664D7D894669CEEF773C73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7924F8F2FF4E8FBF4EB428D8EED43E">
    <w:name w:val="327924F8F2FF4E8FBF4EB428D8EED43E"/>
    <w:rsid w:val="00A34B03"/>
    <w:pPr>
      <w:spacing w:after="0" w:line="48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41FE7AC03104EAE1E38873818CA98" ma:contentTypeVersion="17" ma:contentTypeDescription="Create a new document." ma:contentTypeScope="" ma:versionID="a26b9a5c08ee90aa284575875921abe7">
  <xsd:schema xmlns:xsd="http://www.w3.org/2001/XMLSchema" xmlns:xs="http://www.w3.org/2001/XMLSchema" xmlns:p="http://schemas.microsoft.com/office/2006/metadata/properties" xmlns:ns2="0c37d19a-5d5e-4744-adbc-24d6abaafa53" xmlns:ns3="5d9e50f0-02f4-4523-8498-a8a1181df338" targetNamespace="http://schemas.microsoft.com/office/2006/metadata/properties" ma:root="true" ma:fieldsID="eaf484b10150e6bff205c1d1e7438ea7" ns2:_="" ns3:_="">
    <xsd:import namespace="0c37d19a-5d5e-4744-adbc-24d6abaafa53"/>
    <xsd:import namespace="5d9e50f0-02f4-4523-8498-a8a1181df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7d19a-5d5e-4744-adbc-24d6abaaf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75a0a-9985-4b40-a4f5-17c8d66b16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e50f0-02f4-4523-8498-a8a1181df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60df72-a2bd-4297-ad53-87264eb7931b}" ma:internalName="TaxCatchAll" ma:showField="CatchAllData" ma:web="5d9e50f0-02f4-4523-8498-a8a1181df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oot>
  <Title/>
  <Author/>
  <Date>2021-10-14</Date>
  <Variable1/>
  <Variable2/>
  <Variable3/>
  <Variable4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37d19a-5d5e-4744-adbc-24d6abaafa53">
      <Terms xmlns="http://schemas.microsoft.com/office/infopath/2007/PartnerControls"/>
    </lcf76f155ced4ddcb4097134ff3c332f>
    <TaxCatchAll xmlns="5d9e50f0-02f4-4523-8498-a8a1181df338" xsi:nil="true"/>
    <SharedWithUsers xmlns="5d9e50f0-02f4-4523-8498-a8a1181df338">
      <UserInfo>
        <DisplayName>Klaria Holmes</DisplayName>
        <AccountId>601</AccountId>
        <AccountType/>
      </UserInfo>
      <UserInfo>
        <DisplayName>Leslie Anderson</DisplayName>
        <AccountId>276</AccountId>
        <AccountType/>
      </UserInfo>
      <UserInfo>
        <DisplayName>Kelli Sellers</DisplayName>
        <AccountId>597</AccountId>
        <AccountType/>
      </UserInfo>
      <UserInfo>
        <DisplayName>Jaide Hollingsworth</DisplayName>
        <AccountId>10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0FF5D-FC50-441C-A5BC-F628B2D1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7d19a-5d5e-4744-adbc-24d6abaafa53"/>
    <ds:schemaRef ds:uri="5d9e50f0-02f4-4523-8498-a8a1181df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C6015-E0A7-4EA5-B897-39B179261E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8915B1-27E1-4F4A-8974-14C0B14C1207}">
  <ds:schemaRefs/>
</ds:datastoreItem>
</file>

<file path=customXml/itemProps4.xml><?xml version="1.0" encoding="utf-8"?>
<ds:datastoreItem xmlns:ds="http://schemas.openxmlformats.org/officeDocument/2006/customXml" ds:itemID="{DE10E106-5D8F-44EE-9070-1283D687231F}">
  <ds:schemaRefs>
    <ds:schemaRef ds:uri="http://schemas.microsoft.com/office/2006/metadata/properties"/>
    <ds:schemaRef ds:uri="http://schemas.microsoft.com/office/infopath/2007/PartnerControls"/>
    <ds:schemaRef ds:uri="0c37d19a-5d5e-4744-adbc-24d6abaafa53"/>
    <ds:schemaRef ds:uri="5d9e50f0-02f4-4523-8498-a8a1181df338"/>
  </ds:schemaRefs>
</ds:datastoreItem>
</file>

<file path=customXml/itemProps5.xml><?xml version="1.0" encoding="utf-8"?>
<ds:datastoreItem xmlns:ds="http://schemas.openxmlformats.org/officeDocument/2006/customXml" ds:itemID="{D06BF2D5-EF3C-4B92-89EF-BB7C2BEA90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C:\Users\w488666\AppData\Local\Microsoft\Windows\Temporary Internet Files\Content.IE5\80MBPNHT\USM_TEMPLATE_1_Times_New_Roman_12_pt._font_CV_3117.dotx</Template>
  <TotalTime>1</TotalTime>
  <Pages>19</Pages>
  <Words>1423</Words>
  <Characters>8113</Characters>
  <Application>Microsoft Office Word</Application>
  <DocSecurity>0</DocSecurity>
  <Lines>67</Lines>
  <Paragraphs>19</Paragraphs>
  <ScaleCrop>false</ScaleCrop>
  <Company>Mississippi State University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Thesis Title</dc:title>
  <dc:subject/>
  <dc:creator>User</dc:creator>
  <cp:keywords/>
  <dc:description/>
  <cp:lastModifiedBy>SME</cp:lastModifiedBy>
  <cp:revision>2</cp:revision>
  <cp:lastPrinted>2017-11-01T17:18:00Z</cp:lastPrinted>
  <dcterms:created xsi:type="dcterms:W3CDTF">2024-01-05T20:26:00Z</dcterms:created>
  <dcterms:modified xsi:type="dcterms:W3CDTF">2024-01-05T20:26:00Z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0x01010047241FE7AC03104EAE1E38873818CA98</vt:lpwstr>
  </property>
  <property fmtid="{D5CDD505-2E9C-101B-9397-08002B2CF9AE}" pid="3" name="MediaServiceImageTags">
    <vt:lpwstr/>
  </property>
</Properties>
</file>