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5926B" w14:textId="63A34875" w:rsidR="005F5976" w:rsidRDefault="00D8193E">
      <w:pPr>
        <w:pStyle w:val="Heading1"/>
        <w:rPr>
          <w:sz w:val="28"/>
          <w:u w:val="none"/>
        </w:rPr>
      </w:pPr>
      <w:r>
        <w:rPr>
          <w:sz w:val="28"/>
          <w:u w:val="none"/>
        </w:rPr>
        <w:t>VARIABLE TITLE ASSIGNMENT FORM</w:t>
      </w:r>
    </w:p>
    <w:p w14:paraId="0A1F9895" w14:textId="152C68D8" w:rsidR="00D8193E" w:rsidRDefault="00D8193E" w:rsidP="00D8193E">
      <w:pPr>
        <w:jc w:val="center"/>
      </w:pPr>
      <w:r>
        <w:t>SPECIAL PROBLEMS / TOPICS / SEMINARS</w:t>
      </w:r>
    </w:p>
    <w:p w14:paraId="63BEF451" w14:textId="77777777" w:rsidR="00297D02" w:rsidRPr="001465F9" w:rsidRDefault="00297D02" w:rsidP="00D8193E">
      <w:pPr>
        <w:jc w:val="center"/>
        <w:rPr>
          <w:sz w:val="16"/>
          <w:szCs w:val="16"/>
        </w:rPr>
      </w:pPr>
    </w:p>
    <w:p w14:paraId="5D9EE7D7" w14:textId="77777777" w:rsidR="005F5976" w:rsidRDefault="005F5976">
      <w:pPr>
        <w:rPr>
          <w:sz w:val="4"/>
        </w:rPr>
      </w:pP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5"/>
        <w:gridCol w:w="3420"/>
        <w:gridCol w:w="5940"/>
      </w:tblGrid>
      <w:tr w:rsidR="005F5976" w14:paraId="4D4146BC" w14:textId="77777777" w:rsidTr="000420C1">
        <w:tc>
          <w:tcPr>
            <w:tcW w:w="5035" w:type="dxa"/>
          </w:tcPr>
          <w:p w14:paraId="3430FC32" w14:textId="43DD9ED7" w:rsidR="005F5976" w:rsidRDefault="005F5976" w:rsidP="001465F9">
            <w:pPr>
              <w:spacing w:line="276" w:lineRule="auto"/>
            </w:pPr>
            <w:r w:rsidRPr="00C215B5">
              <w:rPr>
                <w:b/>
                <w:bCs/>
              </w:rPr>
              <w:t>College</w:t>
            </w:r>
            <w:r>
              <w:rPr>
                <w:b/>
                <w:bCs/>
                <w:sz w:val="22"/>
              </w:rPr>
              <w:t>:</w:t>
            </w:r>
            <w:r>
              <w:t xml:space="preserve"> </w:t>
            </w:r>
            <w:bookmarkStart w:id="0" w:name="_GoBack"/>
            <w:r w:rsidR="000420C1">
              <w:rPr>
                <w:rFonts w:ascii="Arial" w:hAnsi="Arial" w:cs="Arial"/>
              </w:rPr>
              <w:fldChar w:fldCharType="begin">
                <w:ffData>
                  <w:name w:val="College"/>
                  <w:enabled/>
                  <w:calcOnExit w:val="0"/>
                  <w:statusText w:type="text" w:val="Select a college."/>
                  <w:ddList>
                    <w:listEntry w:val="          "/>
                    <w:listEntry w:val="Honors"/>
                    <w:listEntry w:val="Arts and Sciences"/>
                    <w:listEntry w:val="Business &amp; Economic Development"/>
                    <w:listEntry w:val="Education &amp; Human Sciences"/>
                    <w:listEntry w:val="Nursing &amp; Health Professions"/>
                  </w:ddList>
                </w:ffData>
              </w:fldChar>
            </w:r>
            <w:bookmarkStart w:id="1" w:name="College"/>
            <w:r w:rsidR="000420C1">
              <w:rPr>
                <w:rFonts w:ascii="Arial" w:hAnsi="Arial" w:cs="Arial"/>
              </w:rPr>
              <w:instrText xml:space="preserve"> FORMDROPDOWN </w:instrText>
            </w:r>
            <w:r w:rsidR="003515AC">
              <w:rPr>
                <w:rFonts w:ascii="Arial" w:hAnsi="Arial" w:cs="Arial"/>
              </w:rPr>
            </w:r>
            <w:r w:rsidR="003515AC">
              <w:rPr>
                <w:rFonts w:ascii="Arial" w:hAnsi="Arial" w:cs="Arial"/>
              </w:rPr>
              <w:fldChar w:fldCharType="separate"/>
            </w:r>
            <w:r w:rsidR="000420C1">
              <w:rPr>
                <w:rFonts w:ascii="Arial" w:hAnsi="Arial" w:cs="Arial"/>
              </w:rPr>
              <w:fldChar w:fldCharType="end"/>
            </w:r>
            <w:bookmarkEnd w:id="1"/>
            <w:bookmarkEnd w:id="0"/>
          </w:p>
          <w:p w14:paraId="5647E2E1" w14:textId="1F54DC1F" w:rsidR="005F5976" w:rsidRDefault="005E2E08" w:rsidP="001465F9">
            <w:pPr>
              <w:spacing w:line="276" w:lineRule="auto"/>
            </w:pPr>
            <w:r w:rsidRPr="00C215B5">
              <w:rPr>
                <w:b/>
                <w:bCs/>
              </w:rPr>
              <w:t>School</w:t>
            </w:r>
            <w:r w:rsidR="005F5976">
              <w:rPr>
                <w:b/>
                <w:bCs/>
                <w:sz w:val="22"/>
              </w:rPr>
              <w:t>:</w:t>
            </w:r>
            <w:r w:rsidR="00F7673E">
              <w:rPr>
                <w:b/>
                <w:bCs/>
                <w:sz w:val="22"/>
              </w:rPr>
              <w:t xml:space="preserve"> </w:t>
            </w:r>
            <w:r w:rsidR="000420C1">
              <w:rPr>
                <w:rFonts w:ascii="Arial" w:hAnsi="Arial"/>
              </w:rPr>
              <w:fldChar w:fldCharType="begin">
                <w:ffData>
                  <w:name w:val="School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2" w:name="School"/>
            <w:r w:rsidR="000420C1">
              <w:rPr>
                <w:rFonts w:ascii="Arial" w:hAnsi="Arial"/>
              </w:rPr>
              <w:instrText xml:space="preserve"> FORMTEXT </w:instrText>
            </w:r>
            <w:r w:rsidR="000420C1">
              <w:rPr>
                <w:rFonts w:ascii="Arial" w:hAnsi="Arial"/>
              </w:rPr>
            </w:r>
            <w:r w:rsidR="000420C1">
              <w:rPr>
                <w:rFonts w:ascii="Arial" w:hAnsi="Arial"/>
              </w:rPr>
              <w:fldChar w:fldCharType="separate"/>
            </w:r>
            <w:r w:rsidR="000420C1">
              <w:rPr>
                <w:rFonts w:ascii="Arial" w:hAnsi="Arial"/>
                <w:noProof/>
              </w:rPr>
              <w:t> </w:t>
            </w:r>
            <w:r w:rsidR="000420C1">
              <w:rPr>
                <w:rFonts w:ascii="Arial" w:hAnsi="Arial"/>
                <w:noProof/>
              </w:rPr>
              <w:t> </w:t>
            </w:r>
            <w:r w:rsidR="000420C1">
              <w:rPr>
                <w:rFonts w:ascii="Arial" w:hAnsi="Arial"/>
                <w:noProof/>
              </w:rPr>
              <w:t> </w:t>
            </w:r>
            <w:r w:rsidR="000420C1">
              <w:rPr>
                <w:rFonts w:ascii="Arial" w:hAnsi="Arial"/>
                <w:noProof/>
              </w:rPr>
              <w:t> </w:t>
            </w:r>
            <w:r w:rsidR="000420C1">
              <w:rPr>
                <w:rFonts w:ascii="Arial" w:hAnsi="Arial"/>
                <w:noProof/>
              </w:rPr>
              <w:t> </w:t>
            </w:r>
            <w:r w:rsidR="000420C1">
              <w:rPr>
                <w:rFonts w:ascii="Arial" w:hAnsi="Arial"/>
              </w:rPr>
              <w:fldChar w:fldCharType="end"/>
            </w:r>
            <w:bookmarkEnd w:id="2"/>
          </w:p>
          <w:p w14:paraId="533A1A4C" w14:textId="4EDC7DF8" w:rsidR="00D84F63" w:rsidRPr="0056584E" w:rsidRDefault="00297D02" w:rsidP="001465F9">
            <w:pPr>
              <w:tabs>
                <w:tab w:val="left" w:pos="333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C215B5">
              <w:rPr>
                <w:b/>
                <w:bCs/>
              </w:rPr>
              <w:t>Date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Date"/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263698">
              <w:rPr>
                <w:b/>
                <w:bCs/>
                <w:sz w:val="22"/>
                <w:szCs w:val="22"/>
              </w:rPr>
              <w:t> </w:t>
            </w:r>
            <w:r w:rsidR="00263698">
              <w:rPr>
                <w:b/>
                <w:bCs/>
                <w:sz w:val="22"/>
                <w:szCs w:val="22"/>
              </w:rPr>
              <w:t> </w:t>
            </w:r>
            <w:r w:rsidR="00263698">
              <w:rPr>
                <w:b/>
                <w:bCs/>
                <w:sz w:val="22"/>
                <w:szCs w:val="22"/>
              </w:rPr>
              <w:t> </w:t>
            </w:r>
            <w:r w:rsidR="00263698">
              <w:rPr>
                <w:b/>
                <w:bCs/>
                <w:sz w:val="22"/>
                <w:szCs w:val="22"/>
              </w:rPr>
              <w:t> </w:t>
            </w:r>
            <w:r w:rsidR="00263698">
              <w:rPr>
                <w:b/>
                <w:bCs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420" w:type="dxa"/>
          </w:tcPr>
          <w:p w14:paraId="770FC493" w14:textId="74C2E4D0" w:rsidR="005F5976" w:rsidRDefault="00EC3C22" w:rsidP="001465F9">
            <w:pPr>
              <w:tabs>
                <w:tab w:val="left" w:pos="333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C215B5">
              <w:rPr>
                <w:b/>
                <w:bCs/>
              </w:rPr>
              <w:t>Term</w:t>
            </w:r>
            <w:r w:rsidRPr="00EC3C22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420C1">
              <w:rPr>
                <w:b/>
                <w:bCs/>
                <w:sz w:val="22"/>
                <w:szCs w:val="22"/>
              </w:rPr>
              <w:fldChar w:fldCharType="begin">
                <w:ffData>
                  <w:name w:val="Term"/>
                  <w:enabled/>
                  <w:calcOnExit w:val="0"/>
                  <w:ddList>
                    <w:listEntry w:val="             "/>
                    <w:listEntry w:val="Fall"/>
                    <w:listEntry w:val="Spring"/>
                    <w:listEntry w:val="Summer"/>
                  </w:ddList>
                </w:ffData>
              </w:fldChar>
            </w:r>
            <w:bookmarkStart w:id="4" w:name="Term"/>
            <w:r w:rsidR="000420C1">
              <w:rPr>
                <w:b/>
                <w:bCs/>
                <w:sz w:val="22"/>
                <w:szCs w:val="22"/>
              </w:rPr>
              <w:instrText xml:space="preserve"> FORMDROPDOWN </w:instrText>
            </w:r>
            <w:r w:rsidR="003515AC">
              <w:rPr>
                <w:b/>
                <w:bCs/>
                <w:sz w:val="22"/>
                <w:szCs w:val="22"/>
              </w:rPr>
            </w:r>
            <w:r w:rsidR="003515AC">
              <w:rPr>
                <w:b/>
                <w:bCs/>
                <w:sz w:val="22"/>
                <w:szCs w:val="22"/>
              </w:rPr>
              <w:fldChar w:fldCharType="separate"/>
            </w:r>
            <w:r w:rsidR="000420C1">
              <w:rPr>
                <w:b/>
                <w:bCs/>
                <w:sz w:val="22"/>
                <w:szCs w:val="22"/>
              </w:rPr>
              <w:fldChar w:fldCharType="end"/>
            </w:r>
            <w:bookmarkEnd w:id="4"/>
          </w:p>
          <w:p w14:paraId="32F53BFB" w14:textId="352A25C8" w:rsidR="00EC3C22" w:rsidRDefault="00EC3C22" w:rsidP="001465F9">
            <w:pPr>
              <w:tabs>
                <w:tab w:val="left" w:pos="333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119B9">
              <w:rPr>
                <w:b/>
                <w:bCs/>
              </w:rPr>
              <w:t>Academic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119B9">
              <w:rPr>
                <w:b/>
                <w:bCs/>
              </w:rPr>
              <w:t>Year</w:t>
            </w:r>
            <w:r>
              <w:rPr>
                <w:b/>
                <w:bCs/>
                <w:sz w:val="22"/>
                <w:szCs w:val="22"/>
              </w:rPr>
              <w:t>:</w:t>
            </w:r>
            <w:r w:rsidR="00664338">
              <w:rPr>
                <w:b/>
                <w:bCs/>
                <w:sz w:val="22"/>
                <w:szCs w:val="22"/>
              </w:rPr>
              <w:t xml:space="preserve"> </w:t>
            </w:r>
            <w:r w:rsidR="000420C1">
              <w:rPr>
                <w:b/>
                <w:bCs/>
                <w:sz w:val="22"/>
                <w:szCs w:val="22"/>
              </w:rPr>
              <w:fldChar w:fldCharType="begin">
                <w:ffData>
                  <w:name w:val="Year"/>
                  <w:enabled/>
                  <w:calcOnExit w:val="0"/>
                  <w:ddList>
                    <w:listEntry w:val="          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</w:ddList>
                </w:ffData>
              </w:fldChar>
            </w:r>
            <w:bookmarkStart w:id="5" w:name="Year"/>
            <w:r w:rsidR="000420C1">
              <w:rPr>
                <w:b/>
                <w:bCs/>
                <w:sz w:val="22"/>
                <w:szCs w:val="22"/>
              </w:rPr>
              <w:instrText xml:space="preserve"> FORMDROPDOWN </w:instrText>
            </w:r>
            <w:r w:rsidR="003515AC">
              <w:rPr>
                <w:b/>
                <w:bCs/>
                <w:sz w:val="22"/>
                <w:szCs w:val="22"/>
              </w:rPr>
            </w:r>
            <w:r w:rsidR="003515AC">
              <w:rPr>
                <w:b/>
                <w:bCs/>
                <w:sz w:val="22"/>
                <w:szCs w:val="22"/>
              </w:rPr>
              <w:fldChar w:fldCharType="separate"/>
            </w:r>
            <w:r w:rsidR="000420C1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791AF0">
              <w:rPr>
                <w:b/>
                <w:bCs/>
                <w:sz w:val="22"/>
                <w:szCs w:val="22"/>
              </w:rPr>
              <w:fldChar w:fldCharType="begin"/>
            </w:r>
            <w:r w:rsidR="00791AF0">
              <w:rPr>
                <w:b/>
                <w:bCs/>
                <w:sz w:val="22"/>
                <w:szCs w:val="22"/>
              </w:rPr>
              <w:instrText xml:space="preserve"> ASK  Dropdown1 " "  \* MERGEFORMAT </w:instrText>
            </w:r>
            <w:r w:rsidR="00791AF0">
              <w:rPr>
                <w:b/>
                <w:bCs/>
                <w:sz w:val="22"/>
                <w:szCs w:val="22"/>
              </w:rPr>
              <w:fldChar w:fldCharType="end"/>
            </w:r>
          </w:p>
          <w:p w14:paraId="01BDE01D" w14:textId="47206066" w:rsidR="00B72914" w:rsidRDefault="00BF2294" w:rsidP="001465F9">
            <w:pPr>
              <w:tabs>
                <w:tab w:val="left" w:pos="3337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B119B9">
              <w:rPr>
                <w:b/>
                <w:bCs/>
              </w:rPr>
              <w:t>This course is</w:t>
            </w:r>
            <w:r>
              <w:rPr>
                <w:b/>
                <w:bCs/>
                <w:sz w:val="22"/>
                <w:szCs w:val="22"/>
              </w:rPr>
              <w:t>:</w:t>
            </w:r>
            <w:r w:rsidR="00D84F63">
              <w:rPr>
                <w:b/>
                <w:bCs/>
                <w:sz w:val="22"/>
              </w:rPr>
              <w:t xml:space="preserve"> </w:t>
            </w:r>
            <w:r w:rsidR="000420C1">
              <w:rPr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Seminar"/>
                    <w:listEntry w:val="Special Problems"/>
                    <w:listEntry w:val="Topics"/>
                  </w:ddList>
                </w:ffData>
              </w:fldChar>
            </w:r>
            <w:r w:rsidR="000420C1">
              <w:rPr>
                <w:b/>
                <w:bCs/>
                <w:sz w:val="22"/>
                <w:szCs w:val="22"/>
              </w:rPr>
              <w:instrText xml:space="preserve"> FORMDROPDOWN </w:instrText>
            </w:r>
            <w:r w:rsidR="003515AC">
              <w:rPr>
                <w:b/>
                <w:bCs/>
                <w:sz w:val="22"/>
                <w:szCs w:val="22"/>
              </w:rPr>
            </w:r>
            <w:r w:rsidR="003515AC">
              <w:rPr>
                <w:b/>
                <w:bCs/>
                <w:sz w:val="22"/>
                <w:szCs w:val="22"/>
              </w:rPr>
              <w:fldChar w:fldCharType="separate"/>
            </w:r>
            <w:r w:rsidR="000420C1">
              <w:rPr>
                <w:b/>
                <w:bCs/>
                <w:sz w:val="22"/>
                <w:szCs w:val="22"/>
              </w:rPr>
              <w:fldChar w:fldCharType="end"/>
            </w:r>
          </w:p>
          <w:p w14:paraId="0C66DA08" w14:textId="31282923" w:rsidR="00DB3620" w:rsidRPr="00F802B5" w:rsidRDefault="00DB3620" w:rsidP="001465F9">
            <w:pPr>
              <w:tabs>
                <w:tab w:val="left" w:pos="3337"/>
              </w:tabs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5940" w:type="dxa"/>
          </w:tcPr>
          <w:p w14:paraId="60C70EA4" w14:textId="37F2A16B" w:rsidR="005F5976" w:rsidRPr="00B119B9" w:rsidRDefault="005F5976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sz w:val="20"/>
                <w:szCs w:val="20"/>
              </w:rPr>
            </w:pPr>
            <w:r w:rsidRPr="00B119B9">
              <w:rPr>
                <w:sz w:val="20"/>
                <w:szCs w:val="20"/>
              </w:rPr>
              <w:t xml:space="preserve">Fill out this form using Microsoft Word.  </w:t>
            </w:r>
          </w:p>
          <w:p w14:paraId="4F898A16" w14:textId="77777777" w:rsidR="005F5976" w:rsidRPr="00B119B9" w:rsidRDefault="005F5976" w:rsidP="004D2C9F">
            <w:pPr>
              <w:numPr>
                <w:ilvl w:val="0"/>
                <w:numId w:val="1"/>
              </w:numPr>
              <w:tabs>
                <w:tab w:val="clear" w:pos="360"/>
              </w:tabs>
              <w:ind w:right="79"/>
              <w:rPr>
                <w:sz w:val="20"/>
                <w:szCs w:val="20"/>
              </w:rPr>
            </w:pPr>
            <w:r w:rsidRPr="00B119B9">
              <w:rPr>
                <w:sz w:val="20"/>
                <w:szCs w:val="20"/>
              </w:rPr>
              <w:t>Print the form. (You can save a copy on your hard drive for your records.)</w:t>
            </w:r>
            <w:r w:rsidR="004D2C9F" w:rsidRPr="00B119B9">
              <w:rPr>
                <w:sz w:val="20"/>
                <w:szCs w:val="20"/>
              </w:rPr>
              <w:t xml:space="preserve"> </w:t>
            </w:r>
            <w:r w:rsidRPr="00B119B9">
              <w:rPr>
                <w:sz w:val="20"/>
                <w:szCs w:val="20"/>
              </w:rPr>
              <w:t>Obtain appropriate signatures.</w:t>
            </w:r>
          </w:p>
          <w:p w14:paraId="49228B28" w14:textId="0ADBDBCB" w:rsidR="007C276B" w:rsidRPr="00CA2B0C" w:rsidRDefault="00D82993" w:rsidP="00CA2B0C">
            <w:pPr>
              <w:numPr>
                <w:ilvl w:val="0"/>
                <w:numId w:val="1"/>
              </w:numPr>
              <w:tabs>
                <w:tab w:val="clear" w:pos="360"/>
              </w:tabs>
              <w:ind w:right="79"/>
              <w:rPr>
                <w:sz w:val="16"/>
              </w:rPr>
            </w:pPr>
            <w:r w:rsidRPr="00B119B9">
              <w:rPr>
                <w:sz w:val="20"/>
                <w:szCs w:val="20"/>
              </w:rPr>
              <w:t>Approved forms will be processed by the appropriate Registrar’s Office (HBG or USMGC).</w:t>
            </w:r>
          </w:p>
        </w:tc>
      </w:tr>
    </w:tbl>
    <w:p w14:paraId="66C2F8A9" w14:textId="77777777" w:rsidR="00D51856" w:rsidRDefault="00D51856">
      <w:pPr>
        <w:jc w:val="center"/>
        <w:rPr>
          <w:b/>
          <w:bCs/>
          <w:sz w:val="10"/>
          <w:u w:val="single"/>
        </w:rPr>
      </w:pPr>
    </w:p>
    <w:p w14:paraId="4EF9507D" w14:textId="77777777" w:rsidR="00D51856" w:rsidRDefault="00D51856">
      <w:pPr>
        <w:jc w:val="center"/>
        <w:rPr>
          <w:b/>
          <w:bCs/>
          <w:sz w:val="10"/>
          <w:u w:val="single"/>
        </w:rPr>
      </w:pPr>
    </w:p>
    <w:p w14:paraId="257475BD" w14:textId="60CA6108" w:rsidR="005F5976" w:rsidRDefault="00CB6AE8">
      <w:pPr>
        <w:jc w:val="center"/>
        <w:rPr>
          <w:b/>
          <w:bCs/>
          <w:sz w:val="1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FA9AEE" wp14:editId="6D1666B7">
                <wp:simplePos x="0" y="0"/>
                <wp:positionH relativeFrom="column">
                  <wp:posOffset>-118745</wp:posOffset>
                </wp:positionH>
                <wp:positionV relativeFrom="paragraph">
                  <wp:posOffset>5715</wp:posOffset>
                </wp:positionV>
                <wp:extent cx="9262110" cy="0"/>
                <wp:effectExtent l="22225" t="23495" r="21590" b="2413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6211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E9EF2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.45pt" to="719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" strokeweight="3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5"/>
        <w:gridCol w:w="900"/>
        <w:gridCol w:w="4950"/>
        <w:gridCol w:w="1800"/>
        <w:gridCol w:w="3600"/>
      </w:tblGrid>
      <w:tr w:rsidR="00DF68B8" w14:paraId="25A66159" w14:textId="77777777" w:rsidTr="00555D14">
        <w:trPr>
          <w:trHeight w:val="432"/>
        </w:trPr>
        <w:tc>
          <w:tcPr>
            <w:tcW w:w="3055" w:type="dxa"/>
            <w:shd w:val="clear" w:color="auto" w:fill="FFFF00"/>
          </w:tcPr>
          <w:p w14:paraId="7FD59B70" w14:textId="716B2E70" w:rsidR="00DF68B8" w:rsidRPr="00C215B5" w:rsidRDefault="00E860E9">
            <w:pPr>
              <w:jc w:val="center"/>
              <w:rPr>
                <w:b/>
              </w:rPr>
            </w:pPr>
            <w:r w:rsidRPr="00C215B5">
              <w:rPr>
                <w:b/>
              </w:rPr>
              <w:t>Courses &amp; Sections</w:t>
            </w:r>
          </w:p>
        </w:tc>
        <w:tc>
          <w:tcPr>
            <w:tcW w:w="900" w:type="dxa"/>
            <w:shd w:val="clear" w:color="auto" w:fill="FFFF00"/>
          </w:tcPr>
          <w:p w14:paraId="40B91857" w14:textId="1430BCCF" w:rsidR="00DF68B8" w:rsidRPr="00C215B5" w:rsidRDefault="001E6198">
            <w:pPr>
              <w:jc w:val="center"/>
              <w:rPr>
                <w:b/>
              </w:rPr>
            </w:pPr>
            <w:r w:rsidRPr="00C215B5">
              <w:rPr>
                <w:b/>
              </w:rPr>
              <w:t>Credit Hours</w:t>
            </w:r>
          </w:p>
        </w:tc>
        <w:tc>
          <w:tcPr>
            <w:tcW w:w="4950" w:type="dxa"/>
            <w:shd w:val="clear" w:color="auto" w:fill="FFFF00"/>
          </w:tcPr>
          <w:p w14:paraId="6150702E" w14:textId="77777777" w:rsidR="00DF68B8" w:rsidRPr="00C215B5" w:rsidRDefault="001E6198">
            <w:pPr>
              <w:jc w:val="center"/>
              <w:rPr>
                <w:b/>
              </w:rPr>
            </w:pPr>
            <w:r w:rsidRPr="00C215B5">
              <w:rPr>
                <w:b/>
              </w:rPr>
              <w:t>Course Title</w:t>
            </w:r>
          </w:p>
          <w:p w14:paraId="17E796CD" w14:textId="28DB97FB" w:rsidR="001E6198" w:rsidRPr="00C215B5" w:rsidRDefault="001E6198">
            <w:pPr>
              <w:jc w:val="center"/>
            </w:pPr>
            <w:r w:rsidRPr="00C215B5">
              <w:t>(Limited to 28 total letters/spaces)</w:t>
            </w:r>
          </w:p>
        </w:tc>
        <w:tc>
          <w:tcPr>
            <w:tcW w:w="1800" w:type="dxa"/>
            <w:shd w:val="clear" w:color="auto" w:fill="FFFF00"/>
          </w:tcPr>
          <w:p w14:paraId="713CC037" w14:textId="77777777" w:rsidR="00DF68B8" w:rsidRPr="00C215B5" w:rsidRDefault="00DF68B8">
            <w:pPr>
              <w:jc w:val="center"/>
              <w:rPr>
                <w:b/>
              </w:rPr>
            </w:pPr>
            <w:r w:rsidRPr="00C215B5">
              <w:rPr>
                <w:b/>
              </w:rPr>
              <w:t xml:space="preserve">Student’s </w:t>
            </w:r>
          </w:p>
          <w:p w14:paraId="2A90FE1B" w14:textId="32F5CA8F" w:rsidR="00DF68B8" w:rsidRPr="00C215B5" w:rsidRDefault="00DF68B8">
            <w:pPr>
              <w:jc w:val="center"/>
            </w:pPr>
            <w:r w:rsidRPr="00C215B5">
              <w:rPr>
                <w:b/>
              </w:rPr>
              <w:t>EMPLID</w:t>
            </w:r>
          </w:p>
        </w:tc>
        <w:tc>
          <w:tcPr>
            <w:tcW w:w="3600" w:type="dxa"/>
            <w:shd w:val="clear" w:color="auto" w:fill="FFFF00"/>
          </w:tcPr>
          <w:p w14:paraId="1C7FCBBA" w14:textId="77777777" w:rsidR="00DF68B8" w:rsidRPr="00C215B5" w:rsidRDefault="00C04258">
            <w:pPr>
              <w:jc w:val="center"/>
              <w:rPr>
                <w:b/>
              </w:rPr>
            </w:pPr>
            <w:r w:rsidRPr="00C215B5">
              <w:rPr>
                <w:b/>
              </w:rPr>
              <w:t>Student’s</w:t>
            </w:r>
          </w:p>
          <w:p w14:paraId="17711E2A" w14:textId="1D5448C9" w:rsidR="00C04258" w:rsidRPr="00C215B5" w:rsidRDefault="00C04258">
            <w:pPr>
              <w:jc w:val="center"/>
            </w:pPr>
            <w:r w:rsidRPr="00C215B5">
              <w:rPr>
                <w:b/>
              </w:rPr>
              <w:t>Name</w:t>
            </w:r>
          </w:p>
        </w:tc>
      </w:tr>
      <w:tr w:rsidR="00DF68B8" w:rsidRPr="00663896" w14:paraId="78C76D0B" w14:textId="77777777" w:rsidTr="00555D14">
        <w:trPr>
          <w:trHeight w:val="432"/>
        </w:trPr>
        <w:tc>
          <w:tcPr>
            <w:tcW w:w="3055" w:type="dxa"/>
            <w:tcBorders>
              <w:bottom w:val="single" w:sz="4" w:space="0" w:color="auto"/>
            </w:tcBorders>
          </w:tcPr>
          <w:p w14:paraId="7AF14CCC" w14:textId="413FB322" w:rsidR="00DF68B8" w:rsidRPr="00663896" w:rsidRDefault="00CD261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61C3A87" w14:textId="6164AEA7" w:rsidR="00DF68B8" w:rsidRPr="00663896" w:rsidRDefault="00CD261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53FE0FCE" w14:textId="50477D4D" w:rsidR="00DF68B8" w:rsidRPr="00663896" w:rsidRDefault="00CD261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4B1259B" w14:textId="4BBD490B" w:rsidR="00DF68B8" w:rsidRPr="00663896" w:rsidRDefault="00CD261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2AFC87FF" w14:textId="5E3C19E3" w:rsidR="00DF68B8" w:rsidRPr="00663896" w:rsidRDefault="00CD261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91652" w:rsidRPr="00663896" w14:paraId="1CA81E8E" w14:textId="77777777" w:rsidTr="00555D14">
        <w:trPr>
          <w:trHeight w:val="143"/>
        </w:trPr>
        <w:tc>
          <w:tcPr>
            <w:tcW w:w="3055" w:type="dxa"/>
            <w:tcBorders>
              <w:left w:val="nil"/>
              <w:right w:val="nil"/>
            </w:tcBorders>
          </w:tcPr>
          <w:p w14:paraId="73E5D17E" w14:textId="77777777" w:rsidR="00391652" w:rsidRPr="00F62044" w:rsidRDefault="0039165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bookmarkStart w:id="6" w:name="_Hlk3820755"/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52A2CB3B" w14:textId="77777777" w:rsidR="00391652" w:rsidRPr="00F62044" w:rsidRDefault="0039165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50" w:type="dxa"/>
            <w:tcBorders>
              <w:left w:val="nil"/>
              <w:right w:val="nil"/>
            </w:tcBorders>
          </w:tcPr>
          <w:p w14:paraId="4A5B6508" w14:textId="77777777" w:rsidR="00391652" w:rsidRPr="00F62044" w:rsidRDefault="0039165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14:paraId="2F3FD280" w14:textId="77777777" w:rsidR="00391652" w:rsidRPr="00F62044" w:rsidRDefault="0039165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3E7B563C" w14:textId="77777777" w:rsidR="00391652" w:rsidRPr="00F62044" w:rsidRDefault="0039165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bookmarkEnd w:id="6"/>
      <w:tr w:rsidR="00CD2618" w:rsidRPr="00663896" w14:paraId="40A59C82" w14:textId="77777777" w:rsidTr="00555D14">
        <w:trPr>
          <w:trHeight w:val="432"/>
        </w:trPr>
        <w:tc>
          <w:tcPr>
            <w:tcW w:w="3055" w:type="dxa"/>
          </w:tcPr>
          <w:p w14:paraId="4B4EDEA3" w14:textId="6160F81E" w:rsidR="00CD2618" w:rsidRPr="00663896" w:rsidRDefault="00CD2618" w:rsidP="00CD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2BBFF6F2" w14:textId="1975C0AD" w:rsidR="00CD2618" w:rsidRPr="00663896" w:rsidRDefault="00CD2618" w:rsidP="00CD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</w:tcPr>
          <w:p w14:paraId="7E7172AF" w14:textId="63E0B61C" w:rsidR="00CD2618" w:rsidRPr="00663896" w:rsidRDefault="00CD2618" w:rsidP="00CD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61499C6F" w14:textId="17BBD9C2" w:rsidR="00CD2618" w:rsidRPr="00663896" w:rsidRDefault="00CD2618" w:rsidP="00CD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14:paraId="600327B6" w14:textId="68C96C38" w:rsidR="00CD2618" w:rsidRPr="00663896" w:rsidRDefault="00CD2618" w:rsidP="00CD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10B2" w:rsidRPr="00732495" w14:paraId="69603ECC" w14:textId="77777777" w:rsidTr="00555D14">
        <w:trPr>
          <w:trHeight w:val="143"/>
        </w:trPr>
        <w:tc>
          <w:tcPr>
            <w:tcW w:w="3055" w:type="dxa"/>
            <w:tcBorders>
              <w:left w:val="nil"/>
              <w:right w:val="nil"/>
            </w:tcBorders>
          </w:tcPr>
          <w:p w14:paraId="07F64BAD" w14:textId="77777777" w:rsidR="001310B2" w:rsidRPr="00F62044" w:rsidRDefault="001310B2" w:rsidP="00903AB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0EC1D4D6" w14:textId="77777777" w:rsidR="001310B2" w:rsidRPr="00F62044" w:rsidRDefault="001310B2" w:rsidP="00903AB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50" w:type="dxa"/>
            <w:tcBorders>
              <w:left w:val="nil"/>
              <w:right w:val="nil"/>
            </w:tcBorders>
          </w:tcPr>
          <w:p w14:paraId="3D0ED6EE" w14:textId="77777777" w:rsidR="001310B2" w:rsidRPr="00F62044" w:rsidRDefault="001310B2" w:rsidP="00903AB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14:paraId="7D584358" w14:textId="77777777" w:rsidR="001310B2" w:rsidRPr="00F62044" w:rsidRDefault="001310B2" w:rsidP="00903AB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3E1C93D6" w14:textId="77777777" w:rsidR="001310B2" w:rsidRPr="00F62044" w:rsidRDefault="001310B2" w:rsidP="00903AB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D2618" w:rsidRPr="00663896" w14:paraId="35EBD155" w14:textId="77777777" w:rsidTr="00555D14">
        <w:trPr>
          <w:trHeight w:val="432"/>
        </w:trPr>
        <w:tc>
          <w:tcPr>
            <w:tcW w:w="3055" w:type="dxa"/>
          </w:tcPr>
          <w:p w14:paraId="4FD71B25" w14:textId="4542316A" w:rsidR="00CD2618" w:rsidRPr="00663896" w:rsidRDefault="00CD2618" w:rsidP="00CD261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0A393C60" w14:textId="081BFB8C" w:rsidR="00CD2618" w:rsidRPr="00663896" w:rsidRDefault="00CD2618" w:rsidP="00CD261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</w:tcPr>
          <w:p w14:paraId="50CDF1DC" w14:textId="443CBDB6" w:rsidR="00CD2618" w:rsidRPr="00663896" w:rsidRDefault="00CD2618" w:rsidP="00CD261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07C46D9A" w14:textId="5CF9C0C4" w:rsidR="00CD2618" w:rsidRPr="00663896" w:rsidRDefault="00CD2618" w:rsidP="00CD261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14:paraId="15AD56E8" w14:textId="65281953" w:rsidR="00CD2618" w:rsidRPr="00663896" w:rsidRDefault="00CD2618" w:rsidP="00CD261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10B2" w:rsidRPr="00732495" w14:paraId="18ACABE2" w14:textId="77777777" w:rsidTr="00555D14">
        <w:trPr>
          <w:trHeight w:val="143"/>
        </w:trPr>
        <w:tc>
          <w:tcPr>
            <w:tcW w:w="3055" w:type="dxa"/>
            <w:tcBorders>
              <w:left w:val="nil"/>
              <w:right w:val="nil"/>
            </w:tcBorders>
          </w:tcPr>
          <w:p w14:paraId="2E6F8A80" w14:textId="77777777" w:rsidR="001310B2" w:rsidRPr="00F62044" w:rsidRDefault="001310B2" w:rsidP="00903AB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bookmarkStart w:id="7" w:name="_Hlk3820772"/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082129F8" w14:textId="77777777" w:rsidR="001310B2" w:rsidRPr="00F62044" w:rsidRDefault="001310B2" w:rsidP="00903AB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50" w:type="dxa"/>
            <w:tcBorders>
              <w:left w:val="nil"/>
              <w:right w:val="nil"/>
            </w:tcBorders>
          </w:tcPr>
          <w:p w14:paraId="7B53BDEC" w14:textId="77777777" w:rsidR="001310B2" w:rsidRPr="00F62044" w:rsidRDefault="001310B2" w:rsidP="00903AB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14:paraId="56A9F4BA" w14:textId="77777777" w:rsidR="001310B2" w:rsidRPr="00F62044" w:rsidRDefault="001310B2" w:rsidP="00903AB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511E7649" w14:textId="77777777" w:rsidR="001310B2" w:rsidRPr="00F62044" w:rsidRDefault="001310B2" w:rsidP="00903AB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bookmarkEnd w:id="7"/>
      <w:tr w:rsidR="00CD2618" w:rsidRPr="00663896" w14:paraId="6723A107" w14:textId="77777777" w:rsidTr="00555D14">
        <w:trPr>
          <w:trHeight w:val="432"/>
        </w:trPr>
        <w:tc>
          <w:tcPr>
            <w:tcW w:w="3055" w:type="dxa"/>
          </w:tcPr>
          <w:p w14:paraId="32CA758F" w14:textId="12FE4004" w:rsidR="00CD2618" w:rsidRPr="00663896" w:rsidRDefault="00CD2618" w:rsidP="00CD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1C0CB3F6" w14:textId="46FC7A55" w:rsidR="00CD2618" w:rsidRPr="00663896" w:rsidRDefault="00CD2618" w:rsidP="00CD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</w:tcPr>
          <w:p w14:paraId="2E60A302" w14:textId="66F498CD" w:rsidR="00CD2618" w:rsidRPr="00663896" w:rsidRDefault="00CD2618" w:rsidP="00CD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4C5A57DF" w14:textId="44F8C3EE" w:rsidR="00CD2618" w:rsidRPr="00663896" w:rsidRDefault="00CD2618" w:rsidP="00CD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</w:tcPr>
          <w:p w14:paraId="40E9DF2D" w14:textId="7DA0B33C" w:rsidR="00CD2618" w:rsidRPr="00663896" w:rsidRDefault="00CD2618" w:rsidP="00CD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10B2" w:rsidRPr="00732495" w14:paraId="388E3725" w14:textId="77777777" w:rsidTr="00555D14">
        <w:trPr>
          <w:trHeight w:val="143"/>
        </w:trPr>
        <w:tc>
          <w:tcPr>
            <w:tcW w:w="3055" w:type="dxa"/>
            <w:tcBorders>
              <w:left w:val="nil"/>
              <w:right w:val="nil"/>
            </w:tcBorders>
          </w:tcPr>
          <w:p w14:paraId="3FEC4F68" w14:textId="77777777" w:rsidR="001310B2" w:rsidRPr="00F62044" w:rsidRDefault="001310B2" w:rsidP="00903AB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67AF325A" w14:textId="77777777" w:rsidR="001310B2" w:rsidRPr="00F62044" w:rsidRDefault="001310B2" w:rsidP="00903AB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50" w:type="dxa"/>
            <w:tcBorders>
              <w:left w:val="nil"/>
              <w:right w:val="nil"/>
            </w:tcBorders>
          </w:tcPr>
          <w:p w14:paraId="472BA446" w14:textId="77777777" w:rsidR="001310B2" w:rsidRPr="00F62044" w:rsidRDefault="001310B2" w:rsidP="00903AB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14:paraId="7049FBC0" w14:textId="77777777" w:rsidR="001310B2" w:rsidRPr="00F62044" w:rsidRDefault="001310B2" w:rsidP="00903AB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614BEB49" w14:textId="77777777" w:rsidR="001310B2" w:rsidRPr="00F62044" w:rsidRDefault="001310B2" w:rsidP="00903AB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D2618" w:rsidRPr="00663896" w14:paraId="5A36C633" w14:textId="77777777" w:rsidTr="00555D14">
        <w:trPr>
          <w:trHeight w:val="43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08BF" w14:textId="5D25B6C1" w:rsidR="00CD2618" w:rsidRPr="00DB044F" w:rsidRDefault="00CD2618" w:rsidP="00CD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9095" w14:textId="747B4C6F" w:rsidR="00CD2618" w:rsidRPr="00DB044F" w:rsidRDefault="00CD2618" w:rsidP="00CD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6E15" w14:textId="093505BB" w:rsidR="00CD2618" w:rsidRPr="00DB044F" w:rsidRDefault="00CD2618" w:rsidP="00CD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002F" w14:textId="1D6ADE6F" w:rsidR="00CD2618" w:rsidRPr="00DB044F" w:rsidRDefault="00CD2618" w:rsidP="00CD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DBEC" w14:textId="70FA90BC" w:rsidR="00CD2618" w:rsidRPr="00DB044F" w:rsidRDefault="00CD2618" w:rsidP="00CD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10B2" w:rsidRPr="00732495" w14:paraId="7FBC8ED9" w14:textId="77777777" w:rsidTr="00555D14">
        <w:trPr>
          <w:trHeight w:val="143"/>
        </w:trPr>
        <w:tc>
          <w:tcPr>
            <w:tcW w:w="3055" w:type="dxa"/>
            <w:tcBorders>
              <w:left w:val="nil"/>
              <w:right w:val="nil"/>
            </w:tcBorders>
          </w:tcPr>
          <w:p w14:paraId="215FE5F7" w14:textId="77777777" w:rsidR="001310B2" w:rsidRPr="00F62044" w:rsidRDefault="001310B2" w:rsidP="00903AB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7705EEA6" w14:textId="77777777" w:rsidR="001310B2" w:rsidRPr="00F62044" w:rsidRDefault="001310B2" w:rsidP="00903AB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50" w:type="dxa"/>
            <w:tcBorders>
              <w:left w:val="nil"/>
              <w:right w:val="nil"/>
            </w:tcBorders>
          </w:tcPr>
          <w:p w14:paraId="39A13FCE" w14:textId="77777777" w:rsidR="001310B2" w:rsidRPr="00F62044" w:rsidRDefault="001310B2" w:rsidP="00903AB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14:paraId="7A199215" w14:textId="77777777" w:rsidR="001310B2" w:rsidRPr="00F62044" w:rsidRDefault="001310B2" w:rsidP="00903AB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42061E13" w14:textId="77777777" w:rsidR="001310B2" w:rsidRPr="00F62044" w:rsidRDefault="001310B2" w:rsidP="00903AB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D2618" w:rsidRPr="00663896" w14:paraId="21EC1844" w14:textId="77777777" w:rsidTr="00555D14">
        <w:trPr>
          <w:trHeight w:val="43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67BA" w14:textId="1538A435" w:rsidR="00CD2618" w:rsidRPr="00663896" w:rsidRDefault="00CD2618" w:rsidP="00CD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EBD6" w14:textId="58289421" w:rsidR="00CD2618" w:rsidRPr="00663896" w:rsidRDefault="00CD2618" w:rsidP="00CD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6375" w14:textId="32327828" w:rsidR="00CD2618" w:rsidRPr="00663896" w:rsidRDefault="00CD2618" w:rsidP="00CD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73DF" w14:textId="7058A866" w:rsidR="00CD2618" w:rsidRPr="00663896" w:rsidRDefault="00CD2618" w:rsidP="00CD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E8DD" w14:textId="25D1E597" w:rsidR="00CD2618" w:rsidRPr="00663896" w:rsidRDefault="00CD2618" w:rsidP="00CD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10B2" w:rsidRPr="00732495" w14:paraId="5B446220" w14:textId="77777777" w:rsidTr="00555D14">
        <w:trPr>
          <w:trHeight w:val="143"/>
        </w:trPr>
        <w:tc>
          <w:tcPr>
            <w:tcW w:w="3055" w:type="dxa"/>
            <w:tcBorders>
              <w:left w:val="nil"/>
              <w:right w:val="nil"/>
            </w:tcBorders>
          </w:tcPr>
          <w:p w14:paraId="5C907BC6" w14:textId="77777777" w:rsidR="001310B2" w:rsidRPr="00F62044" w:rsidRDefault="001310B2" w:rsidP="00903AB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2DE93ECF" w14:textId="77777777" w:rsidR="001310B2" w:rsidRPr="00F62044" w:rsidRDefault="001310B2" w:rsidP="00903AB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50" w:type="dxa"/>
            <w:tcBorders>
              <w:left w:val="nil"/>
              <w:right w:val="nil"/>
            </w:tcBorders>
          </w:tcPr>
          <w:p w14:paraId="681B69E8" w14:textId="77777777" w:rsidR="001310B2" w:rsidRPr="00F62044" w:rsidRDefault="001310B2" w:rsidP="00903AB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14:paraId="7EBAD9E5" w14:textId="77777777" w:rsidR="001310B2" w:rsidRPr="00F62044" w:rsidRDefault="001310B2" w:rsidP="00903AB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6146269E" w14:textId="77777777" w:rsidR="001310B2" w:rsidRPr="00F62044" w:rsidRDefault="001310B2" w:rsidP="00903AB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D2618" w:rsidRPr="00663896" w14:paraId="756DD03F" w14:textId="77777777" w:rsidTr="00555D14">
        <w:trPr>
          <w:trHeight w:val="43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A219" w14:textId="5A114C84" w:rsidR="00CD2618" w:rsidRPr="00DB044F" w:rsidRDefault="00CD2618" w:rsidP="00CD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868E" w14:textId="007990F4" w:rsidR="00CD2618" w:rsidRPr="00663896" w:rsidRDefault="00CD2618" w:rsidP="00CD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B79A" w14:textId="5BB70A39" w:rsidR="00CD2618" w:rsidRPr="00663896" w:rsidRDefault="00CD2618" w:rsidP="00CD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4365" w14:textId="3DD46C9F" w:rsidR="00CD2618" w:rsidRPr="00663896" w:rsidRDefault="00CD2618" w:rsidP="00CD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5939" w14:textId="5BD1F451" w:rsidR="00CD2618" w:rsidRPr="00663896" w:rsidRDefault="00CD2618" w:rsidP="00CD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10B2" w:rsidRPr="00732495" w14:paraId="450E1168" w14:textId="77777777" w:rsidTr="00555D14">
        <w:trPr>
          <w:trHeight w:val="143"/>
        </w:trPr>
        <w:tc>
          <w:tcPr>
            <w:tcW w:w="3055" w:type="dxa"/>
            <w:tcBorders>
              <w:left w:val="nil"/>
              <w:right w:val="nil"/>
            </w:tcBorders>
          </w:tcPr>
          <w:p w14:paraId="566E6038" w14:textId="77777777" w:rsidR="001310B2" w:rsidRPr="00F62044" w:rsidRDefault="001310B2" w:rsidP="00903AB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636E27FF" w14:textId="77777777" w:rsidR="001310B2" w:rsidRPr="00F62044" w:rsidRDefault="001310B2" w:rsidP="00903AB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50" w:type="dxa"/>
            <w:tcBorders>
              <w:left w:val="nil"/>
              <w:right w:val="nil"/>
            </w:tcBorders>
          </w:tcPr>
          <w:p w14:paraId="140151CF" w14:textId="77777777" w:rsidR="001310B2" w:rsidRPr="00F62044" w:rsidRDefault="001310B2" w:rsidP="00903AB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14:paraId="11AC2275" w14:textId="77777777" w:rsidR="001310B2" w:rsidRPr="00F62044" w:rsidRDefault="001310B2" w:rsidP="00903AB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13B29515" w14:textId="77777777" w:rsidR="001310B2" w:rsidRPr="00F62044" w:rsidRDefault="001310B2" w:rsidP="00903AB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D2618" w:rsidRPr="00663896" w14:paraId="7FFDC991" w14:textId="77777777" w:rsidTr="00555D14">
        <w:trPr>
          <w:trHeight w:val="43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EA63" w14:textId="637D069F" w:rsidR="00CD2618" w:rsidRPr="00663896" w:rsidRDefault="00CD2618" w:rsidP="00CD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89F1" w14:textId="52D859C6" w:rsidR="00CD2618" w:rsidRPr="00663896" w:rsidRDefault="00CD2618" w:rsidP="00CD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C24F" w14:textId="769161DD" w:rsidR="00CD2618" w:rsidRPr="00663896" w:rsidRDefault="00CD2618" w:rsidP="00CD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2FC8" w14:textId="1E504528" w:rsidR="00CD2618" w:rsidRPr="00663896" w:rsidRDefault="00CD2618" w:rsidP="00CD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F8C1" w14:textId="469EE2D5" w:rsidR="00CD2618" w:rsidRPr="00663896" w:rsidRDefault="00CD2618" w:rsidP="00CD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6EB2" w:rsidRPr="00732495" w14:paraId="3EB4431E" w14:textId="77777777" w:rsidTr="00555D14">
        <w:trPr>
          <w:trHeight w:val="143"/>
        </w:trPr>
        <w:tc>
          <w:tcPr>
            <w:tcW w:w="3055" w:type="dxa"/>
            <w:tcBorders>
              <w:left w:val="nil"/>
              <w:right w:val="nil"/>
            </w:tcBorders>
          </w:tcPr>
          <w:p w14:paraId="399F31BF" w14:textId="77777777" w:rsidR="00A96EB2" w:rsidRPr="00F62044" w:rsidRDefault="00A96EB2" w:rsidP="00903AB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bookmarkStart w:id="8" w:name="_Hlk3820899"/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2B443D89" w14:textId="77777777" w:rsidR="00A96EB2" w:rsidRPr="00F62044" w:rsidRDefault="00A96EB2" w:rsidP="00903AB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50" w:type="dxa"/>
            <w:tcBorders>
              <w:left w:val="nil"/>
              <w:right w:val="nil"/>
            </w:tcBorders>
          </w:tcPr>
          <w:p w14:paraId="73F97FBE" w14:textId="77777777" w:rsidR="00A96EB2" w:rsidRPr="00F62044" w:rsidRDefault="00A96EB2" w:rsidP="00903AB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14:paraId="45A68719" w14:textId="77777777" w:rsidR="00A96EB2" w:rsidRPr="00F62044" w:rsidRDefault="00A96EB2" w:rsidP="00903AB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2099934A" w14:textId="77777777" w:rsidR="00A96EB2" w:rsidRPr="00F62044" w:rsidRDefault="00A96EB2" w:rsidP="00903AB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D2618" w:rsidRPr="00663896" w14:paraId="36E00FDC" w14:textId="77777777" w:rsidTr="00555D14">
        <w:trPr>
          <w:trHeight w:val="43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4D94" w14:textId="4E8F6445" w:rsidR="00CD2618" w:rsidRPr="00663896" w:rsidRDefault="00CD2618" w:rsidP="00CD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198F" w14:textId="0DD48B0C" w:rsidR="00CD2618" w:rsidRPr="00663896" w:rsidRDefault="00CD2618" w:rsidP="00CD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40E9" w14:textId="139CD477" w:rsidR="00CD2618" w:rsidRPr="00663896" w:rsidRDefault="00CD2618" w:rsidP="00CD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332A" w14:textId="5B7426A0" w:rsidR="00CD2618" w:rsidRPr="00663896" w:rsidRDefault="00CD2618" w:rsidP="00CD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AA4D" w14:textId="5B8576F8" w:rsidR="00CD2618" w:rsidRPr="00663896" w:rsidRDefault="00CD2618" w:rsidP="00CD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10B2" w:rsidRPr="00732495" w14:paraId="3EB50CC3" w14:textId="77777777" w:rsidTr="00555D14">
        <w:trPr>
          <w:trHeight w:val="143"/>
        </w:trPr>
        <w:tc>
          <w:tcPr>
            <w:tcW w:w="3055" w:type="dxa"/>
            <w:tcBorders>
              <w:left w:val="nil"/>
              <w:right w:val="nil"/>
            </w:tcBorders>
          </w:tcPr>
          <w:p w14:paraId="1A3533AD" w14:textId="77777777" w:rsidR="001310B2" w:rsidRPr="00F62044" w:rsidRDefault="001310B2" w:rsidP="00903AB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060C412D" w14:textId="77777777" w:rsidR="001310B2" w:rsidRPr="00F62044" w:rsidRDefault="001310B2" w:rsidP="00903AB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50" w:type="dxa"/>
            <w:tcBorders>
              <w:left w:val="nil"/>
              <w:right w:val="nil"/>
            </w:tcBorders>
          </w:tcPr>
          <w:p w14:paraId="1F2D2036" w14:textId="77777777" w:rsidR="001310B2" w:rsidRPr="00F62044" w:rsidRDefault="001310B2" w:rsidP="00903AB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14:paraId="21396853" w14:textId="77777777" w:rsidR="001310B2" w:rsidRPr="00F62044" w:rsidRDefault="001310B2" w:rsidP="00903AB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3263EE2D" w14:textId="77777777" w:rsidR="001310B2" w:rsidRPr="00F62044" w:rsidRDefault="001310B2" w:rsidP="00903AB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D2618" w:rsidRPr="00663896" w14:paraId="410AECBF" w14:textId="77777777" w:rsidTr="00555D14">
        <w:trPr>
          <w:trHeight w:val="43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3632" w14:textId="227080C2" w:rsidR="00CD2618" w:rsidRPr="00663896" w:rsidRDefault="00CD2618" w:rsidP="00CD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DD47" w14:textId="457BF2CC" w:rsidR="00CD2618" w:rsidRPr="00663896" w:rsidRDefault="00CD2618" w:rsidP="00CD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C0B7" w14:textId="074A7A2E" w:rsidR="00CD2618" w:rsidRPr="00663896" w:rsidRDefault="00CD2618" w:rsidP="00CD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0BE" w14:textId="16D4F386" w:rsidR="00CD2618" w:rsidRPr="00663896" w:rsidRDefault="00CD2618" w:rsidP="00CD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6EB4" w14:textId="4772EA1D" w:rsidR="00CD2618" w:rsidRPr="00663896" w:rsidRDefault="00CD2618" w:rsidP="00CD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8"/>
      <w:tr w:rsidR="00A96EB2" w:rsidRPr="00732495" w14:paraId="4FBECEA7" w14:textId="77777777" w:rsidTr="00555D14">
        <w:trPr>
          <w:trHeight w:val="143"/>
        </w:trPr>
        <w:tc>
          <w:tcPr>
            <w:tcW w:w="3055" w:type="dxa"/>
            <w:tcBorders>
              <w:left w:val="nil"/>
              <w:right w:val="nil"/>
            </w:tcBorders>
          </w:tcPr>
          <w:p w14:paraId="290C8AF3" w14:textId="77777777" w:rsidR="00A96EB2" w:rsidRPr="00732495" w:rsidRDefault="00A96EB2" w:rsidP="00903A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613B56FB" w14:textId="77777777" w:rsidR="00A96EB2" w:rsidRPr="00732495" w:rsidRDefault="00A96EB2" w:rsidP="00903A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50" w:type="dxa"/>
            <w:tcBorders>
              <w:left w:val="nil"/>
              <w:right w:val="nil"/>
            </w:tcBorders>
          </w:tcPr>
          <w:p w14:paraId="3C84B8B2" w14:textId="77777777" w:rsidR="00A96EB2" w:rsidRPr="00732495" w:rsidRDefault="00A96EB2" w:rsidP="00903A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14:paraId="4AAE5284" w14:textId="77777777" w:rsidR="00A96EB2" w:rsidRPr="00732495" w:rsidRDefault="00A96EB2" w:rsidP="00903A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1CA0613B" w14:textId="77777777" w:rsidR="00A96EB2" w:rsidRPr="00732495" w:rsidRDefault="00A96EB2" w:rsidP="00903A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D2618" w:rsidRPr="00663896" w14:paraId="453A6BE7" w14:textId="77777777" w:rsidTr="00555D14">
        <w:trPr>
          <w:trHeight w:val="43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BBAD" w14:textId="7224CA59" w:rsidR="00CD2618" w:rsidRPr="00663896" w:rsidRDefault="00CD2618" w:rsidP="00CD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C1FA" w14:textId="59D47904" w:rsidR="00CD2618" w:rsidRPr="00663896" w:rsidRDefault="00CD2618" w:rsidP="00CD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5D66" w14:textId="1C821C69" w:rsidR="00CD2618" w:rsidRPr="00663896" w:rsidRDefault="00CD2618" w:rsidP="00CD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FA22" w14:textId="019616A3" w:rsidR="00CD2618" w:rsidRPr="00663896" w:rsidRDefault="00CD2618" w:rsidP="00CD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A94B" w14:textId="70682A42" w:rsidR="00CD2618" w:rsidRPr="00663896" w:rsidRDefault="00CD2618" w:rsidP="00CD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6EB2" w:rsidRPr="00732495" w14:paraId="1C93353D" w14:textId="77777777" w:rsidTr="00555D14">
        <w:trPr>
          <w:trHeight w:val="143"/>
        </w:trPr>
        <w:tc>
          <w:tcPr>
            <w:tcW w:w="3055" w:type="dxa"/>
            <w:tcBorders>
              <w:left w:val="nil"/>
              <w:right w:val="nil"/>
            </w:tcBorders>
          </w:tcPr>
          <w:p w14:paraId="6D4A4599" w14:textId="77777777" w:rsidR="00A96EB2" w:rsidRPr="00F62044" w:rsidRDefault="00A96EB2" w:rsidP="00903AB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555CDFC3" w14:textId="77777777" w:rsidR="00A96EB2" w:rsidRPr="00F62044" w:rsidRDefault="00A96EB2" w:rsidP="00903AB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50" w:type="dxa"/>
            <w:tcBorders>
              <w:left w:val="nil"/>
              <w:right w:val="nil"/>
            </w:tcBorders>
          </w:tcPr>
          <w:p w14:paraId="67012C4E" w14:textId="77777777" w:rsidR="00A96EB2" w:rsidRPr="00F62044" w:rsidRDefault="00A96EB2" w:rsidP="00903AB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00" w:type="dxa"/>
            <w:tcBorders>
              <w:left w:val="nil"/>
              <w:right w:val="nil"/>
            </w:tcBorders>
          </w:tcPr>
          <w:p w14:paraId="330D9ED4" w14:textId="77777777" w:rsidR="00A96EB2" w:rsidRPr="00F62044" w:rsidRDefault="00A96EB2" w:rsidP="00903AB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</w:tcPr>
          <w:p w14:paraId="2C92F379" w14:textId="77777777" w:rsidR="00A96EB2" w:rsidRPr="00F62044" w:rsidRDefault="00A96EB2" w:rsidP="00903ABA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D2618" w:rsidRPr="00663896" w14:paraId="5ACA7236" w14:textId="77777777" w:rsidTr="00555D14">
        <w:trPr>
          <w:trHeight w:val="43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1530" w14:textId="47947212" w:rsidR="00CD2618" w:rsidRPr="00663896" w:rsidRDefault="00CD2618" w:rsidP="00CD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BCD6" w14:textId="18775675" w:rsidR="00CD2618" w:rsidRPr="00663896" w:rsidRDefault="00CD2618" w:rsidP="00CD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34E2" w14:textId="6BD2C758" w:rsidR="00CD2618" w:rsidRPr="00663896" w:rsidRDefault="00CD2618" w:rsidP="00CD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28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A574" w14:textId="147C402E" w:rsidR="00CD2618" w:rsidRPr="00663896" w:rsidRDefault="00CD2618" w:rsidP="00CD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4DCC" w14:textId="6D4AFBAE" w:rsidR="00CD2618" w:rsidRPr="00663896" w:rsidRDefault="00CD2618" w:rsidP="00CD2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use Chat if need for an online section.  If no room needed, please indicate Arranged."/>
                  <w:statusText w:type="text" w:val="Please use Chat if need for an online section.  If no room needed, please indicate Arranged.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52B1495" w14:textId="77777777" w:rsidR="005F5976" w:rsidRDefault="005F5976">
      <w:pPr>
        <w:rPr>
          <w:u w:val="single"/>
        </w:rPr>
      </w:pPr>
    </w:p>
    <w:p w14:paraId="30C14324" w14:textId="656F1CBF" w:rsidR="005F5976" w:rsidRPr="00CE21A2" w:rsidRDefault="005F597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E21A2">
        <w:rPr>
          <w:u w:val="single"/>
        </w:rPr>
        <w:t xml:space="preserve">            </w:t>
      </w:r>
      <w:r>
        <w:rPr>
          <w:u w:val="single"/>
        </w:rPr>
        <w:tab/>
      </w:r>
      <w:r>
        <w:tab/>
      </w:r>
      <w:r w:rsidR="00587F26">
        <w:rPr>
          <w:u w:val="single"/>
        </w:rPr>
        <w:tab/>
      </w:r>
      <w:r w:rsidR="00CE21A2">
        <w:rPr>
          <w:u w:val="single"/>
        </w:rPr>
        <w:t xml:space="preserve">     </w:t>
      </w:r>
      <w:r w:rsidR="00CE21A2" w:rsidRPr="00CE21A2">
        <w:t xml:space="preserve">           </w:t>
      </w:r>
      <w:r w:rsidR="00CE21A2" w:rsidRPr="00CE21A2">
        <w:rPr>
          <w:u w:val="single"/>
        </w:rPr>
        <w:t xml:space="preserve">     </w:t>
      </w:r>
      <w:r w:rsidR="00CE21A2" w:rsidRPr="00CE21A2">
        <w:rPr>
          <w:u w:val="single"/>
        </w:rPr>
        <w:tab/>
      </w:r>
      <w:r w:rsidR="00CE21A2" w:rsidRPr="00CE21A2">
        <w:rPr>
          <w:u w:val="single"/>
        </w:rPr>
        <w:tab/>
      </w:r>
      <w:r w:rsidR="00CE21A2" w:rsidRPr="00CE21A2">
        <w:rPr>
          <w:u w:val="single"/>
        </w:rPr>
        <w:tab/>
        <w:t xml:space="preserve">            </w:t>
      </w:r>
      <w:r w:rsidR="00CE21A2" w:rsidRPr="00CE21A2">
        <w:rPr>
          <w:u w:val="single"/>
        </w:rPr>
        <w:tab/>
      </w:r>
      <w:r w:rsidR="00CE21A2">
        <w:rPr>
          <w:u w:val="single"/>
        </w:rPr>
        <w:tab/>
      </w:r>
      <w:r w:rsidR="00CE21A2">
        <w:rPr>
          <w:u w:val="single"/>
        </w:rPr>
        <w:tab/>
      </w:r>
      <w:r w:rsidR="00CE21A2" w:rsidRPr="00CE21A2">
        <w:tab/>
      </w:r>
      <w:r w:rsidR="00940DB9">
        <w:rPr>
          <w:u w:val="single"/>
        </w:rPr>
        <w:t xml:space="preserve">                       </w:t>
      </w:r>
      <w:r w:rsidR="00CE21A2" w:rsidRPr="00CE21A2">
        <w:tab/>
      </w:r>
      <w:r w:rsidR="00CE21A2" w:rsidRPr="00CE21A2">
        <w:tab/>
      </w:r>
    </w:p>
    <w:p w14:paraId="01397999" w14:textId="6411CEAF" w:rsidR="005F5976" w:rsidRDefault="00FF600A">
      <w:pPr>
        <w:rPr>
          <w:b/>
          <w:bCs/>
          <w:u w:val="single"/>
        </w:rPr>
      </w:pPr>
      <w:r>
        <w:rPr>
          <w:sz w:val="22"/>
        </w:rPr>
        <w:t>School Director</w:t>
      </w:r>
      <w:r w:rsidR="005F5976">
        <w:rPr>
          <w:sz w:val="22"/>
        </w:rPr>
        <w:tab/>
      </w:r>
      <w:r w:rsidR="00CE21A2">
        <w:rPr>
          <w:sz w:val="22"/>
        </w:rPr>
        <w:t xml:space="preserve">(Print Name and </w:t>
      </w:r>
      <w:proofErr w:type="gramStart"/>
      <w:r w:rsidR="00CE21A2">
        <w:rPr>
          <w:sz w:val="22"/>
        </w:rPr>
        <w:t xml:space="preserve">Sign)  </w:t>
      </w:r>
      <w:r w:rsidR="005E2E08">
        <w:rPr>
          <w:sz w:val="22"/>
        </w:rPr>
        <w:t xml:space="preserve"> </w:t>
      </w:r>
      <w:proofErr w:type="gramEnd"/>
      <w:r w:rsidR="005E2E08">
        <w:rPr>
          <w:sz w:val="22"/>
        </w:rPr>
        <w:t xml:space="preserve">   </w:t>
      </w:r>
      <w:r w:rsidR="005F5976">
        <w:rPr>
          <w:sz w:val="22"/>
        </w:rPr>
        <w:tab/>
      </w:r>
      <w:r w:rsidR="005E2E08">
        <w:rPr>
          <w:sz w:val="22"/>
        </w:rPr>
        <w:t xml:space="preserve">             </w:t>
      </w:r>
      <w:r w:rsidR="005F5976">
        <w:rPr>
          <w:sz w:val="22"/>
        </w:rPr>
        <w:t>Date</w:t>
      </w:r>
      <w:r w:rsidR="005F5976">
        <w:rPr>
          <w:sz w:val="22"/>
        </w:rPr>
        <w:tab/>
      </w:r>
      <w:r w:rsidR="005F5976">
        <w:rPr>
          <w:sz w:val="22"/>
        </w:rPr>
        <w:tab/>
      </w:r>
      <w:r w:rsidR="005E2E08">
        <w:rPr>
          <w:sz w:val="22"/>
        </w:rPr>
        <w:t xml:space="preserve">            </w:t>
      </w:r>
      <w:r w:rsidR="00CE21A2">
        <w:rPr>
          <w:sz w:val="22"/>
        </w:rPr>
        <w:tab/>
      </w:r>
      <w:r w:rsidR="00CE21A2">
        <w:rPr>
          <w:sz w:val="22"/>
        </w:rPr>
        <w:tab/>
      </w:r>
      <w:r w:rsidR="005F5976">
        <w:rPr>
          <w:sz w:val="22"/>
        </w:rPr>
        <w:t>Dean</w:t>
      </w:r>
      <w:r w:rsidR="00CE21A2">
        <w:rPr>
          <w:sz w:val="22"/>
        </w:rPr>
        <w:t xml:space="preserve"> (Print Name and Sign</w:t>
      </w:r>
      <w:r w:rsidR="00940DB9">
        <w:rPr>
          <w:sz w:val="22"/>
        </w:rPr>
        <w:t>)</w:t>
      </w:r>
      <w:r w:rsidR="005F5976">
        <w:rPr>
          <w:sz w:val="22"/>
        </w:rPr>
        <w:tab/>
      </w:r>
      <w:r w:rsidR="005F5976">
        <w:rPr>
          <w:sz w:val="22"/>
        </w:rPr>
        <w:tab/>
      </w:r>
      <w:r w:rsidR="005F5976">
        <w:rPr>
          <w:sz w:val="22"/>
        </w:rPr>
        <w:tab/>
        <w:t>Date</w:t>
      </w:r>
    </w:p>
    <w:sectPr w:rsidR="005F5976">
      <w:footerReference w:type="default" r:id="rId9"/>
      <w:pgSz w:w="15840" w:h="12240" w:orient="landscape" w:code="1"/>
      <w:pgMar w:top="576" w:right="720" w:bottom="576" w:left="43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2302E" w14:textId="77777777" w:rsidR="00407DD0" w:rsidRDefault="00407DD0">
      <w:r>
        <w:separator/>
      </w:r>
    </w:p>
  </w:endnote>
  <w:endnote w:type="continuationSeparator" w:id="0">
    <w:p w14:paraId="04694DA1" w14:textId="77777777" w:rsidR="00407DD0" w:rsidRDefault="0040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FC24F" w14:textId="227C89F1" w:rsidR="005F5976" w:rsidRDefault="003515AC">
    <w:pPr>
      <w:pStyle w:val="Footer"/>
      <w:rPr>
        <w:sz w:val="12"/>
      </w:rPr>
    </w:pPr>
    <w:hyperlink r:id="rId1" w:history="1">
      <w:r w:rsidR="005F5976">
        <w:rPr>
          <w:rStyle w:val="Hyperlink"/>
          <w:sz w:val="12"/>
        </w:rPr>
        <w:t>http://www.usm.edu/registrar/forms/index.html</w:t>
      </w:r>
    </w:hyperlink>
    <w:r w:rsidR="005F5976">
      <w:rPr>
        <w:sz w:val="12"/>
      </w:rPr>
      <w:t xml:space="preserve"> -- </w:t>
    </w:r>
    <w:proofErr w:type="spellStart"/>
    <w:r w:rsidR="00F90540">
      <w:rPr>
        <w:sz w:val="12"/>
      </w:rPr>
      <w:t>Var_Title_Assignment</w:t>
    </w:r>
    <w:proofErr w:type="spellEnd"/>
    <w:r w:rsidR="00E37932">
      <w:rPr>
        <w:sz w:val="12"/>
      </w:rPr>
      <w:t xml:space="preserve"> </w:t>
    </w:r>
    <w:r w:rsidR="00F90540">
      <w:rPr>
        <w:sz w:val="12"/>
      </w:rPr>
      <w:t xml:space="preserve">revised </w:t>
    </w:r>
    <w:r w:rsidR="00940DB9">
      <w:rPr>
        <w:sz w:val="12"/>
      </w:rPr>
      <w:t>October</w:t>
    </w:r>
    <w:r w:rsidR="00A12E06">
      <w:rPr>
        <w:sz w:val="12"/>
      </w:rPr>
      <w:t xml:space="preserve"> 201</w:t>
    </w:r>
    <w:r w:rsidR="00714C18">
      <w:rPr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EEF57" w14:textId="77777777" w:rsidR="00407DD0" w:rsidRDefault="00407DD0">
      <w:r>
        <w:separator/>
      </w:r>
    </w:p>
  </w:footnote>
  <w:footnote w:type="continuationSeparator" w:id="0">
    <w:p w14:paraId="45CFCF49" w14:textId="77777777" w:rsidR="00407DD0" w:rsidRDefault="00407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21F0"/>
    <w:multiLevelType w:val="hybridMultilevel"/>
    <w:tmpl w:val="3B1CEEBE"/>
    <w:lvl w:ilvl="0" w:tplc="63CE4F98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fIhbY+FDmdz0VyIxPmtyEhL8Im7i57rRmV5sc1f/NuIl9eJQE+fRnL8R5D1Znr+EV43qjLDEZwGh2OLLF7xyg==" w:salt="XGkHu+chdZWFq6jQC7bbQg==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F0"/>
    <w:rsid w:val="0000119C"/>
    <w:rsid w:val="000420C1"/>
    <w:rsid w:val="00050765"/>
    <w:rsid w:val="0005492A"/>
    <w:rsid w:val="0005631D"/>
    <w:rsid w:val="00070FDF"/>
    <w:rsid w:val="00073080"/>
    <w:rsid w:val="000924B8"/>
    <w:rsid w:val="00095BF3"/>
    <w:rsid w:val="00097736"/>
    <w:rsid w:val="000A40E9"/>
    <w:rsid w:val="000B1EA5"/>
    <w:rsid w:val="000C4D5E"/>
    <w:rsid w:val="000D62FE"/>
    <w:rsid w:val="0010463B"/>
    <w:rsid w:val="00114A23"/>
    <w:rsid w:val="001310B2"/>
    <w:rsid w:val="00133AF0"/>
    <w:rsid w:val="001465F9"/>
    <w:rsid w:val="00175B14"/>
    <w:rsid w:val="001D4B82"/>
    <w:rsid w:val="001D7941"/>
    <w:rsid w:val="001E186D"/>
    <w:rsid w:val="001E6198"/>
    <w:rsid w:val="00237027"/>
    <w:rsid w:val="00240B6C"/>
    <w:rsid w:val="0025106F"/>
    <w:rsid w:val="00251B4E"/>
    <w:rsid w:val="00251CAF"/>
    <w:rsid w:val="00263698"/>
    <w:rsid w:val="00297D02"/>
    <w:rsid w:val="002A55B5"/>
    <w:rsid w:val="002A6B62"/>
    <w:rsid w:val="002B41A1"/>
    <w:rsid w:val="002C296B"/>
    <w:rsid w:val="002D7DE3"/>
    <w:rsid w:val="002E266F"/>
    <w:rsid w:val="002F3652"/>
    <w:rsid w:val="0030684E"/>
    <w:rsid w:val="003249CF"/>
    <w:rsid w:val="00333DBF"/>
    <w:rsid w:val="003515AC"/>
    <w:rsid w:val="00361ADF"/>
    <w:rsid w:val="00366614"/>
    <w:rsid w:val="00383D37"/>
    <w:rsid w:val="00391652"/>
    <w:rsid w:val="003B2C7A"/>
    <w:rsid w:val="00407DD0"/>
    <w:rsid w:val="0041674E"/>
    <w:rsid w:val="00417536"/>
    <w:rsid w:val="00430459"/>
    <w:rsid w:val="004A125E"/>
    <w:rsid w:val="004A446C"/>
    <w:rsid w:val="004B19C7"/>
    <w:rsid w:val="004D2C9F"/>
    <w:rsid w:val="004E248C"/>
    <w:rsid w:val="004F5CEA"/>
    <w:rsid w:val="004F6A76"/>
    <w:rsid w:val="005263D2"/>
    <w:rsid w:val="005457CF"/>
    <w:rsid w:val="00555D14"/>
    <w:rsid w:val="0056584E"/>
    <w:rsid w:val="00572DD4"/>
    <w:rsid w:val="00581ABF"/>
    <w:rsid w:val="00587F26"/>
    <w:rsid w:val="00590ACA"/>
    <w:rsid w:val="005B0642"/>
    <w:rsid w:val="005E2E08"/>
    <w:rsid w:val="005E7088"/>
    <w:rsid w:val="005F5976"/>
    <w:rsid w:val="00603722"/>
    <w:rsid w:val="00620A7D"/>
    <w:rsid w:val="00662F3C"/>
    <w:rsid w:val="00663896"/>
    <w:rsid w:val="00664338"/>
    <w:rsid w:val="00682954"/>
    <w:rsid w:val="006A003F"/>
    <w:rsid w:val="006C4BD5"/>
    <w:rsid w:val="00714C18"/>
    <w:rsid w:val="00724AD4"/>
    <w:rsid w:val="00732495"/>
    <w:rsid w:val="00735D97"/>
    <w:rsid w:val="007512AC"/>
    <w:rsid w:val="00765EA6"/>
    <w:rsid w:val="007723DA"/>
    <w:rsid w:val="0078090F"/>
    <w:rsid w:val="00791AF0"/>
    <w:rsid w:val="007940DF"/>
    <w:rsid w:val="007A1A0B"/>
    <w:rsid w:val="007C276B"/>
    <w:rsid w:val="007D4FF1"/>
    <w:rsid w:val="00810131"/>
    <w:rsid w:val="00823F8F"/>
    <w:rsid w:val="0083766E"/>
    <w:rsid w:val="00840CD2"/>
    <w:rsid w:val="00850558"/>
    <w:rsid w:val="00875DD4"/>
    <w:rsid w:val="008947EB"/>
    <w:rsid w:val="00896685"/>
    <w:rsid w:val="008D4A40"/>
    <w:rsid w:val="008E4E57"/>
    <w:rsid w:val="008E55C6"/>
    <w:rsid w:val="00932BF6"/>
    <w:rsid w:val="009333AD"/>
    <w:rsid w:val="00940DB9"/>
    <w:rsid w:val="00953351"/>
    <w:rsid w:val="00963339"/>
    <w:rsid w:val="009A321F"/>
    <w:rsid w:val="009B0EE6"/>
    <w:rsid w:val="009C1F40"/>
    <w:rsid w:val="009F4566"/>
    <w:rsid w:val="00A01446"/>
    <w:rsid w:val="00A048F9"/>
    <w:rsid w:val="00A12E06"/>
    <w:rsid w:val="00A47EBF"/>
    <w:rsid w:val="00A7648F"/>
    <w:rsid w:val="00A840A5"/>
    <w:rsid w:val="00A96EB2"/>
    <w:rsid w:val="00AA0834"/>
    <w:rsid w:val="00B119B9"/>
    <w:rsid w:val="00B14223"/>
    <w:rsid w:val="00B2621E"/>
    <w:rsid w:val="00B3033E"/>
    <w:rsid w:val="00B4490E"/>
    <w:rsid w:val="00B55F9C"/>
    <w:rsid w:val="00B62717"/>
    <w:rsid w:val="00B72141"/>
    <w:rsid w:val="00B72914"/>
    <w:rsid w:val="00B74FBB"/>
    <w:rsid w:val="00B84F63"/>
    <w:rsid w:val="00B91BC3"/>
    <w:rsid w:val="00B93F12"/>
    <w:rsid w:val="00BB7BA1"/>
    <w:rsid w:val="00BE186A"/>
    <w:rsid w:val="00BF2294"/>
    <w:rsid w:val="00C03EE1"/>
    <w:rsid w:val="00C04258"/>
    <w:rsid w:val="00C0564A"/>
    <w:rsid w:val="00C215B5"/>
    <w:rsid w:val="00C25F40"/>
    <w:rsid w:val="00C33879"/>
    <w:rsid w:val="00C36EDD"/>
    <w:rsid w:val="00C50B98"/>
    <w:rsid w:val="00C96475"/>
    <w:rsid w:val="00CA2B0C"/>
    <w:rsid w:val="00CB0FA6"/>
    <w:rsid w:val="00CB190D"/>
    <w:rsid w:val="00CB220D"/>
    <w:rsid w:val="00CB6AE8"/>
    <w:rsid w:val="00CC72AE"/>
    <w:rsid w:val="00CD1DAF"/>
    <w:rsid w:val="00CD2618"/>
    <w:rsid w:val="00CD261E"/>
    <w:rsid w:val="00CE21A2"/>
    <w:rsid w:val="00CE25DD"/>
    <w:rsid w:val="00D054A1"/>
    <w:rsid w:val="00D0576F"/>
    <w:rsid w:val="00D26167"/>
    <w:rsid w:val="00D45E51"/>
    <w:rsid w:val="00D51856"/>
    <w:rsid w:val="00D8193E"/>
    <w:rsid w:val="00D82993"/>
    <w:rsid w:val="00D84C4C"/>
    <w:rsid w:val="00D84F63"/>
    <w:rsid w:val="00D90115"/>
    <w:rsid w:val="00D96B21"/>
    <w:rsid w:val="00DB044F"/>
    <w:rsid w:val="00DB3620"/>
    <w:rsid w:val="00DB590C"/>
    <w:rsid w:val="00DC1739"/>
    <w:rsid w:val="00DD4D16"/>
    <w:rsid w:val="00DF1E05"/>
    <w:rsid w:val="00DF2205"/>
    <w:rsid w:val="00DF68B8"/>
    <w:rsid w:val="00E05FC5"/>
    <w:rsid w:val="00E202E2"/>
    <w:rsid w:val="00E37932"/>
    <w:rsid w:val="00E53B21"/>
    <w:rsid w:val="00E860E9"/>
    <w:rsid w:val="00EA1987"/>
    <w:rsid w:val="00EC2E66"/>
    <w:rsid w:val="00EC3C22"/>
    <w:rsid w:val="00EE272F"/>
    <w:rsid w:val="00F05A15"/>
    <w:rsid w:val="00F252EC"/>
    <w:rsid w:val="00F51FF4"/>
    <w:rsid w:val="00F62044"/>
    <w:rsid w:val="00F64C80"/>
    <w:rsid w:val="00F7673E"/>
    <w:rsid w:val="00F802B5"/>
    <w:rsid w:val="00F8339D"/>
    <w:rsid w:val="00F8359A"/>
    <w:rsid w:val="00F90540"/>
    <w:rsid w:val="00F9769A"/>
    <w:rsid w:val="00F977B5"/>
    <w:rsid w:val="00FA2279"/>
    <w:rsid w:val="00FA28AE"/>
    <w:rsid w:val="00FF600A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19E43"/>
  <w14:defaultImageDpi w14:val="96"/>
  <w15:docId w15:val="{B25E66AE-3D15-4DDE-9273-B26C8D13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Pr>
      <w:rFonts w:cs="Times New Roman"/>
      <w:b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33AF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33AF0"/>
    <w:rPr>
      <w:rFonts w:ascii="Tahoma" w:hAnsi="Tahoma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C7A"/>
    <w:rPr>
      <w:rFonts w:ascii="Tahoma" w:hAnsi="Tahoma" w:cs="Times New Roman"/>
      <w:sz w:val="16"/>
    </w:rPr>
  </w:style>
  <w:style w:type="paragraph" w:styleId="Revision">
    <w:name w:val="Revision"/>
    <w:hidden/>
    <w:uiPriority w:val="99"/>
    <w:semiHidden/>
    <w:rsid w:val="00B4490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F36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m.edu/registrar/forms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sey\Application%20Data\Microsoft\Templates\Change%20of%20Schedule%20Form(old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6076F-2D32-4153-8DC3-1C71D119AFF3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0329FE76-9D7C-4455-8287-126DAAD1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Change of Schedule Form(old).dot</Template>
  <TotalTime>50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Schedule Form</vt:lpstr>
    </vt:vector>
  </TitlesOfParts>
  <Company>USM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Schedule Form</dc:title>
  <dc:subject/>
  <dc:creator>Casey Turnage</dc:creator>
  <cp:keywords/>
  <dc:description/>
  <cp:lastModifiedBy>April Jordan</cp:lastModifiedBy>
  <cp:revision>15</cp:revision>
  <cp:lastPrinted>2010-11-11T19:45:00Z</cp:lastPrinted>
  <dcterms:created xsi:type="dcterms:W3CDTF">2019-03-18T22:08:00Z</dcterms:created>
  <dcterms:modified xsi:type="dcterms:W3CDTF">2019-10-28T22:27:00Z</dcterms:modified>
</cp:coreProperties>
</file>