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15562" w14:textId="77777777" w:rsidR="000D1246" w:rsidRPr="00435FB7" w:rsidRDefault="00945DBB" w:rsidP="000D1246">
      <w:pPr>
        <w:spacing w:line="360" w:lineRule="auto"/>
        <w:jc w:val="center"/>
      </w:pPr>
      <w:sdt>
        <w:sdtPr>
          <w:alias w:val="Title"/>
          <w:tag w:val="Title"/>
          <w:id w:val="202216104"/>
          <w:placeholder>
            <w:docPart w:val="059AD1977E1F477CB0BC0B1FDE2C3531"/>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435FB7" w:rsidRPr="00435FB7">
            <w:t xml:space="preserve">REFER TO THE </w:t>
          </w:r>
          <w:r w:rsidR="00435FB7">
            <w:t>USM FORMATTING GUIDELINES FOR FORMATTING INSTRUCTIONS ON THE TITLE PAGE</w:t>
          </w:r>
        </w:sdtContent>
      </w:sdt>
    </w:p>
    <w:p w14:paraId="1B455863" w14:textId="77777777" w:rsidR="000D1246" w:rsidRPr="001F1B06" w:rsidRDefault="000D1246" w:rsidP="000D1246">
      <w:pPr>
        <w:widowControl w:val="0"/>
        <w:spacing w:beforeLines="100" w:before="240" w:line="240" w:lineRule="auto"/>
        <w:contextualSpacing/>
        <w:jc w:val="center"/>
        <w:rPr>
          <w:sz w:val="28"/>
          <w:szCs w:val="28"/>
        </w:rPr>
      </w:pPr>
    </w:p>
    <w:p w14:paraId="4E5C81E4" w14:textId="77777777" w:rsidR="000D1246" w:rsidRPr="00363F19" w:rsidRDefault="000D1246" w:rsidP="000D1246">
      <w:pPr>
        <w:widowControl w:val="0"/>
        <w:spacing w:beforeLines="100" w:before="240" w:line="240" w:lineRule="auto"/>
        <w:contextualSpacing/>
        <w:jc w:val="center"/>
      </w:pPr>
    </w:p>
    <w:p w14:paraId="4DEFDCF2" w14:textId="77777777" w:rsidR="000D1246" w:rsidRPr="00363F19" w:rsidRDefault="000D1246" w:rsidP="000D1246">
      <w:pPr>
        <w:widowControl w:val="0"/>
        <w:spacing w:beforeLines="100" w:before="240" w:line="240" w:lineRule="auto"/>
        <w:contextualSpacing/>
        <w:jc w:val="center"/>
      </w:pPr>
      <w:r w:rsidRPr="00363F19">
        <w:t>by</w:t>
      </w:r>
    </w:p>
    <w:p w14:paraId="05FC16F2" w14:textId="77777777" w:rsidR="000D1246" w:rsidRPr="00363F19" w:rsidRDefault="000D1246" w:rsidP="000D1246">
      <w:pPr>
        <w:widowControl w:val="0"/>
        <w:spacing w:beforeLines="100" w:before="240" w:line="240" w:lineRule="auto"/>
        <w:contextualSpacing/>
        <w:jc w:val="center"/>
      </w:pPr>
    </w:p>
    <w:sdt>
      <w:sdtPr>
        <w:alias w:val="Author Name (as it appears in SOAR)"/>
        <w:tag w:val="Author Name"/>
        <w:id w:val="-184752193"/>
        <w:placeholder>
          <w:docPart w:val="85C7D367FAC44F9897E042D68767F46D"/>
        </w:placeholder>
        <w:showingPlcHdr/>
        <w:dataBinding w:xpath="/root[1]/Author[1]" w:storeItemID="{5A8915B1-27E1-4F4A-8974-14C0B14C1207}"/>
        <w:text/>
      </w:sdtPr>
      <w:sdtEndPr/>
      <w:sdtContent>
        <w:p w14:paraId="3308EC06" w14:textId="77777777" w:rsidR="000D1246" w:rsidRPr="00363F19" w:rsidRDefault="000D1246" w:rsidP="000D1246">
          <w:pPr>
            <w:contextualSpacing/>
            <w:jc w:val="center"/>
          </w:pPr>
          <w:r w:rsidRPr="00363F19">
            <w:rPr>
              <w:color w:val="808080"/>
            </w:rPr>
            <w:t>Click here to enter text.</w:t>
          </w:r>
        </w:p>
      </w:sdtContent>
    </w:sdt>
    <w:p w14:paraId="78537F2A" w14:textId="77777777" w:rsidR="00C755C5" w:rsidRPr="00AA5F7F" w:rsidRDefault="00C755C5" w:rsidP="00C755C5">
      <w:pPr>
        <w:widowControl w:val="0"/>
        <w:spacing w:beforeLines="200" w:before="480" w:line="240" w:lineRule="auto"/>
        <w:jc w:val="center"/>
      </w:pPr>
      <w:r w:rsidRPr="00AA5F7F">
        <w:t xml:space="preserve">A </w:t>
      </w:r>
      <w:sdt>
        <w:sdtPr>
          <w:alias w:val="Document Type"/>
          <w:tag w:val="DocType"/>
          <w:id w:val="-44993531"/>
          <w:placeholder>
            <w:docPart w:val="94089D4F05DC4A7AB61FF9C30315179D"/>
          </w:placeholder>
          <w:showingPlcHdr/>
          <w:dataBinding w:prefixMappings="xmlns:ns0='http://purl.org/dc/elements/1.1/' xmlns:ns1='http://schemas.openxmlformats.org/package/2006/metadata/core-properties' " w:xpath="/ns1:coreProperties[1]/ns1:category[1]" w:storeItemID="{6C3C8BC8-F283-45AE-878A-BAB7291924A1}"/>
          <w:comboBox w:lastValue="">
            <w:listItem w:displayText="[Choose an item.]" w:value="[Choose an item.]"/>
            <w:listItem w:displayText="Dissertation" w:value="Dissertation"/>
            <w:listItem w:displayText="Thesis" w:value="Thesis"/>
            <w:listItem w:displayText="Doctoral Project" w:value="Doctoral Project"/>
          </w:comboBox>
        </w:sdtPr>
        <w:sdtEndPr/>
        <w:sdtContent>
          <w:r w:rsidRPr="00AA5F7F">
            <w:rPr>
              <w:color w:val="808080"/>
            </w:rPr>
            <w:t>Choose an item.</w:t>
          </w:r>
        </w:sdtContent>
      </w:sdt>
    </w:p>
    <w:p w14:paraId="3642580F" w14:textId="77777777" w:rsidR="00C755C5" w:rsidRPr="00AA5F7F" w:rsidRDefault="00C755C5" w:rsidP="00C755C5">
      <w:pPr>
        <w:widowControl w:val="0"/>
        <w:spacing w:line="240" w:lineRule="auto"/>
        <w:jc w:val="center"/>
      </w:pPr>
      <w:r w:rsidRPr="00AA5F7F">
        <w:t>Submitted to the Graduate School,</w:t>
      </w:r>
    </w:p>
    <w:p w14:paraId="2A38FD36" w14:textId="77777777" w:rsidR="00C755C5" w:rsidRPr="00AA5F7F" w:rsidRDefault="00C755C5" w:rsidP="00C755C5">
      <w:pPr>
        <w:widowControl w:val="0"/>
        <w:spacing w:line="240" w:lineRule="auto"/>
        <w:jc w:val="center"/>
      </w:pPr>
      <w:r w:rsidRPr="00AA5F7F">
        <w:t xml:space="preserve">the College of </w:t>
      </w:r>
      <w:sdt>
        <w:sdtPr>
          <w:alias w:val="College"/>
          <w:tag w:val="College"/>
          <w:id w:val="2104599279"/>
          <w:placeholder>
            <w:docPart w:val="83B9A77BED524513BB066D01717B7AF5"/>
          </w:placeholder>
          <w:showingPlcHdr/>
          <w:dropDownList>
            <w:listItem w:value="Choose an item."/>
            <w:listItem w:displayText="Arts and Sciences" w:value="Arts and Sciences"/>
            <w:listItem w:displayText="Business and Economic Development" w:value="Business and Economic Development"/>
            <w:listItem w:displayText="Education and Human Sciences" w:value="Education and Human Sciences"/>
            <w:listItem w:displayText="Nursing and Health Professions" w:value="Nursing and Health Professions"/>
          </w:dropDownList>
        </w:sdtPr>
        <w:sdtEndPr/>
        <w:sdtContent>
          <w:r w:rsidRPr="00AA5F7F">
            <w:rPr>
              <w:rFonts w:asciiTheme="minorHAnsi" w:hAnsiTheme="minorHAnsi" w:cstheme="minorBidi"/>
              <w:color w:val="808080"/>
              <w:sz w:val="22"/>
              <w:szCs w:val="22"/>
            </w:rPr>
            <w:t>Choose an item.</w:t>
          </w:r>
        </w:sdtContent>
      </w:sdt>
    </w:p>
    <w:p w14:paraId="6756B836" w14:textId="77777777" w:rsidR="00C755C5" w:rsidRPr="00AA5F7F" w:rsidRDefault="00C755C5" w:rsidP="00C755C5">
      <w:pPr>
        <w:widowControl w:val="0"/>
        <w:spacing w:line="240" w:lineRule="auto"/>
        <w:contextualSpacing/>
        <w:jc w:val="center"/>
      </w:pPr>
      <w:r w:rsidRPr="00AA5F7F">
        <w:t xml:space="preserve">and the </w:t>
      </w:r>
      <w:sdt>
        <w:sdtPr>
          <w:alias w:val="School/Center"/>
          <w:tag w:val="School/Center"/>
          <w:id w:val="-1853946695"/>
          <w:placeholder>
            <w:docPart w:val="A8E0C5CC7FC24254B4A915CAFEF63855"/>
          </w:placeholder>
          <w:showingPlcHdr/>
          <w:dropDownList>
            <w:listItem w:value="Choose an item."/>
            <w:listItem w:displayText="School of" w:value="School of"/>
            <w:listItem w:displayText="Center for" w:value="Center for"/>
          </w:dropDownList>
        </w:sdtPr>
        <w:sdtEndPr/>
        <w:sdtContent>
          <w:r w:rsidRPr="007D37D3">
            <w:rPr>
              <w:rStyle w:val="PlaceholderText"/>
            </w:rPr>
            <w:t>Choose an item.</w:t>
          </w:r>
        </w:sdtContent>
      </w:sdt>
      <w:r w:rsidRPr="00AA5F7F">
        <w:t xml:space="preserve"> </w:t>
      </w:r>
      <w:sdt>
        <w:sdtPr>
          <w:alias w:val="School"/>
          <w:tag w:val="School"/>
          <w:id w:val="-1042679902"/>
          <w:placeholder>
            <w:docPart w:val="B3E26469C7134DACAC5FF347DE0054D0"/>
          </w:placeholder>
          <w:showingPlcHdr/>
          <w:dropDownList>
            <w:listItem w:value="Choose an item."/>
            <w:listItem w:displayText="Accountancy" w:value="Accountancy"/>
            <w:listItem w:displayText="Biological, Environmental, and Earth Sciences" w:value="Biological, Environmental, and Earth Sciences"/>
            <w:listItem w:displayText="Child and Family Sciences" w:value="Child and Family Sciences"/>
            <w:listItem w:displayText="Communication" w:value="Communication"/>
            <w:listItem w:displayText="Computing Sciences and Computer Engineering" w:value="Computing Sciences and Computer Engineering"/>
            <w:listItem w:displayText="Construction and Design" w:value="Construction and Design"/>
            <w:listItem w:displayText="Criminal Justice, Forensic Science, and Security" w:value="Criminal Justice, Forensic Science, and Security"/>
            <w:listItem w:displayText="Education" w:value="Education"/>
            <w:listItem w:displayText="Finance" w:value="Finance"/>
            <w:listItem w:displayText="Health Professions" w:value="Health Professions"/>
            <w:listItem w:displayText="Humanities" w:value="Humanities"/>
            <w:listItem w:displayText="Interdisciplinary Studies and Professional Development" w:value="Interdisciplinary Studies and Professional Development"/>
            <w:listItem w:displayText="Kinesiology and Nutrition" w:value="Kinesiology and Nutrition"/>
            <w:listItem w:displayText="Leadership and Advanced Nursing Practice" w:value="Leadership and Advanced Nursing Practice"/>
            <w:listItem w:displayText="Library and Information Science" w:value="Library and Information Science"/>
            <w:listItem w:displayText="Management" w:value="Management"/>
            <w:listItem w:displayText="Marketing" w:value="Marketing"/>
            <w:listItem w:displayText="Mathematics and Natural Sciences" w:value="Mathematics and Natural Sciences"/>
            <w:listItem w:displayText="Music" w:value="Music"/>
            <w:listItem w:displayText="Ocean Science and Engineering" w:value="Ocean Science and Engineering"/>
            <w:listItem w:displayText="Performing and Visual Arts" w:value="Performing and Visual Arts"/>
            <w:listItem w:displayText="Polymer Science and Engineering" w:value="Polymer Science and Engineering"/>
            <w:listItem w:displayText="Psychology" w:value="Psychology"/>
            <w:listItem w:displayText="Social Science and Global Studies" w:value="Social Science and Global Studies"/>
            <w:listItem w:displayText="Social Work" w:value="Social Work"/>
            <w:listItem w:displayText="Speech and Hearing Sciences" w:value="Speech and Hearing Sciences"/>
            <w:listItem w:displayText="Science and Mathematics Education " w:value="Science and Mathematics Education "/>
          </w:dropDownList>
        </w:sdtPr>
        <w:sdtEndPr/>
        <w:sdtContent>
          <w:r w:rsidRPr="00AA5F7F">
            <w:rPr>
              <w:rFonts w:asciiTheme="minorHAnsi" w:hAnsiTheme="minorHAnsi" w:cstheme="minorBidi"/>
              <w:color w:val="808080"/>
              <w:sz w:val="22"/>
              <w:szCs w:val="22"/>
            </w:rPr>
            <w:t>Choose an item.</w:t>
          </w:r>
        </w:sdtContent>
      </w:sdt>
    </w:p>
    <w:p w14:paraId="04E5E748" w14:textId="77777777" w:rsidR="00C755C5" w:rsidRPr="00AA5F7F" w:rsidRDefault="00C755C5" w:rsidP="00C755C5">
      <w:pPr>
        <w:widowControl w:val="0"/>
        <w:spacing w:line="240" w:lineRule="auto"/>
        <w:jc w:val="center"/>
      </w:pPr>
      <w:r w:rsidRPr="00AA5F7F">
        <w:t>at The University of Southern Mississippi</w:t>
      </w:r>
    </w:p>
    <w:p w14:paraId="02E66BB5" w14:textId="77777777" w:rsidR="00C755C5" w:rsidRPr="00AA5F7F" w:rsidRDefault="00C755C5" w:rsidP="00C755C5">
      <w:pPr>
        <w:widowControl w:val="0"/>
        <w:spacing w:line="240" w:lineRule="auto"/>
        <w:jc w:val="center"/>
      </w:pPr>
      <w:r w:rsidRPr="00AA5F7F">
        <w:t>in Partial Fulfillment of the Requirements</w:t>
      </w:r>
    </w:p>
    <w:p w14:paraId="5CBEBB38" w14:textId="77777777" w:rsidR="00C755C5" w:rsidRPr="00AA5F7F" w:rsidRDefault="00C755C5" w:rsidP="00C755C5">
      <w:pPr>
        <w:widowControl w:val="0"/>
        <w:jc w:val="center"/>
      </w:pPr>
      <w:r w:rsidRPr="00AA5F7F">
        <w:t xml:space="preserve">for the Degree of </w:t>
      </w:r>
      <w:sdt>
        <w:sdtPr>
          <w:alias w:val="Degree"/>
          <w:tag w:val="Degree"/>
          <w:id w:val="1710768624"/>
          <w:placeholder>
            <w:docPart w:val="3DA76FB091244DF2A97817F09F2E3A96"/>
          </w:placeholder>
          <w:showingPlcHdr/>
          <w:dataBinding w:xpath="/root[1]/Degree[1]" w:storeItemID="{B751A130-D32D-46A6-A178-A8E3ED3718C1}"/>
          <w:dropDownList>
            <w:listItem w:value="Choose an item."/>
            <w:listItem w:displayText="Doctor of Philosophy" w:value="Doctor of Philosophy"/>
            <w:listItem w:displayText="Doctor of Education" w:value="Doctor of Education"/>
            <w:listItem w:displayText="Doctor of Musical Arts" w:value="Doctor of Musical Arts"/>
            <w:listItem w:displayText="Doctor of Nursing Practice" w:value="Doctor of Nursing Practice"/>
            <w:listItem w:displayText="Master of Arts" w:value="Master of Arts"/>
            <w:listItem w:displayText="Master of Science" w:value="Master of Science"/>
            <w:listItem w:displayText="Master of Music" w:value="Master of Music"/>
            <w:listItem w:displayText="Master of Music Education" w:value="Master of Music Education"/>
          </w:dropDownList>
        </w:sdtPr>
        <w:sdtEndPr/>
        <w:sdtContent>
          <w:r w:rsidRPr="00AA5F7F">
            <w:rPr>
              <w:color w:val="808080"/>
            </w:rPr>
            <w:t>Choose an item.</w:t>
          </w:r>
        </w:sdtContent>
      </w:sdt>
    </w:p>
    <w:p w14:paraId="1C214397" w14:textId="77777777" w:rsidR="000D1246" w:rsidRPr="00363F19" w:rsidRDefault="000D1246" w:rsidP="00C755C5">
      <w:pPr>
        <w:widowControl w:val="0"/>
        <w:spacing w:beforeLines="200" w:before="480" w:line="240" w:lineRule="auto"/>
        <w:jc w:val="center"/>
      </w:pPr>
      <w:r w:rsidRPr="00363F19">
        <w:t>Approved by:</w:t>
      </w:r>
    </w:p>
    <w:p w14:paraId="432AC615" w14:textId="77777777" w:rsidR="000D1246" w:rsidRPr="00363F19" w:rsidRDefault="000D1246" w:rsidP="000D1246">
      <w:pPr>
        <w:widowControl w:val="0"/>
        <w:spacing w:line="240" w:lineRule="auto"/>
        <w:jc w:val="center"/>
      </w:pPr>
    </w:p>
    <w:p w14:paraId="5AFDDF61" w14:textId="77777777" w:rsidR="000D1246" w:rsidRPr="00363F19" w:rsidRDefault="000D1246" w:rsidP="000D1246">
      <w:pPr>
        <w:widowControl w:val="0"/>
        <w:spacing w:line="240" w:lineRule="auto"/>
        <w:jc w:val="center"/>
      </w:pPr>
      <w:r w:rsidRPr="00363F19">
        <w:t>Name of Committee Chair, Committee Chair</w:t>
      </w:r>
    </w:p>
    <w:p w14:paraId="586F7E94" w14:textId="77777777" w:rsidR="000D1246" w:rsidRPr="00363F19" w:rsidRDefault="000D1246" w:rsidP="000D1246">
      <w:pPr>
        <w:widowControl w:val="0"/>
        <w:spacing w:line="240" w:lineRule="auto"/>
        <w:jc w:val="center"/>
      </w:pPr>
      <w:r w:rsidRPr="00363F19">
        <w:t>Name of Committee Member</w:t>
      </w:r>
    </w:p>
    <w:p w14:paraId="4857D4A6" w14:textId="77777777" w:rsidR="000D1246" w:rsidRPr="00363F19" w:rsidRDefault="000D1246" w:rsidP="000D1246">
      <w:pPr>
        <w:widowControl w:val="0"/>
        <w:spacing w:line="240" w:lineRule="auto"/>
        <w:jc w:val="center"/>
      </w:pPr>
      <w:r w:rsidRPr="00363F19">
        <w:t>Name of Committee Member</w:t>
      </w:r>
    </w:p>
    <w:p w14:paraId="6C85B8D2" w14:textId="77777777" w:rsidR="000D1246" w:rsidRPr="00363F19" w:rsidRDefault="000D1246" w:rsidP="000D1246">
      <w:pPr>
        <w:widowControl w:val="0"/>
        <w:spacing w:line="240" w:lineRule="auto"/>
        <w:jc w:val="center"/>
      </w:pPr>
      <w:r w:rsidRPr="00363F19">
        <w:t>Name of Committee Member</w:t>
      </w:r>
    </w:p>
    <w:p w14:paraId="61104C4B" w14:textId="77777777" w:rsidR="000D1246" w:rsidRPr="00363F19" w:rsidRDefault="000D1246" w:rsidP="000D1246">
      <w:pPr>
        <w:widowControl w:val="0"/>
        <w:spacing w:line="240" w:lineRule="auto"/>
        <w:jc w:val="center"/>
      </w:pPr>
      <w:r w:rsidRPr="00363F19">
        <w:t>Name of Committee Member</w:t>
      </w:r>
    </w:p>
    <w:p w14:paraId="494BCAC3" w14:textId="77777777" w:rsidR="000D1246" w:rsidRPr="00363F19" w:rsidRDefault="000D1246" w:rsidP="000D1246">
      <w:pPr>
        <w:widowControl w:val="0"/>
        <w:spacing w:line="240" w:lineRule="auto"/>
        <w:jc w:val="center"/>
      </w:pPr>
      <w:r w:rsidRPr="00363F19">
        <w:t>Name of Committee Member</w:t>
      </w:r>
    </w:p>
    <w:p w14:paraId="7BAE7BCB" w14:textId="77777777" w:rsidR="000D1246" w:rsidRPr="00363F19" w:rsidRDefault="000D1246" w:rsidP="000D1246">
      <w:pPr>
        <w:widowControl w:val="0"/>
        <w:spacing w:line="240" w:lineRule="auto"/>
        <w:jc w:val="center"/>
      </w:pPr>
      <w:r w:rsidRPr="00363F19">
        <w:t>Name of Committee Member</w:t>
      </w:r>
    </w:p>
    <w:p w14:paraId="6FD01C98" w14:textId="77777777" w:rsidR="000D1246" w:rsidRDefault="000D1246" w:rsidP="000D1246">
      <w:pPr>
        <w:widowControl w:val="0"/>
        <w:spacing w:line="240" w:lineRule="auto"/>
        <w:jc w:val="center"/>
      </w:pPr>
    </w:p>
    <w:p w14:paraId="1DE5EB2E" w14:textId="77777777" w:rsidR="000D1246" w:rsidRDefault="000D1246" w:rsidP="000D1246">
      <w:pPr>
        <w:widowControl w:val="0"/>
        <w:spacing w:line="240" w:lineRule="auto"/>
        <w:jc w:val="center"/>
      </w:pPr>
    </w:p>
    <w:p w14:paraId="187C1636" w14:textId="77777777" w:rsidR="000D1246" w:rsidRDefault="000D1246" w:rsidP="000D1246">
      <w:pPr>
        <w:widowControl w:val="0"/>
        <w:spacing w:line="240" w:lineRule="auto"/>
        <w:jc w:val="center"/>
      </w:pPr>
    </w:p>
    <w:p w14:paraId="6B6CC891" w14:textId="77777777" w:rsidR="000D1246" w:rsidRDefault="000D1246" w:rsidP="000D1246">
      <w:pPr>
        <w:widowControl w:val="0"/>
        <w:spacing w:line="240" w:lineRule="auto"/>
        <w:jc w:val="center"/>
      </w:pPr>
    </w:p>
    <w:p w14:paraId="4757504C" w14:textId="77777777" w:rsidR="000D1246" w:rsidRDefault="000D1246" w:rsidP="000D1246">
      <w:pPr>
        <w:widowControl w:val="0"/>
        <w:spacing w:line="240" w:lineRule="auto"/>
        <w:jc w:val="center"/>
      </w:pPr>
    </w:p>
    <w:p w14:paraId="7BB0438E" w14:textId="77777777" w:rsidR="00982DAA" w:rsidRDefault="00982DAA" w:rsidP="000D1246">
      <w:pPr>
        <w:widowControl w:val="0"/>
        <w:spacing w:line="240" w:lineRule="auto"/>
        <w:jc w:val="center"/>
      </w:pPr>
    </w:p>
    <w:p w14:paraId="341C9785" w14:textId="77777777" w:rsidR="000D1246" w:rsidRDefault="000D1246" w:rsidP="000D1246">
      <w:pPr>
        <w:widowControl w:val="0"/>
        <w:spacing w:line="240" w:lineRule="auto"/>
        <w:jc w:val="center"/>
      </w:pPr>
    </w:p>
    <w:p w14:paraId="47EDA9C0" w14:textId="77777777" w:rsidR="000D1246" w:rsidRDefault="000D1246" w:rsidP="000D1246">
      <w:pPr>
        <w:widowControl w:val="0"/>
        <w:spacing w:line="240" w:lineRule="auto"/>
        <w:jc w:val="center"/>
      </w:pPr>
    </w:p>
    <w:tbl>
      <w:tblPr>
        <w:tblStyle w:val="TableGrid11"/>
        <w:tblW w:w="832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2659"/>
        <w:gridCol w:w="3006"/>
      </w:tblGrid>
      <w:tr w:rsidR="00435FB7" w:rsidRPr="00AA5F7F" w14:paraId="7645A2D3" w14:textId="77777777" w:rsidTr="007743A1">
        <w:trPr>
          <w:trHeight w:val="710"/>
        </w:trPr>
        <w:tc>
          <w:tcPr>
            <w:tcW w:w="2659" w:type="dxa"/>
          </w:tcPr>
          <w:p w14:paraId="0395FBD4" w14:textId="77777777" w:rsidR="00435FB7" w:rsidRPr="00AA5F7F" w:rsidRDefault="00435FB7" w:rsidP="007743A1">
            <w:pPr>
              <w:widowControl w:val="0"/>
              <w:spacing w:beforeLines="200" w:before="480"/>
            </w:pPr>
            <w:r w:rsidRPr="00AA5F7F">
              <w:rPr>
                <w:i/>
              </w:rPr>
              <w:t>____________________</w:t>
            </w:r>
          </w:p>
        </w:tc>
        <w:tc>
          <w:tcPr>
            <w:tcW w:w="2659" w:type="dxa"/>
          </w:tcPr>
          <w:p w14:paraId="2BEA95A9" w14:textId="77777777" w:rsidR="00435FB7" w:rsidRPr="00AA5F7F" w:rsidRDefault="00435FB7" w:rsidP="007743A1">
            <w:pPr>
              <w:widowControl w:val="0"/>
              <w:spacing w:beforeLines="200" w:before="480"/>
              <w:rPr>
                <w:i/>
              </w:rPr>
            </w:pPr>
            <w:r w:rsidRPr="00AA5F7F">
              <w:rPr>
                <w:i/>
              </w:rPr>
              <w:t>____________________</w:t>
            </w:r>
          </w:p>
        </w:tc>
        <w:tc>
          <w:tcPr>
            <w:tcW w:w="3006" w:type="dxa"/>
          </w:tcPr>
          <w:p w14:paraId="617C3D39" w14:textId="77777777" w:rsidR="00435FB7" w:rsidRPr="00AA5F7F" w:rsidRDefault="00435FB7" w:rsidP="007743A1">
            <w:pPr>
              <w:widowControl w:val="0"/>
              <w:spacing w:beforeLines="200" w:before="480"/>
              <w:rPr>
                <w:i/>
              </w:rPr>
            </w:pPr>
            <w:r w:rsidRPr="00AA5F7F">
              <w:rPr>
                <w:i/>
              </w:rPr>
              <w:t>____________________</w:t>
            </w:r>
          </w:p>
        </w:tc>
      </w:tr>
      <w:tr w:rsidR="00435FB7" w:rsidRPr="00AA5F7F" w14:paraId="0C8359DE" w14:textId="77777777" w:rsidTr="007743A1">
        <w:trPr>
          <w:trHeight w:val="524"/>
        </w:trPr>
        <w:tc>
          <w:tcPr>
            <w:tcW w:w="2659" w:type="dxa"/>
          </w:tcPr>
          <w:p w14:paraId="688460CD" w14:textId="77777777" w:rsidR="00435FB7" w:rsidRPr="00AA5F7F" w:rsidRDefault="00435FB7" w:rsidP="007743A1">
            <w:pPr>
              <w:widowControl w:val="0"/>
            </w:pPr>
            <w:r w:rsidRPr="00AA5F7F">
              <w:t>Dr. Insert Name</w:t>
            </w:r>
          </w:p>
          <w:p w14:paraId="398284E5" w14:textId="77777777" w:rsidR="00435FB7" w:rsidRPr="00AA5F7F" w:rsidRDefault="00435FB7" w:rsidP="007743A1">
            <w:pPr>
              <w:widowControl w:val="0"/>
            </w:pPr>
            <w:r w:rsidRPr="00AA5F7F">
              <w:t>Committee Chair</w:t>
            </w:r>
          </w:p>
        </w:tc>
        <w:tc>
          <w:tcPr>
            <w:tcW w:w="2659" w:type="dxa"/>
          </w:tcPr>
          <w:p w14:paraId="5F3118A9" w14:textId="77777777" w:rsidR="00435FB7" w:rsidRPr="00AA5F7F" w:rsidRDefault="00435FB7" w:rsidP="007743A1">
            <w:pPr>
              <w:widowControl w:val="0"/>
            </w:pPr>
            <w:r w:rsidRPr="00AA5F7F">
              <w:t>Dr. Insert Name</w:t>
            </w:r>
          </w:p>
          <w:p w14:paraId="798BF291" w14:textId="77777777" w:rsidR="00435FB7" w:rsidRPr="00AA5F7F" w:rsidRDefault="00435FB7" w:rsidP="007743A1">
            <w:pPr>
              <w:widowControl w:val="0"/>
            </w:pPr>
            <w:r w:rsidRPr="00AA5F7F">
              <w:t>Director of School</w:t>
            </w:r>
          </w:p>
        </w:tc>
        <w:tc>
          <w:tcPr>
            <w:tcW w:w="3006" w:type="dxa"/>
          </w:tcPr>
          <w:p w14:paraId="08E5A974" w14:textId="77777777" w:rsidR="00435FB7" w:rsidRPr="00AA5F7F" w:rsidRDefault="00435FB7" w:rsidP="007743A1">
            <w:pPr>
              <w:widowControl w:val="0"/>
            </w:pPr>
            <w:r w:rsidRPr="00AA5F7F">
              <w:t>Dr. Karen S. Coats</w:t>
            </w:r>
          </w:p>
          <w:p w14:paraId="6DA27585" w14:textId="77777777" w:rsidR="00435FB7" w:rsidRPr="00AA5F7F" w:rsidRDefault="00435FB7" w:rsidP="007743A1">
            <w:pPr>
              <w:widowControl w:val="0"/>
            </w:pPr>
            <w:r w:rsidRPr="00AA5F7F">
              <w:t>Dean of the Graduate School</w:t>
            </w:r>
          </w:p>
        </w:tc>
      </w:tr>
    </w:tbl>
    <w:p w14:paraId="261B5884" w14:textId="77777777" w:rsidR="000D1246" w:rsidRPr="00363F19" w:rsidRDefault="000D1246" w:rsidP="000D1246">
      <w:pPr>
        <w:widowControl w:val="0"/>
        <w:spacing w:beforeLines="200" w:before="480" w:line="240" w:lineRule="auto"/>
      </w:pPr>
    </w:p>
    <w:p w14:paraId="021F82A5" w14:textId="47B5AAD0" w:rsidR="000D1246" w:rsidRPr="00363F19" w:rsidRDefault="00945DBB" w:rsidP="000D1246">
      <w:pPr>
        <w:jc w:val="center"/>
      </w:pPr>
      <w:sdt>
        <w:sdtPr>
          <w:alias w:val="Month"/>
          <w:tag w:val="Month"/>
          <w:id w:val="-1616207287"/>
          <w:placeholder>
            <w:docPart w:val="6A7CF1A7690F4741A351854EB55C455E"/>
          </w:placeholder>
          <w:showingPlcHdr/>
          <w:dataBinding w:xpath="/root[1]/Variable1[1]" w:storeItemID="{5A8915B1-27E1-4F4A-8974-14C0B14C1207}"/>
          <w:comboBox w:lastValue="">
            <w:listItem w:value="Choose an item."/>
            <w:listItem w:displayText="May " w:value="May "/>
            <w:listItem w:displayText="August " w:value="August "/>
            <w:listItem w:displayText="December " w:value="December "/>
          </w:comboBox>
        </w:sdtPr>
        <w:sdtEndPr/>
        <w:sdtContent>
          <w:r w:rsidR="000D1246" w:rsidRPr="00363F19">
            <w:rPr>
              <w:color w:val="808080"/>
            </w:rPr>
            <w:t>Choose an item.</w:t>
          </w:r>
        </w:sdtContent>
      </w:sdt>
      <w:sdt>
        <w:sdtPr>
          <w:alias w:val="Year"/>
          <w:tag w:val="Year"/>
          <w:id w:val="-479234003"/>
          <w:placeholder>
            <w:docPart w:val="C83E280A953C431FB8159286D6385982"/>
          </w:placeholder>
          <w:dataBinding w:xpath="/root[1]/Date[1]" w:storeItemID="{5A8915B1-27E1-4F4A-8974-14C0B14C1207}"/>
          <w:date w:fullDate="2019-01-01T00:00:00Z">
            <w:dateFormat w:val="yyyy"/>
            <w:lid w:val="en-US"/>
            <w:storeMappedDataAs w:val="date"/>
            <w:calendar w:val="gregorian"/>
          </w:date>
        </w:sdtPr>
        <w:sdtEndPr/>
        <w:sdtContent>
          <w:r w:rsidR="000D1246">
            <w:t>201</w:t>
          </w:r>
          <w:r>
            <w:t>9</w:t>
          </w:r>
        </w:sdtContent>
      </w:sdt>
    </w:p>
    <w:p w14:paraId="0DE39A62" w14:textId="77777777" w:rsidR="0036489C" w:rsidRPr="0036489C" w:rsidRDefault="0036489C" w:rsidP="0036489C">
      <w:pPr>
        <w:sectPr w:rsidR="0036489C" w:rsidRPr="0036489C" w:rsidSect="00DA1CFF">
          <w:pgSz w:w="12240" w:h="15840" w:code="1"/>
          <w:pgMar w:top="1440" w:right="1440" w:bottom="1440" w:left="2160" w:header="720" w:footer="720" w:gutter="0"/>
          <w:cols w:space="720"/>
          <w:vAlign w:val="bottom"/>
          <w:docGrid w:linePitch="360"/>
        </w:sectPr>
      </w:pPr>
    </w:p>
    <w:p w14:paraId="6FA65C0C" w14:textId="77777777" w:rsidR="0036489C" w:rsidRPr="0036489C" w:rsidRDefault="0036489C" w:rsidP="0036489C">
      <w:pPr>
        <w:jc w:val="center"/>
      </w:pPr>
      <w:r w:rsidRPr="0036489C">
        <w:lastRenderedPageBreak/>
        <w:t>COPYRIGHT BY</w:t>
      </w:r>
    </w:p>
    <w:sdt>
      <w:sdtPr>
        <w:alias w:val="Author Name"/>
        <w:tag w:val="Author Name"/>
        <w:id w:val="-34511573"/>
        <w:placeholder>
          <w:docPart w:val="2DF8DBD36129450FA98A5ED0182A4B1C"/>
        </w:placeholder>
        <w:showingPlcHdr/>
        <w:dataBinding w:xpath="/root[1]/Author[1]" w:storeItemID="{5A8915B1-27E1-4F4A-8974-14C0B14C1207}"/>
        <w:text/>
      </w:sdtPr>
      <w:sdtEndPr/>
      <w:sdtContent>
        <w:p w14:paraId="5C261CE9" w14:textId="77777777" w:rsidR="0036489C" w:rsidRPr="0036489C" w:rsidRDefault="0036489C" w:rsidP="0036489C">
          <w:pPr>
            <w:spacing w:before="480"/>
            <w:jc w:val="center"/>
          </w:pPr>
          <w:r w:rsidRPr="0036489C">
            <w:rPr>
              <w:color w:val="808080"/>
            </w:rPr>
            <w:t>Click here to enter text.</w:t>
          </w:r>
        </w:p>
      </w:sdtContent>
    </w:sdt>
    <w:p w14:paraId="3D300DDB" w14:textId="45DCC201" w:rsidR="0036489C" w:rsidRPr="0036489C" w:rsidRDefault="00945DBB" w:rsidP="0036489C">
      <w:pPr>
        <w:spacing w:before="480"/>
        <w:jc w:val="center"/>
      </w:pPr>
      <w:sdt>
        <w:sdtPr>
          <w:alias w:val="Year"/>
          <w:tag w:val="Year"/>
          <w:id w:val="-68578903"/>
          <w:placeholder>
            <w:docPart w:val="E4FF57D838B34A41A97E108407D4B472"/>
          </w:placeholder>
          <w:dataBinding w:xpath="/root[1]/Date[1]" w:storeItemID="{5A8915B1-27E1-4F4A-8974-14C0B14C1207}"/>
          <w:date w:fullDate="2019-01-01T00:00:00Z">
            <w:dateFormat w:val="yyyy"/>
            <w:lid w:val="en-US"/>
            <w:storeMappedDataAs w:val="date"/>
            <w:calendar w:val="gregorian"/>
          </w:date>
        </w:sdtPr>
        <w:sdtEndPr/>
        <w:sdtContent>
          <w:r>
            <w:t>2019</w:t>
          </w:r>
        </w:sdtContent>
      </w:sdt>
    </w:p>
    <w:p w14:paraId="77906405" w14:textId="77777777" w:rsidR="0036489C" w:rsidRPr="0036489C" w:rsidRDefault="0036489C" w:rsidP="0036489C">
      <w:pPr>
        <w:widowControl w:val="0"/>
        <w:spacing w:before="1680"/>
        <w:contextualSpacing/>
        <w:jc w:val="center"/>
        <w:rPr>
          <w:b/>
          <w:i/>
          <w:sz w:val="28"/>
          <w:szCs w:val="28"/>
        </w:rPr>
      </w:pPr>
      <w:r w:rsidRPr="0036489C">
        <w:rPr>
          <w:b/>
          <w:i/>
          <w:sz w:val="28"/>
          <w:szCs w:val="28"/>
        </w:rPr>
        <w:t xml:space="preserve">Published by the Graduate School </w:t>
      </w:r>
    </w:p>
    <w:p w14:paraId="795A0F5F" w14:textId="77777777" w:rsidR="0036489C" w:rsidRPr="0036489C" w:rsidRDefault="0036489C" w:rsidP="0036489C">
      <w:pPr>
        <w:widowControl w:val="0"/>
        <w:spacing w:before="1680"/>
        <w:contextualSpacing/>
        <w:jc w:val="center"/>
        <w:rPr>
          <w:b/>
          <w:i/>
          <w:sz w:val="28"/>
          <w:szCs w:val="28"/>
        </w:rPr>
      </w:pPr>
    </w:p>
    <w:p w14:paraId="0F0C9D96" w14:textId="77777777" w:rsidR="0036489C" w:rsidRPr="0036489C" w:rsidRDefault="0036489C" w:rsidP="0036489C">
      <w:pPr>
        <w:jc w:val="center"/>
      </w:pPr>
      <w:r w:rsidRPr="0036489C">
        <w:rPr>
          <w:noProof/>
        </w:rPr>
        <w:drawing>
          <wp:inline distT="0" distB="0" distL="0" distR="0" wp14:anchorId="2A0D4997" wp14:editId="5ACCECA9">
            <wp:extent cx="2922722" cy="102072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MPACT.png"/>
                    <pic:cNvPicPr/>
                  </pic:nvPicPr>
                  <pic:blipFill rotWithShape="1">
                    <a:blip r:embed="rId9" cstate="print">
                      <a:extLst>
                        <a:ext uri="{28A0092B-C50C-407E-A947-70E740481C1C}">
                          <a14:useLocalDpi xmlns:a14="http://schemas.microsoft.com/office/drawing/2010/main" val="0"/>
                        </a:ext>
                      </a:extLst>
                    </a:blip>
                    <a:srcRect t="13233" b="12023"/>
                    <a:stretch/>
                  </pic:blipFill>
                  <pic:spPr bwMode="auto">
                    <a:xfrm>
                      <a:off x="0" y="0"/>
                      <a:ext cx="3000443" cy="1047868"/>
                    </a:xfrm>
                    <a:prstGeom prst="rect">
                      <a:avLst/>
                    </a:prstGeom>
                    <a:ln>
                      <a:noFill/>
                    </a:ln>
                    <a:extLst>
                      <a:ext uri="{53640926-AAD7-44D8-BBD7-CCE9431645EC}">
                        <a14:shadowObscured xmlns:a14="http://schemas.microsoft.com/office/drawing/2010/main"/>
                      </a:ext>
                    </a:extLst>
                  </pic:spPr>
                </pic:pic>
              </a:graphicData>
            </a:graphic>
          </wp:inline>
        </w:drawing>
      </w:r>
    </w:p>
    <w:p w14:paraId="72063085" w14:textId="77777777" w:rsidR="0036489C" w:rsidRPr="0036489C" w:rsidRDefault="0036489C" w:rsidP="0036489C">
      <w:pPr>
        <w:sectPr w:rsidR="0036489C" w:rsidRPr="0036489C" w:rsidSect="00DA1CFF">
          <w:headerReference w:type="default" r:id="rId10"/>
          <w:footerReference w:type="default" r:id="rId11"/>
          <w:pgSz w:w="12240" w:h="15840"/>
          <w:pgMar w:top="1440" w:right="1440" w:bottom="1440" w:left="2160" w:header="720" w:footer="720" w:gutter="0"/>
          <w:cols w:space="720"/>
          <w:vAlign w:val="center"/>
          <w:docGrid w:linePitch="360"/>
        </w:sectPr>
      </w:pPr>
    </w:p>
    <w:p w14:paraId="728064E3" w14:textId="77777777" w:rsidR="0036489C" w:rsidRPr="0036489C" w:rsidRDefault="0036489C" w:rsidP="00A72E68">
      <w:pPr>
        <w:pStyle w:val="CHAPTERNewchapter"/>
      </w:pPr>
      <w:bookmarkStart w:id="0" w:name="_Toc459703519"/>
      <w:bookmarkStart w:id="1" w:name="_Toc497298986"/>
      <w:r w:rsidRPr="0036489C">
        <w:lastRenderedPageBreak/>
        <w:t>ABSTRACT</w:t>
      </w:r>
      <w:bookmarkEnd w:id="0"/>
      <w:bookmarkEnd w:id="1"/>
    </w:p>
    <w:p w14:paraId="42AB3AFF" w14:textId="77777777" w:rsidR="0036489C" w:rsidRPr="0036489C" w:rsidRDefault="0036489C" w:rsidP="0036489C">
      <w:pPr>
        <w:ind w:firstLine="720"/>
      </w:pPr>
      <w:r w:rsidRPr="0036489C">
        <w:t>This is where the body of the abstract goes.  An abstract is a concise account of the thesis or dissertation and should state the problem, describe the procedure or method used, and summarize the conclusions reached.  An abstract is required for all papers.  Format paragraphs with the same layout used in the document.  All lines on this page are double spaced.  Do not use any special symbol/characters that are not found on a standard keyboard (super- and subscripts are allowed).</w:t>
      </w:r>
    </w:p>
    <w:p w14:paraId="3E031D15" w14:textId="77777777" w:rsidR="0036489C" w:rsidRPr="0036489C" w:rsidRDefault="0036489C" w:rsidP="0036489C">
      <w:pPr>
        <w:ind w:firstLine="720"/>
      </w:pPr>
      <w:r w:rsidRPr="0036489C">
        <w:t xml:space="preserve">Abstracts for dissertations and </w:t>
      </w:r>
      <w:r w:rsidR="00FA110E">
        <w:t>doctoral projects</w:t>
      </w:r>
      <w:r w:rsidRPr="0036489C">
        <w:t xml:space="preserve"> are limited to 350 words and for theses the Abstract is limited to 250 words. </w:t>
      </w:r>
    </w:p>
    <w:p w14:paraId="187F7D4E" w14:textId="77777777" w:rsidR="0036489C" w:rsidRPr="0036489C" w:rsidRDefault="0036489C" w:rsidP="0036489C">
      <w:pPr>
        <w:ind w:firstLine="720"/>
      </w:pPr>
      <w:r w:rsidRPr="0036489C">
        <w:t>If you have not done so already, read and follow the instructions found in the USM Guidelines.</w:t>
      </w:r>
      <w:r w:rsidRPr="0036489C">
        <w:rPr>
          <w:i/>
        </w:rPr>
        <w:t xml:space="preserve"> </w:t>
      </w:r>
      <w:r w:rsidRPr="0036489C">
        <w:t xml:space="preserve">Be aware that the Table of Contents, List of Tables, etc. will not build automatically if the styles and/or quick parts in this template are not used or are used incorrectly.  Always work with paragraph marks turned on. This will make much of the formatting visible and therefore harder to delete or overwrite.  </w:t>
      </w:r>
    </w:p>
    <w:p w14:paraId="6DF6E888" w14:textId="77777777" w:rsidR="0036489C" w:rsidRPr="0036489C" w:rsidRDefault="0036489C" w:rsidP="0036489C">
      <w:pPr>
        <w:ind w:firstLine="720"/>
      </w:pPr>
      <w:r w:rsidRPr="0036489C">
        <w:t>It is important that you do not delete the section break following this line</w:t>
      </w:r>
    </w:p>
    <w:p w14:paraId="3443A963" w14:textId="77777777" w:rsidR="0036489C" w:rsidRPr="0036489C" w:rsidRDefault="0036489C" w:rsidP="0036489C">
      <w:pPr>
        <w:widowControl w:val="0"/>
        <w:spacing w:line="240" w:lineRule="auto"/>
        <w:contextualSpacing/>
        <w:jc w:val="center"/>
        <w:rPr>
          <w:vanish/>
        </w:rPr>
      </w:pPr>
    </w:p>
    <w:p w14:paraId="22C5F7BC" w14:textId="77777777" w:rsidR="0036489C" w:rsidRPr="0036489C" w:rsidRDefault="0036489C" w:rsidP="0036489C">
      <w:pPr>
        <w:widowControl w:val="0"/>
        <w:spacing w:line="240" w:lineRule="auto"/>
        <w:contextualSpacing/>
        <w:jc w:val="center"/>
        <w:rPr>
          <w:vanish/>
        </w:rPr>
      </w:pPr>
    </w:p>
    <w:p w14:paraId="1FBDA6B0" w14:textId="77777777" w:rsidR="0036489C" w:rsidRPr="0036489C" w:rsidRDefault="0036489C" w:rsidP="0036489C">
      <w:pPr>
        <w:widowControl w:val="0"/>
        <w:spacing w:line="240" w:lineRule="auto"/>
        <w:contextualSpacing/>
        <w:jc w:val="center"/>
        <w:rPr>
          <w:vanish/>
        </w:rPr>
      </w:pPr>
      <w:r w:rsidRPr="0036489C">
        <w:rPr>
          <w:vanish/>
        </w:rPr>
        <w:t xml:space="preserve">This page is required for all dissertations, theses, and </w:t>
      </w:r>
      <w:r w:rsidR="00FA110E">
        <w:rPr>
          <w:vanish/>
        </w:rPr>
        <w:t>doctoral</w:t>
      </w:r>
      <w:r w:rsidRPr="0036489C">
        <w:rPr>
          <w:vanish/>
        </w:rPr>
        <w:t xml:space="preserve"> projects.</w:t>
      </w:r>
    </w:p>
    <w:p w14:paraId="49B07B0A" w14:textId="77777777" w:rsidR="0036489C" w:rsidRPr="0036489C" w:rsidRDefault="0036489C" w:rsidP="0036489C"/>
    <w:p w14:paraId="126D04F4" w14:textId="77777777" w:rsidR="0036489C" w:rsidRPr="0036489C" w:rsidRDefault="0036489C" w:rsidP="0036489C"/>
    <w:p w14:paraId="7B63C1B4" w14:textId="77777777" w:rsidR="0036489C" w:rsidRPr="0036489C" w:rsidRDefault="0036489C" w:rsidP="0036489C"/>
    <w:p w14:paraId="3D0B1804" w14:textId="77777777" w:rsidR="0036489C" w:rsidRPr="0036489C" w:rsidRDefault="0036489C" w:rsidP="0036489C">
      <w:pPr>
        <w:sectPr w:rsidR="0036489C" w:rsidRPr="0036489C" w:rsidSect="003C1756">
          <w:headerReference w:type="default" r:id="rId12"/>
          <w:footerReference w:type="default" r:id="rId13"/>
          <w:pgSz w:w="12240" w:h="15840"/>
          <w:pgMar w:top="1440" w:right="1440" w:bottom="1440" w:left="2160" w:header="720" w:footer="1440" w:gutter="0"/>
          <w:pgNumType w:fmt="lowerRoman" w:start="2"/>
          <w:cols w:space="720"/>
          <w:docGrid w:linePitch="360"/>
        </w:sectPr>
      </w:pPr>
    </w:p>
    <w:p w14:paraId="6DA53495" w14:textId="77777777" w:rsidR="0036489C" w:rsidRPr="0036489C" w:rsidRDefault="0036489C" w:rsidP="00A72E68">
      <w:pPr>
        <w:pStyle w:val="CHAPTERNewchapter"/>
      </w:pPr>
      <w:bookmarkStart w:id="2" w:name="_Toc459703520"/>
      <w:bookmarkStart w:id="3" w:name="_Toc497298987"/>
      <w:r w:rsidRPr="0036489C">
        <w:lastRenderedPageBreak/>
        <w:t>ACKNOWLEDGMENTS</w:t>
      </w:r>
      <w:bookmarkEnd w:id="2"/>
      <w:bookmarkEnd w:id="3"/>
    </w:p>
    <w:p w14:paraId="75DF1DE1" w14:textId="77777777" w:rsidR="0036489C" w:rsidRPr="0036489C" w:rsidRDefault="0036489C" w:rsidP="0036489C">
      <w:pPr>
        <w:ind w:firstLine="720"/>
      </w:pPr>
      <w:r w:rsidRPr="0036489C">
        <w:t>The Acknowledgments page is used to recognize any special contributors that helped make the work possible.  This page includes a brief, sincere, professional acknowledgment of the assistance received from individuals, advisor, faculty, and/or the institution. Personal remarks should be limited to the optional Dedication page that follows, if the author chooses to include it.</w:t>
      </w:r>
    </w:p>
    <w:p w14:paraId="0B8A345B" w14:textId="77777777" w:rsidR="0036489C" w:rsidRPr="0036489C" w:rsidRDefault="0036489C" w:rsidP="0036489C">
      <w:pPr>
        <w:ind w:firstLine="720"/>
      </w:pPr>
      <w:r w:rsidRPr="0036489C">
        <w:t>The page number on this page follows the same style as that found on the Abstract and should be either “iii” or “iv,” depending on the length of the Abstract. Be careful not to delete the section break on this page.</w:t>
      </w:r>
    </w:p>
    <w:p w14:paraId="50074506" w14:textId="77777777" w:rsidR="0036489C" w:rsidRPr="0036489C" w:rsidRDefault="0036489C" w:rsidP="0036489C"/>
    <w:p w14:paraId="41EFD956" w14:textId="77777777" w:rsidR="0036489C" w:rsidRPr="0036489C" w:rsidRDefault="0036489C" w:rsidP="0036489C"/>
    <w:p w14:paraId="29719023" w14:textId="77777777" w:rsidR="0036489C" w:rsidRPr="0036489C" w:rsidRDefault="0036489C" w:rsidP="0036489C">
      <w:pPr>
        <w:widowControl w:val="0"/>
        <w:spacing w:line="240" w:lineRule="auto"/>
        <w:contextualSpacing/>
        <w:jc w:val="center"/>
        <w:rPr>
          <w:vanish/>
        </w:rPr>
      </w:pPr>
      <w:r w:rsidRPr="0036489C">
        <w:rPr>
          <w:vanish/>
        </w:rPr>
        <w:t xml:space="preserve">This page is required for all dissertations, theses, and </w:t>
      </w:r>
      <w:r w:rsidR="00FA110E">
        <w:rPr>
          <w:vanish/>
        </w:rPr>
        <w:t>doctoral</w:t>
      </w:r>
      <w:r w:rsidRPr="0036489C">
        <w:rPr>
          <w:vanish/>
        </w:rPr>
        <w:t xml:space="preserve"> projects.</w:t>
      </w:r>
    </w:p>
    <w:p w14:paraId="04B344AB" w14:textId="77777777" w:rsidR="0036489C" w:rsidRPr="0036489C" w:rsidRDefault="0036489C" w:rsidP="0036489C"/>
    <w:p w14:paraId="6C5DFF34" w14:textId="77777777" w:rsidR="0036489C" w:rsidRPr="0036489C" w:rsidRDefault="0036489C" w:rsidP="0036489C"/>
    <w:p w14:paraId="6D1458BC" w14:textId="77777777" w:rsidR="0036489C" w:rsidRPr="0036489C" w:rsidRDefault="0036489C" w:rsidP="0036489C"/>
    <w:p w14:paraId="409D2566" w14:textId="77777777" w:rsidR="0036489C" w:rsidRPr="0036489C" w:rsidRDefault="0036489C" w:rsidP="0036489C"/>
    <w:p w14:paraId="67B092B1" w14:textId="77777777" w:rsidR="0036489C" w:rsidRPr="0036489C" w:rsidRDefault="0036489C" w:rsidP="0036489C">
      <w:pPr>
        <w:jc w:val="center"/>
      </w:pPr>
    </w:p>
    <w:p w14:paraId="7BF88BEE" w14:textId="77777777" w:rsidR="0036489C" w:rsidRPr="0036489C" w:rsidRDefault="0036489C" w:rsidP="0036489C"/>
    <w:p w14:paraId="091D1E6D" w14:textId="77777777" w:rsidR="0036489C" w:rsidRPr="0036489C" w:rsidRDefault="0036489C" w:rsidP="0036489C">
      <w:pPr>
        <w:sectPr w:rsidR="0036489C" w:rsidRPr="0036489C" w:rsidSect="003C1756">
          <w:headerReference w:type="default" r:id="rId14"/>
          <w:footerReference w:type="default" r:id="rId15"/>
          <w:pgSz w:w="12240" w:h="15840"/>
          <w:pgMar w:top="1440" w:right="1440" w:bottom="1440" w:left="2160" w:header="720" w:footer="1440" w:gutter="0"/>
          <w:pgNumType w:fmt="lowerRoman"/>
          <w:cols w:space="720"/>
          <w:docGrid w:linePitch="360"/>
        </w:sectPr>
      </w:pPr>
    </w:p>
    <w:p w14:paraId="3D2503E7" w14:textId="77777777" w:rsidR="0036489C" w:rsidRPr="0036489C" w:rsidRDefault="0036489C" w:rsidP="00A72E68">
      <w:pPr>
        <w:pStyle w:val="CHAPTERNewchapter"/>
      </w:pPr>
      <w:bookmarkStart w:id="4" w:name="_Toc459703521"/>
      <w:bookmarkStart w:id="5" w:name="_Toc497298988"/>
      <w:r w:rsidRPr="0036489C">
        <w:lastRenderedPageBreak/>
        <w:t>DEDICATION</w:t>
      </w:r>
      <w:bookmarkEnd w:id="4"/>
      <w:bookmarkEnd w:id="5"/>
    </w:p>
    <w:p w14:paraId="5013999F" w14:textId="77777777" w:rsidR="0036489C" w:rsidRPr="0036489C" w:rsidRDefault="0036489C" w:rsidP="0036489C">
      <w:pPr>
        <w:ind w:firstLine="720"/>
      </w:pPr>
      <w:r w:rsidRPr="0036489C">
        <w:t>As an optional page, the author may choose to add a Dedication page as a means to recognize individual people, groups, and/or organizations that supported/inspired the author.  If a Dedication page is used it immediately follows the Acknowledgments and continues page numbering. If a Dedication page is not used, delete the contents of this page, including the section break, and set the page number on the next page to either "iv" or "v" depending if the abstract was one or two pages.</w:t>
      </w:r>
    </w:p>
    <w:p w14:paraId="1AF94766" w14:textId="77777777" w:rsidR="0036489C" w:rsidRPr="0036489C" w:rsidRDefault="0036489C" w:rsidP="0036489C">
      <w:pPr>
        <w:ind w:firstLine="720"/>
      </w:pPr>
      <w:r w:rsidRPr="0036489C">
        <w:t>Always use the page break command (in Microsoft Word, use CTRL-Enter or Insert/Page Break/Next Page) to move to a new page anytime text does not fill a page.</w:t>
      </w:r>
    </w:p>
    <w:p w14:paraId="6834D757" w14:textId="77777777" w:rsidR="0036489C" w:rsidRPr="0036489C" w:rsidRDefault="0036489C" w:rsidP="0036489C"/>
    <w:p w14:paraId="4E3602CA" w14:textId="77777777" w:rsidR="0036489C" w:rsidRPr="0036489C" w:rsidRDefault="0036489C" w:rsidP="0036489C"/>
    <w:p w14:paraId="0915E597" w14:textId="77777777" w:rsidR="0036489C" w:rsidRPr="0036489C" w:rsidRDefault="0036489C" w:rsidP="0036489C">
      <w:pPr>
        <w:jc w:val="center"/>
        <w:rPr>
          <w:vanish/>
        </w:rPr>
      </w:pPr>
      <w:r w:rsidRPr="0036489C">
        <w:rPr>
          <w:vanish/>
        </w:rPr>
        <w:t>This page is optional. If you do not plan to use this page, please delete it.</w:t>
      </w:r>
    </w:p>
    <w:p w14:paraId="28157C0B" w14:textId="77777777" w:rsidR="003E1BEE" w:rsidRPr="004F1ED3" w:rsidRDefault="003E1BEE" w:rsidP="003E1BEE"/>
    <w:p w14:paraId="5B446F96" w14:textId="77777777" w:rsidR="003E1BEE" w:rsidRPr="004F1ED3" w:rsidRDefault="003E1BEE" w:rsidP="003E1BEE"/>
    <w:p w14:paraId="6B79B32B" w14:textId="77777777" w:rsidR="003E1BEE" w:rsidRPr="004F1ED3" w:rsidRDefault="003E1BEE" w:rsidP="003E1BEE">
      <w:pPr>
        <w:sectPr w:rsidR="003E1BEE" w:rsidRPr="004F1ED3" w:rsidSect="003C1756">
          <w:headerReference w:type="default" r:id="rId16"/>
          <w:footerReference w:type="default" r:id="rId17"/>
          <w:pgSz w:w="12240" w:h="15840"/>
          <w:pgMar w:top="1440" w:right="1440" w:bottom="1440" w:left="2160" w:header="720" w:footer="1440" w:gutter="0"/>
          <w:pgNumType w:fmt="lowerRoman"/>
          <w:cols w:space="720"/>
          <w:docGrid w:linePitch="360"/>
        </w:sectPr>
      </w:pPr>
    </w:p>
    <w:p w14:paraId="36DB651E" w14:textId="77777777" w:rsidR="003E1BEE" w:rsidRPr="004F1ED3" w:rsidRDefault="003E1BEE" w:rsidP="00065D99">
      <w:pPr>
        <w:jc w:val="center"/>
      </w:pPr>
      <w:r w:rsidRPr="004F1ED3">
        <w:lastRenderedPageBreak/>
        <w:t>TABLE OF CONTENTS</w:t>
      </w:r>
    </w:p>
    <w:p w14:paraId="19C30A57" w14:textId="77777777" w:rsidR="008724A6" w:rsidRDefault="005E02FB">
      <w:pPr>
        <w:pStyle w:val="TOC1"/>
        <w:tabs>
          <w:tab w:val="right" w:leader="dot" w:pos="8630"/>
        </w:tabs>
        <w:rPr>
          <w:rFonts w:asciiTheme="minorHAnsi" w:eastAsiaTheme="minorEastAsia" w:hAnsiTheme="minorHAnsi" w:cstheme="minorBidi"/>
          <w:noProof/>
          <w:sz w:val="22"/>
          <w:szCs w:val="22"/>
        </w:rPr>
      </w:pPr>
      <w:r w:rsidRPr="004F1ED3">
        <w:fldChar w:fldCharType="begin"/>
      </w:r>
      <w:r w:rsidRPr="004F1ED3">
        <w:instrText xml:space="preserve"> TOC \o "1-3" \h \z \t "H2,3,H3,4,H4,5,APPENDIX,1" </w:instrText>
      </w:r>
      <w:r w:rsidRPr="004F1ED3">
        <w:fldChar w:fldCharType="separate"/>
      </w:r>
      <w:hyperlink w:anchor="_Toc497298986" w:history="1">
        <w:r w:rsidR="008724A6" w:rsidRPr="0042436A">
          <w:rPr>
            <w:rStyle w:val="Hyperlink"/>
            <w:noProof/>
          </w:rPr>
          <w:t>ABSTRACT</w:t>
        </w:r>
        <w:r w:rsidR="008724A6">
          <w:rPr>
            <w:noProof/>
            <w:webHidden/>
          </w:rPr>
          <w:tab/>
        </w:r>
        <w:r w:rsidR="008724A6">
          <w:rPr>
            <w:noProof/>
            <w:webHidden/>
          </w:rPr>
          <w:fldChar w:fldCharType="begin"/>
        </w:r>
        <w:r w:rsidR="008724A6">
          <w:rPr>
            <w:noProof/>
            <w:webHidden/>
          </w:rPr>
          <w:instrText xml:space="preserve"> PAGEREF _Toc497298986 \h </w:instrText>
        </w:r>
        <w:r w:rsidR="008724A6">
          <w:rPr>
            <w:noProof/>
            <w:webHidden/>
          </w:rPr>
        </w:r>
        <w:r w:rsidR="008724A6">
          <w:rPr>
            <w:noProof/>
            <w:webHidden/>
          </w:rPr>
          <w:fldChar w:fldCharType="separate"/>
        </w:r>
        <w:r w:rsidR="008724A6">
          <w:rPr>
            <w:noProof/>
            <w:webHidden/>
          </w:rPr>
          <w:t>ii</w:t>
        </w:r>
        <w:r w:rsidR="008724A6">
          <w:rPr>
            <w:noProof/>
            <w:webHidden/>
          </w:rPr>
          <w:fldChar w:fldCharType="end"/>
        </w:r>
      </w:hyperlink>
    </w:p>
    <w:p w14:paraId="6A70684C" w14:textId="77777777" w:rsidR="008724A6" w:rsidRDefault="00945DBB">
      <w:pPr>
        <w:pStyle w:val="TOC1"/>
        <w:tabs>
          <w:tab w:val="right" w:leader="dot" w:pos="8630"/>
        </w:tabs>
        <w:rPr>
          <w:rFonts w:asciiTheme="minorHAnsi" w:eastAsiaTheme="minorEastAsia" w:hAnsiTheme="minorHAnsi" w:cstheme="minorBidi"/>
          <w:noProof/>
          <w:sz w:val="22"/>
          <w:szCs w:val="22"/>
        </w:rPr>
      </w:pPr>
      <w:hyperlink w:anchor="_Toc497298987" w:history="1">
        <w:r w:rsidR="008724A6" w:rsidRPr="0042436A">
          <w:rPr>
            <w:rStyle w:val="Hyperlink"/>
            <w:noProof/>
          </w:rPr>
          <w:t>ACKNOWLEDGMENTS</w:t>
        </w:r>
        <w:r w:rsidR="008724A6">
          <w:rPr>
            <w:noProof/>
            <w:webHidden/>
          </w:rPr>
          <w:tab/>
        </w:r>
        <w:r w:rsidR="008724A6">
          <w:rPr>
            <w:noProof/>
            <w:webHidden/>
          </w:rPr>
          <w:fldChar w:fldCharType="begin"/>
        </w:r>
        <w:r w:rsidR="008724A6">
          <w:rPr>
            <w:noProof/>
            <w:webHidden/>
          </w:rPr>
          <w:instrText xml:space="preserve"> PAGEREF _Toc497298987 \h </w:instrText>
        </w:r>
        <w:r w:rsidR="008724A6">
          <w:rPr>
            <w:noProof/>
            <w:webHidden/>
          </w:rPr>
        </w:r>
        <w:r w:rsidR="008724A6">
          <w:rPr>
            <w:noProof/>
            <w:webHidden/>
          </w:rPr>
          <w:fldChar w:fldCharType="separate"/>
        </w:r>
        <w:r w:rsidR="008724A6">
          <w:rPr>
            <w:noProof/>
            <w:webHidden/>
          </w:rPr>
          <w:t>iii</w:t>
        </w:r>
        <w:r w:rsidR="008724A6">
          <w:rPr>
            <w:noProof/>
            <w:webHidden/>
          </w:rPr>
          <w:fldChar w:fldCharType="end"/>
        </w:r>
      </w:hyperlink>
    </w:p>
    <w:p w14:paraId="755E0A64" w14:textId="77777777" w:rsidR="008724A6" w:rsidRDefault="00945DBB">
      <w:pPr>
        <w:pStyle w:val="TOC1"/>
        <w:tabs>
          <w:tab w:val="right" w:leader="dot" w:pos="8630"/>
        </w:tabs>
        <w:rPr>
          <w:rFonts w:asciiTheme="minorHAnsi" w:eastAsiaTheme="minorEastAsia" w:hAnsiTheme="minorHAnsi" w:cstheme="minorBidi"/>
          <w:noProof/>
          <w:sz w:val="22"/>
          <w:szCs w:val="22"/>
        </w:rPr>
      </w:pPr>
      <w:hyperlink w:anchor="_Toc497298988" w:history="1">
        <w:r w:rsidR="008724A6" w:rsidRPr="0042436A">
          <w:rPr>
            <w:rStyle w:val="Hyperlink"/>
            <w:noProof/>
          </w:rPr>
          <w:t>DEDICATION</w:t>
        </w:r>
        <w:r w:rsidR="008724A6">
          <w:rPr>
            <w:noProof/>
            <w:webHidden/>
          </w:rPr>
          <w:tab/>
        </w:r>
        <w:r w:rsidR="008724A6">
          <w:rPr>
            <w:noProof/>
            <w:webHidden/>
          </w:rPr>
          <w:fldChar w:fldCharType="begin"/>
        </w:r>
        <w:r w:rsidR="008724A6">
          <w:rPr>
            <w:noProof/>
            <w:webHidden/>
          </w:rPr>
          <w:instrText xml:space="preserve"> PAGEREF _Toc497298988 \h </w:instrText>
        </w:r>
        <w:r w:rsidR="008724A6">
          <w:rPr>
            <w:noProof/>
            <w:webHidden/>
          </w:rPr>
        </w:r>
        <w:r w:rsidR="008724A6">
          <w:rPr>
            <w:noProof/>
            <w:webHidden/>
          </w:rPr>
          <w:fldChar w:fldCharType="separate"/>
        </w:r>
        <w:r w:rsidR="008724A6">
          <w:rPr>
            <w:noProof/>
            <w:webHidden/>
          </w:rPr>
          <w:t>iv</w:t>
        </w:r>
        <w:r w:rsidR="008724A6">
          <w:rPr>
            <w:noProof/>
            <w:webHidden/>
          </w:rPr>
          <w:fldChar w:fldCharType="end"/>
        </w:r>
      </w:hyperlink>
    </w:p>
    <w:p w14:paraId="33C195EA" w14:textId="77777777" w:rsidR="008724A6" w:rsidRDefault="00945DBB">
      <w:pPr>
        <w:pStyle w:val="TOC1"/>
        <w:tabs>
          <w:tab w:val="right" w:leader="dot" w:pos="8630"/>
        </w:tabs>
        <w:rPr>
          <w:rFonts w:asciiTheme="minorHAnsi" w:eastAsiaTheme="minorEastAsia" w:hAnsiTheme="minorHAnsi" w:cstheme="minorBidi"/>
          <w:noProof/>
          <w:sz w:val="22"/>
          <w:szCs w:val="22"/>
        </w:rPr>
      </w:pPr>
      <w:hyperlink w:anchor="_Toc497298989" w:history="1">
        <w:r w:rsidR="008724A6" w:rsidRPr="0042436A">
          <w:rPr>
            <w:rStyle w:val="Hyperlink"/>
            <w:noProof/>
          </w:rPr>
          <w:t>LIST OF ILLUSTRATIONS</w:t>
        </w:r>
        <w:r w:rsidR="008724A6">
          <w:rPr>
            <w:noProof/>
            <w:webHidden/>
          </w:rPr>
          <w:tab/>
        </w:r>
        <w:r w:rsidR="008724A6">
          <w:rPr>
            <w:noProof/>
            <w:webHidden/>
          </w:rPr>
          <w:fldChar w:fldCharType="begin"/>
        </w:r>
        <w:r w:rsidR="008724A6">
          <w:rPr>
            <w:noProof/>
            <w:webHidden/>
          </w:rPr>
          <w:instrText xml:space="preserve"> PAGEREF _Toc497298989 \h </w:instrText>
        </w:r>
        <w:r w:rsidR="008724A6">
          <w:rPr>
            <w:noProof/>
            <w:webHidden/>
          </w:rPr>
        </w:r>
        <w:r w:rsidR="008724A6">
          <w:rPr>
            <w:noProof/>
            <w:webHidden/>
          </w:rPr>
          <w:fldChar w:fldCharType="separate"/>
        </w:r>
        <w:r w:rsidR="008724A6">
          <w:rPr>
            <w:noProof/>
            <w:webHidden/>
          </w:rPr>
          <w:t>vi</w:t>
        </w:r>
        <w:r w:rsidR="008724A6">
          <w:rPr>
            <w:noProof/>
            <w:webHidden/>
          </w:rPr>
          <w:fldChar w:fldCharType="end"/>
        </w:r>
      </w:hyperlink>
    </w:p>
    <w:p w14:paraId="24A107F4" w14:textId="77777777" w:rsidR="008724A6" w:rsidRDefault="00945DBB">
      <w:pPr>
        <w:pStyle w:val="TOC1"/>
        <w:tabs>
          <w:tab w:val="right" w:leader="dot" w:pos="8630"/>
        </w:tabs>
        <w:rPr>
          <w:rFonts w:asciiTheme="minorHAnsi" w:eastAsiaTheme="minorEastAsia" w:hAnsiTheme="minorHAnsi" w:cstheme="minorBidi"/>
          <w:noProof/>
          <w:sz w:val="22"/>
          <w:szCs w:val="22"/>
        </w:rPr>
      </w:pPr>
      <w:hyperlink w:anchor="_Toc497298990" w:history="1">
        <w:r w:rsidR="008724A6" w:rsidRPr="0042436A">
          <w:rPr>
            <w:rStyle w:val="Hyperlink"/>
            <w:noProof/>
          </w:rPr>
          <w:t>INTRODUCTION</w:t>
        </w:r>
        <w:r w:rsidR="008724A6">
          <w:rPr>
            <w:noProof/>
            <w:webHidden/>
          </w:rPr>
          <w:tab/>
        </w:r>
        <w:r w:rsidR="008724A6">
          <w:rPr>
            <w:noProof/>
            <w:webHidden/>
          </w:rPr>
          <w:fldChar w:fldCharType="begin"/>
        </w:r>
        <w:r w:rsidR="008724A6">
          <w:rPr>
            <w:noProof/>
            <w:webHidden/>
          </w:rPr>
          <w:instrText xml:space="preserve"> PAGEREF _Toc497298990 \h </w:instrText>
        </w:r>
        <w:r w:rsidR="008724A6">
          <w:rPr>
            <w:noProof/>
            <w:webHidden/>
          </w:rPr>
        </w:r>
        <w:r w:rsidR="008724A6">
          <w:rPr>
            <w:noProof/>
            <w:webHidden/>
          </w:rPr>
          <w:fldChar w:fldCharType="separate"/>
        </w:r>
        <w:r w:rsidR="008724A6">
          <w:rPr>
            <w:noProof/>
            <w:webHidden/>
          </w:rPr>
          <w:t>vii</w:t>
        </w:r>
        <w:r w:rsidR="008724A6">
          <w:rPr>
            <w:noProof/>
            <w:webHidden/>
          </w:rPr>
          <w:fldChar w:fldCharType="end"/>
        </w:r>
      </w:hyperlink>
    </w:p>
    <w:p w14:paraId="50BADC3A" w14:textId="77777777" w:rsidR="008724A6" w:rsidRDefault="00945DBB">
      <w:pPr>
        <w:pStyle w:val="TOC1"/>
        <w:tabs>
          <w:tab w:val="right" w:leader="dot" w:pos="8630"/>
        </w:tabs>
        <w:rPr>
          <w:rFonts w:asciiTheme="minorHAnsi" w:eastAsiaTheme="minorEastAsia" w:hAnsiTheme="minorHAnsi" w:cstheme="minorBidi"/>
          <w:noProof/>
          <w:sz w:val="22"/>
          <w:szCs w:val="22"/>
        </w:rPr>
      </w:pPr>
      <w:hyperlink w:anchor="_Toc497298991" w:history="1">
        <w:r w:rsidR="008724A6" w:rsidRPr="0042436A">
          <w:rPr>
            <w:rStyle w:val="Hyperlink"/>
            <w:noProof/>
          </w:rPr>
          <w:t>WORKS CITED</w:t>
        </w:r>
        <w:r w:rsidR="008724A6">
          <w:rPr>
            <w:noProof/>
            <w:webHidden/>
          </w:rPr>
          <w:tab/>
        </w:r>
        <w:r w:rsidR="008724A6">
          <w:rPr>
            <w:noProof/>
            <w:webHidden/>
          </w:rPr>
          <w:fldChar w:fldCharType="begin"/>
        </w:r>
        <w:r w:rsidR="008724A6">
          <w:rPr>
            <w:noProof/>
            <w:webHidden/>
          </w:rPr>
          <w:instrText xml:space="preserve"> PAGEREF _Toc497298991 \h </w:instrText>
        </w:r>
        <w:r w:rsidR="008724A6">
          <w:rPr>
            <w:noProof/>
            <w:webHidden/>
          </w:rPr>
        </w:r>
        <w:r w:rsidR="008724A6">
          <w:rPr>
            <w:noProof/>
            <w:webHidden/>
          </w:rPr>
          <w:fldChar w:fldCharType="separate"/>
        </w:r>
        <w:r w:rsidR="008724A6">
          <w:rPr>
            <w:noProof/>
            <w:webHidden/>
          </w:rPr>
          <w:t>ix</w:t>
        </w:r>
        <w:r w:rsidR="008724A6">
          <w:rPr>
            <w:noProof/>
            <w:webHidden/>
          </w:rPr>
          <w:fldChar w:fldCharType="end"/>
        </w:r>
      </w:hyperlink>
    </w:p>
    <w:p w14:paraId="2B9F8CF1" w14:textId="77777777" w:rsidR="008724A6" w:rsidRDefault="00945DBB">
      <w:pPr>
        <w:pStyle w:val="TOC1"/>
        <w:tabs>
          <w:tab w:val="right" w:leader="dot" w:pos="8630"/>
        </w:tabs>
        <w:rPr>
          <w:rFonts w:asciiTheme="minorHAnsi" w:eastAsiaTheme="minorEastAsia" w:hAnsiTheme="minorHAnsi" w:cstheme="minorBidi"/>
          <w:noProof/>
          <w:sz w:val="22"/>
          <w:szCs w:val="22"/>
        </w:rPr>
      </w:pPr>
      <w:hyperlink w:anchor="_Toc497298992" w:history="1">
        <w:r w:rsidR="008724A6" w:rsidRPr="0042436A">
          <w:rPr>
            <w:rStyle w:val="Hyperlink"/>
            <w:noProof/>
          </w:rPr>
          <w:t>PLACEHOLDER TITLE</w:t>
        </w:r>
        <w:r w:rsidR="008724A6">
          <w:rPr>
            <w:noProof/>
            <w:webHidden/>
          </w:rPr>
          <w:tab/>
        </w:r>
        <w:r w:rsidR="008724A6">
          <w:rPr>
            <w:noProof/>
            <w:webHidden/>
          </w:rPr>
          <w:fldChar w:fldCharType="begin"/>
        </w:r>
        <w:r w:rsidR="008724A6">
          <w:rPr>
            <w:noProof/>
            <w:webHidden/>
          </w:rPr>
          <w:instrText xml:space="preserve"> PAGEREF _Toc497298992 \h </w:instrText>
        </w:r>
        <w:r w:rsidR="008724A6">
          <w:rPr>
            <w:noProof/>
            <w:webHidden/>
          </w:rPr>
        </w:r>
        <w:r w:rsidR="008724A6">
          <w:rPr>
            <w:noProof/>
            <w:webHidden/>
          </w:rPr>
          <w:fldChar w:fldCharType="separate"/>
        </w:r>
        <w:r w:rsidR="008724A6">
          <w:rPr>
            <w:noProof/>
            <w:webHidden/>
          </w:rPr>
          <w:t>1</w:t>
        </w:r>
        <w:r w:rsidR="008724A6">
          <w:rPr>
            <w:noProof/>
            <w:webHidden/>
          </w:rPr>
          <w:fldChar w:fldCharType="end"/>
        </w:r>
      </w:hyperlink>
    </w:p>
    <w:p w14:paraId="22EEB44C" w14:textId="77777777" w:rsidR="008724A6" w:rsidRDefault="00945DBB">
      <w:pPr>
        <w:pStyle w:val="TOC1"/>
        <w:tabs>
          <w:tab w:val="right" w:leader="dot" w:pos="8630"/>
        </w:tabs>
        <w:rPr>
          <w:rFonts w:asciiTheme="minorHAnsi" w:eastAsiaTheme="minorEastAsia" w:hAnsiTheme="minorHAnsi" w:cstheme="minorBidi"/>
          <w:noProof/>
          <w:sz w:val="22"/>
          <w:szCs w:val="22"/>
        </w:rPr>
      </w:pPr>
      <w:hyperlink w:anchor="_Toc497298993" w:history="1">
        <w:r w:rsidR="008724A6" w:rsidRPr="0042436A">
          <w:rPr>
            <w:rStyle w:val="Hyperlink"/>
            <w:noProof/>
          </w:rPr>
          <w:t>PLACEHOLDER TITLE</w:t>
        </w:r>
        <w:r w:rsidR="008724A6">
          <w:rPr>
            <w:noProof/>
            <w:webHidden/>
          </w:rPr>
          <w:tab/>
        </w:r>
        <w:r w:rsidR="008724A6">
          <w:rPr>
            <w:noProof/>
            <w:webHidden/>
          </w:rPr>
          <w:fldChar w:fldCharType="begin"/>
        </w:r>
        <w:r w:rsidR="008724A6">
          <w:rPr>
            <w:noProof/>
            <w:webHidden/>
          </w:rPr>
          <w:instrText xml:space="preserve"> PAGEREF _Toc497298993 \h </w:instrText>
        </w:r>
        <w:r w:rsidR="008724A6">
          <w:rPr>
            <w:noProof/>
            <w:webHidden/>
          </w:rPr>
        </w:r>
        <w:r w:rsidR="008724A6">
          <w:rPr>
            <w:noProof/>
            <w:webHidden/>
          </w:rPr>
          <w:fldChar w:fldCharType="separate"/>
        </w:r>
        <w:r w:rsidR="008724A6">
          <w:rPr>
            <w:noProof/>
            <w:webHidden/>
          </w:rPr>
          <w:t>3</w:t>
        </w:r>
        <w:r w:rsidR="008724A6">
          <w:rPr>
            <w:noProof/>
            <w:webHidden/>
          </w:rPr>
          <w:fldChar w:fldCharType="end"/>
        </w:r>
      </w:hyperlink>
    </w:p>
    <w:p w14:paraId="3A878AAC" w14:textId="77777777" w:rsidR="008724A6" w:rsidRDefault="00945DBB">
      <w:pPr>
        <w:pStyle w:val="TOC1"/>
        <w:tabs>
          <w:tab w:val="right" w:leader="dot" w:pos="8630"/>
        </w:tabs>
        <w:rPr>
          <w:rFonts w:asciiTheme="minorHAnsi" w:eastAsiaTheme="minorEastAsia" w:hAnsiTheme="minorHAnsi" w:cstheme="minorBidi"/>
          <w:noProof/>
          <w:sz w:val="22"/>
          <w:szCs w:val="22"/>
        </w:rPr>
      </w:pPr>
      <w:hyperlink w:anchor="_Toc497298994" w:history="1">
        <w:r w:rsidR="008724A6" w:rsidRPr="0042436A">
          <w:rPr>
            <w:rStyle w:val="Hyperlink"/>
            <w:noProof/>
          </w:rPr>
          <w:t>PLACEHOLDER TITLE</w:t>
        </w:r>
        <w:r w:rsidR="008724A6">
          <w:rPr>
            <w:noProof/>
            <w:webHidden/>
          </w:rPr>
          <w:tab/>
        </w:r>
        <w:r w:rsidR="008724A6">
          <w:rPr>
            <w:noProof/>
            <w:webHidden/>
          </w:rPr>
          <w:fldChar w:fldCharType="begin"/>
        </w:r>
        <w:r w:rsidR="008724A6">
          <w:rPr>
            <w:noProof/>
            <w:webHidden/>
          </w:rPr>
          <w:instrText xml:space="preserve"> PAGEREF _Toc497298994 \h </w:instrText>
        </w:r>
        <w:r w:rsidR="008724A6">
          <w:rPr>
            <w:noProof/>
            <w:webHidden/>
          </w:rPr>
        </w:r>
        <w:r w:rsidR="008724A6">
          <w:rPr>
            <w:noProof/>
            <w:webHidden/>
          </w:rPr>
          <w:fldChar w:fldCharType="separate"/>
        </w:r>
        <w:r w:rsidR="008724A6">
          <w:rPr>
            <w:noProof/>
            <w:webHidden/>
          </w:rPr>
          <w:t>4</w:t>
        </w:r>
        <w:r w:rsidR="008724A6">
          <w:rPr>
            <w:noProof/>
            <w:webHidden/>
          </w:rPr>
          <w:fldChar w:fldCharType="end"/>
        </w:r>
      </w:hyperlink>
    </w:p>
    <w:p w14:paraId="7CDFB1C3" w14:textId="77777777" w:rsidR="008724A6" w:rsidRDefault="00945DBB">
      <w:pPr>
        <w:pStyle w:val="TOC1"/>
        <w:tabs>
          <w:tab w:val="right" w:leader="dot" w:pos="8630"/>
        </w:tabs>
        <w:rPr>
          <w:rFonts w:asciiTheme="minorHAnsi" w:eastAsiaTheme="minorEastAsia" w:hAnsiTheme="minorHAnsi" w:cstheme="minorBidi"/>
          <w:noProof/>
          <w:sz w:val="22"/>
          <w:szCs w:val="22"/>
        </w:rPr>
      </w:pPr>
      <w:hyperlink w:anchor="_Toc497298995" w:history="1">
        <w:r w:rsidR="008724A6" w:rsidRPr="0042436A">
          <w:rPr>
            <w:rStyle w:val="Hyperlink"/>
            <w:noProof/>
          </w:rPr>
          <w:t>PLACEHOLDER TITLE</w:t>
        </w:r>
        <w:r w:rsidR="008724A6">
          <w:rPr>
            <w:noProof/>
            <w:webHidden/>
          </w:rPr>
          <w:tab/>
        </w:r>
        <w:r w:rsidR="008724A6">
          <w:rPr>
            <w:noProof/>
            <w:webHidden/>
          </w:rPr>
          <w:fldChar w:fldCharType="begin"/>
        </w:r>
        <w:r w:rsidR="008724A6">
          <w:rPr>
            <w:noProof/>
            <w:webHidden/>
          </w:rPr>
          <w:instrText xml:space="preserve"> PAGEREF _Toc497298995 \h </w:instrText>
        </w:r>
        <w:r w:rsidR="008724A6">
          <w:rPr>
            <w:noProof/>
            <w:webHidden/>
          </w:rPr>
        </w:r>
        <w:r w:rsidR="008724A6">
          <w:rPr>
            <w:noProof/>
            <w:webHidden/>
          </w:rPr>
          <w:fldChar w:fldCharType="separate"/>
        </w:r>
        <w:r w:rsidR="008724A6">
          <w:rPr>
            <w:noProof/>
            <w:webHidden/>
          </w:rPr>
          <w:t>5</w:t>
        </w:r>
        <w:r w:rsidR="008724A6">
          <w:rPr>
            <w:noProof/>
            <w:webHidden/>
          </w:rPr>
          <w:fldChar w:fldCharType="end"/>
        </w:r>
      </w:hyperlink>
    </w:p>
    <w:p w14:paraId="2CB37868" w14:textId="77777777" w:rsidR="008724A6" w:rsidRDefault="00945DBB">
      <w:pPr>
        <w:pStyle w:val="TOC1"/>
        <w:tabs>
          <w:tab w:val="right" w:leader="dot" w:pos="8630"/>
        </w:tabs>
        <w:rPr>
          <w:rFonts w:asciiTheme="minorHAnsi" w:eastAsiaTheme="minorEastAsia" w:hAnsiTheme="minorHAnsi" w:cstheme="minorBidi"/>
          <w:noProof/>
          <w:sz w:val="22"/>
          <w:szCs w:val="22"/>
        </w:rPr>
      </w:pPr>
      <w:hyperlink w:anchor="_Toc497298996" w:history="1">
        <w:r w:rsidR="008724A6" w:rsidRPr="0042436A">
          <w:rPr>
            <w:rStyle w:val="Hyperlink"/>
            <w:noProof/>
          </w:rPr>
          <w:t>PLACEHOLDER TITLE</w:t>
        </w:r>
        <w:r w:rsidR="008724A6">
          <w:rPr>
            <w:noProof/>
            <w:webHidden/>
          </w:rPr>
          <w:tab/>
        </w:r>
        <w:r w:rsidR="008724A6">
          <w:rPr>
            <w:noProof/>
            <w:webHidden/>
          </w:rPr>
          <w:fldChar w:fldCharType="begin"/>
        </w:r>
        <w:r w:rsidR="008724A6">
          <w:rPr>
            <w:noProof/>
            <w:webHidden/>
          </w:rPr>
          <w:instrText xml:space="preserve"> PAGEREF _Toc497298996 \h </w:instrText>
        </w:r>
        <w:r w:rsidR="008724A6">
          <w:rPr>
            <w:noProof/>
            <w:webHidden/>
          </w:rPr>
        </w:r>
        <w:r w:rsidR="008724A6">
          <w:rPr>
            <w:noProof/>
            <w:webHidden/>
          </w:rPr>
          <w:fldChar w:fldCharType="separate"/>
        </w:r>
        <w:r w:rsidR="008724A6">
          <w:rPr>
            <w:noProof/>
            <w:webHidden/>
          </w:rPr>
          <w:t>6</w:t>
        </w:r>
        <w:r w:rsidR="008724A6">
          <w:rPr>
            <w:noProof/>
            <w:webHidden/>
          </w:rPr>
          <w:fldChar w:fldCharType="end"/>
        </w:r>
      </w:hyperlink>
    </w:p>
    <w:p w14:paraId="7C1EFD47" w14:textId="77777777" w:rsidR="003E1BEE" w:rsidRPr="004F1ED3" w:rsidRDefault="005E02FB" w:rsidP="003E1BEE">
      <w:r w:rsidRPr="004F1ED3">
        <w:fldChar w:fldCharType="end"/>
      </w:r>
    </w:p>
    <w:p w14:paraId="4BE78248" w14:textId="77777777" w:rsidR="003E1BEE" w:rsidRPr="004F1ED3" w:rsidRDefault="003E1BEE" w:rsidP="003E1BEE"/>
    <w:p w14:paraId="0B7DD6CE" w14:textId="77777777" w:rsidR="00EB3BCD" w:rsidRDefault="00EB3BCD" w:rsidP="003E1BEE">
      <w:pPr>
        <w:sectPr w:rsidR="00EB3BCD" w:rsidSect="003C1756">
          <w:headerReference w:type="default" r:id="rId18"/>
          <w:footerReference w:type="default" r:id="rId19"/>
          <w:pgSz w:w="12240" w:h="15840"/>
          <w:pgMar w:top="1440" w:right="1440" w:bottom="1440" w:left="2160" w:header="720" w:footer="1440" w:gutter="0"/>
          <w:pgNumType w:fmt="lowerRoman"/>
          <w:cols w:space="720"/>
          <w:docGrid w:linePitch="360"/>
        </w:sectPr>
      </w:pPr>
    </w:p>
    <w:p w14:paraId="75A65DB9" w14:textId="77777777" w:rsidR="00EB3BCD" w:rsidRDefault="00EB3BCD" w:rsidP="00CD4B8A">
      <w:pPr>
        <w:pStyle w:val="PPH"/>
      </w:pPr>
      <w:bookmarkStart w:id="6" w:name="_Toc427927090"/>
      <w:bookmarkStart w:id="7" w:name="_Toc497298989"/>
      <w:r w:rsidRPr="000A7675">
        <w:lastRenderedPageBreak/>
        <w:t>LIST OF ILLUSTRATIONS</w:t>
      </w:r>
      <w:bookmarkEnd w:id="6"/>
      <w:bookmarkEnd w:id="7"/>
    </w:p>
    <w:p w14:paraId="0A666797" w14:textId="77777777" w:rsidR="0064473A" w:rsidRDefault="00EB3BCD">
      <w:pPr>
        <w:tabs>
          <w:tab w:val="right" w:leader="dot" w:pos="8630"/>
        </w:tabs>
        <w:rPr>
          <w:rFonts w:asciiTheme="minorHAnsi" w:eastAsiaTheme="minorEastAsia" w:hAnsiTheme="minorHAnsi" w:cstheme="minorBidi"/>
          <w:noProof/>
          <w:sz w:val="22"/>
          <w:szCs w:val="22"/>
        </w:rPr>
      </w:pPr>
      <w:r>
        <w:fldChar w:fldCharType="begin"/>
      </w:r>
      <w:r>
        <w:instrText xml:space="preserve"> TOC \h \z \t "Figure Title" \c </w:instrText>
      </w:r>
      <w:r>
        <w:fldChar w:fldCharType="separate"/>
      </w:r>
      <w:hyperlink w:anchor="_Toc429057121" w:history="1">
        <w:r w:rsidR="0064473A" w:rsidRPr="0027312B">
          <w:rPr>
            <w:rStyle w:val="Hyperlink"/>
            <w:i/>
            <w:noProof/>
          </w:rPr>
          <w:t>Figure 1.</w:t>
        </w:r>
        <w:r w:rsidR="0064473A" w:rsidRPr="0027312B">
          <w:rPr>
            <w:rStyle w:val="Hyperlink"/>
            <w:noProof/>
          </w:rPr>
          <w:t xml:space="preserve"> Example figure title.</w:t>
        </w:r>
        <w:r w:rsidR="0064473A">
          <w:rPr>
            <w:noProof/>
            <w:webHidden/>
          </w:rPr>
          <w:tab/>
        </w:r>
        <w:r w:rsidR="0064473A">
          <w:rPr>
            <w:noProof/>
            <w:webHidden/>
          </w:rPr>
          <w:fldChar w:fldCharType="begin"/>
        </w:r>
        <w:r w:rsidR="0064473A">
          <w:rPr>
            <w:noProof/>
            <w:webHidden/>
          </w:rPr>
          <w:instrText xml:space="preserve"> PAGEREF _Toc429057121 \h </w:instrText>
        </w:r>
        <w:r w:rsidR="0064473A">
          <w:rPr>
            <w:noProof/>
            <w:webHidden/>
          </w:rPr>
        </w:r>
        <w:r w:rsidR="0064473A">
          <w:rPr>
            <w:noProof/>
            <w:webHidden/>
          </w:rPr>
          <w:fldChar w:fldCharType="separate"/>
        </w:r>
        <w:r w:rsidR="0036489C">
          <w:rPr>
            <w:noProof/>
            <w:webHidden/>
          </w:rPr>
          <w:t>iv</w:t>
        </w:r>
        <w:r w:rsidR="0064473A">
          <w:rPr>
            <w:noProof/>
            <w:webHidden/>
          </w:rPr>
          <w:fldChar w:fldCharType="end"/>
        </w:r>
      </w:hyperlink>
    </w:p>
    <w:p w14:paraId="15A0B631" w14:textId="77777777" w:rsidR="00F70646" w:rsidRDefault="00EB3BCD" w:rsidP="00F70646">
      <w:pPr>
        <w:tabs>
          <w:tab w:val="right" w:leader="dot" w:pos="8630"/>
        </w:tabs>
      </w:pPr>
      <w:r>
        <w:fldChar w:fldCharType="end"/>
      </w:r>
    </w:p>
    <w:p w14:paraId="517A4154" w14:textId="77777777" w:rsidR="00EB3BCD" w:rsidRDefault="00EB3BCD" w:rsidP="00CD4B8A">
      <w:pPr>
        <w:tabs>
          <w:tab w:val="right" w:leader="dot" w:pos="8630"/>
        </w:tabs>
      </w:pPr>
    </w:p>
    <w:p w14:paraId="5A2910F3" w14:textId="77777777" w:rsidR="00EB3BCD" w:rsidRDefault="00EB3BCD" w:rsidP="00CD4B8A"/>
    <w:p w14:paraId="747C2785" w14:textId="77777777" w:rsidR="00EB3BCD" w:rsidRDefault="00EB3BCD" w:rsidP="00CD4B8A"/>
    <w:p w14:paraId="5A051313" w14:textId="77777777" w:rsidR="00EB3BCD" w:rsidRDefault="00EB3BCD" w:rsidP="00EB3BCD">
      <w:pPr>
        <w:pStyle w:val="APPENDIX"/>
        <w:numPr>
          <w:ilvl w:val="0"/>
          <w:numId w:val="29"/>
        </w:numPr>
        <w:sectPr w:rsidR="00EB3BCD" w:rsidSect="00CD4B8A">
          <w:headerReference w:type="default" r:id="rId20"/>
          <w:footerReference w:type="default" r:id="rId21"/>
          <w:pgSz w:w="12240" w:h="15840"/>
          <w:pgMar w:top="1440" w:right="1440" w:bottom="1440" w:left="2160" w:header="720" w:footer="1440" w:gutter="0"/>
          <w:pgNumType w:fmt="lowerRoman"/>
          <w:cols w:space="720"/>
          <w:docGrid w:linePitch="360"/>
        </w:sectPr>
      </w:pPr>
    </w:p>
    <w:p w14:paraId="0FB9A030" w14:textId="77777777" w:rsidR="009316AD" w:rsidRDefault="007074FF" w:rsidP="003926D7">
      <w:pPr>
        <w:pStyle w:val="INTRODUCTION"/>
        <w:spacing w:line="480" w:lineRule="auto"/>
        <w:contextualSpacing/>
      </w:pPr>
      <w:bookmarkStart w:id="8" w:name="_Toc497298990"/>
      <w:r>
        <w:lastRenderedPageBreak/>
        <w:t>INTRODUCTION</w:t>
      </w:r>
      <w:bookmarkEnd w:id="8"/>
    </w:p>
    <w:p w14:paraId="5F431492" w14:textId="77777777" w:rsidR="007074FF" w:rsidRDefault="007074FF" w:rsidP="003926D7">
      <w:pPr>
        <w:pStyle w:val="Paragraphs"/>
        <w:contextualSpacing/>
      </w:pPr>
      <w:r>
        <w:t xml:space="preserve">In the preliminary section of your paper you need to write an introduction to your short stories, poetry, and/or novel.  The contents of your introduction should be properly cited and end with a Works Cited section. These pages should be numbered using lower case roman numerals as a continuation of the preliminary pages of this document. </w:t>
      </w:r>
    </w:p>
    <w:p w14:paraId="2B791BA7" w14:textId="77777777" w:rsidR="00EB3BCD" w:rsidRPr="0067043E" w:rsidRDefault="00C745FA" w:rsidP="00BE7C0F">
      <w:pPr>
        <w:pStyle w:val="Paragraphs"/>
        <w:ind w:firstLine="0"/>
        <w:jc w:val="center"/>
      </w:pPr>
      <w:r>
        <w:rPr>
          <w:noProof/>
        </w:rPr>
        <w:drawing>
          <wp:inline distT="0" distB="0" distL="0" distR="0" wp14:anchorId="02A00230" wp14:editId="4F80A967">
            <wp:extent cx="4876800" cy="3756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8280065.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76800" cy="3756660"/>
                    </a:xfrm>
                    <a:prstGeom prst="rect">
                      <a:avLst/>
                    </a:prstGeom>
                  </pic:spPr>
                </pic:pic>
              </a:graphicData>
            </a:graphic>
          </wp:inline>
        </w:drawing>
      </w:r>
    </w:p>
    <w:p w14:paraId="60269DBF" w14:textId="77777777" w:rsidR="00EB3BCD" w:rsidRDefault="00EB3BCD" w:rsidP="00EB3BCD">
      <w:pPr>
        <w:pStyle w:val="FigureTitle"/>
        <w:numPr>
          <w:ilvl w:val="7"/>
          <w:numId w:val="33"/>
        </w:numPr>
        <w:ind w:left="0"/>
      </w:pPr>
      <w:bookmarkStart w:id="9" w:name="_Toc429057121"/>
      <w:r w:rsidRPr="00371F8A">
        <w:t>Example</w:t>
      </w:r>
      <w:r>
        <w:t xml:space="preserve"> figure title.</w:t>
      </w:r>
      <w:bookmarkEnd w:id="9"/>
    </w:p>
    <w:p w14:paraId="447E9E8C" w14:textId="77777777" w:rsidR="00EB3BCD" w:rsidRDefault="00EB3BCD" w:rsidP="00CD4B8A">
      <w:pPr>
        <w:pStyle w:val="FigureNotes"/>
      </w:pPr>
      <w:r>
        <w:t>Use Figure notes to explain what this table is, add a citation for work that is not your own, etc.  Use this for Photos, Figures, Graphs, etc. (</w:t>
      </w:r>
      <w:r w:rsidR="00FC4CDC">
        <w:t>photography by Jeanne Stewart, 2015</w:t>
      </w:r>
      <w:r>
        <w:t xml:space="preserve">). If any illustrations, photos, etc. are to be included this is the </w:t>
      </w:r>
      <w:r w:rsidR="002F1F2C">
        <w:t>document</w:t>
      </w:r>
      <w:r>
        <w:t xml:space="preserve"> you should be using</w:t>
      </w:r>
      <w:r w:rsidR="00F70646">
        <w:t xml:space="preserve"> </w:t>
      </w:r>
      <w:r w:rsidR="002F1F2C">
        <w:t xml:space="preserve">figure captions – use figure title style to begin the caption. </w:t>
      </w:r>
      <w:r>
        <w:t xml:space="preserve"> The figures will automatically number themselves throughout your introduction</w:t>
      </w:r>
      <w:r w:rsidR="002F1F2C">
        <w:t xml:space="preserve"> as long as the figure title style is used. They will be listed in the List of Illustrations (as long as the style is used as instructed) which will build as noted in the Guidelines. Periodically update the LOI as instructed in the Guidelines.</w:t>
      </w:r>
    </w:p>
    <w:p w14:paraId="48954BDB" w14:textId="77777777" w:rsidR="00216384" w:rsidRPr="00917DC3" w:rsidRDefault="00216384" w:rsidP="00216384">
      <w:pPr>
        <w:ind w:firstLine="288"/>
        <w:rPr>
          <w:rFonts w:cs="Arial"/>
        </w:rPr>
      </w:pPr>
      <w:r>
        <w:rPr>
          <w:rFonts w:cs="Arial"/>
        </w:rPr>
        <w:t>If your tables, figures, etc. do not fit within the portrait size designated by the template, you will need to landscape it. The landscape margins are</w:t>
      </w:r>
      <w:r w:rsidRPr="00917DC3">
        <w:rPr>
          <w:rFonts w:ascii="Arial" w:eastAsia="Times New Roman" w:hAnsi="Arial" w:cs="Arial"/>
          <w:sz w:val="30"/>
          <w:szCs w:val="30"/>
        </w:rPr>
        <w:t xml:space="preserve"> </w:t>
      </w:r>
      <w:r>
        <w:rPr>
          <w:rFonts w:cs="Arial"/>
        </w:rPr>
        <w:t>Top 1.5 inches and</w:t>
      </w:r>
    </w:p>
    <w:p w14:paraId="228BF916" w14:textId="77777777" w:rsidR="00216384" w:rsidRPr="00917DC3" w:rsidRDefault="00216384" w:rsidP="00216384">
      <w:pPr>
        <w:rPr>
          <w:rFonts w:cs="Arial"/>
        </w:rPr>
      </w:pPr>
      <w:r w:rsidRPr="00917DC3">
        <w:rPr>
          <w:rFonts w:cs="Arial"/>
        </w:rPr>
        <w:lastRenderedPageBreak/>
        <w:t>Left 1.2 inches (this will guarantee there is nothing overlapping the page number), Right 1.25 inches and Bottom 1 inc</w:t>
      </w:r>
      <w:r>
        <w:rPr>
          <w:rFonts w:cs="Arial"/>
        </w:rPr>
        <w:t>h. See USM Guidelines for more information on Landscaped pages.</w:t>
      </w:r>
    </w:p>
    <w:p w14:paraId="6EDF8360" w14:textId="77777777" w:rsidR="00216384" w:rsidRPr="00216384" w:rsidRDefault="00216384" w:rsidP="00216384">
      <w:pPr>
        <w:pStyle w:val="Paragraphs"/>
      </w:pPr>
    </w:p>
    <w:p w14:paraId="0FBFF788" w14:textId="77777777" w:rsidR="007074FF" w:rsidRDefault="007074FF" w:rsidP="007074FF">
      <w:pPr>
        <w:pStyle w:val="ChapterTitleCT"/>
        <w:numPr>
          <w:ilvl w:val="0"/>
          <w:numId w:val="0"/>
        </w:numPr>
      </w:pPr>
    </w:p>
    <w:p w14:paraId="5287E769" w14:textId="77777777" w:rsidR="003926D7" w:rsidRDefault="003926D7" w:rsidP="007074FF">
      <w:pPr>
        <w:pStyle w:val="ChapterTitleCT"/>
        <w:numPr>
          <w:ilvl w:val="0"/>
          <w:numId w:val="0"/>
        </w:numPr>
        <w:sectPr w:rsidR="003926D7" w:rsidSect="007074FF">
          <w:headerReference w:type="default" r:id="rId23"/>
          <w:footerReference w:type="default" r:id="rId24"/>
          <w:pgSz w:w="12240" w:h="15840"/>
          <w:pgMar w:top="1440" w:right="1440" w:bottom="1440" w:left="2160" w:header="720" w:footer="1440" w:gutter="0"/>
          <w:pgNumType w:fmt="lowerRoman"/>
          <w:cols w:space="720"/>
          <w:docGrid w:linePitch="360"/>
        </w:sectPr>
      </w:pPr>
    </w:p>
    <w:p w14:paraId="42C57A2A" w14:textId="77777777" w:rsidR="007074FF" w:rsidRDefault="003926D7" w:rsidP="00E3480D">
      <w:pPr>
        <w:pStyle w:val="WORKSCITED"/>
        <w:spacing w:line="480" w:lineRule="auto"/>
        <w:contextualSpacing/>
      </w:pPr>
      <w:bookmarkStart w:id="10" w:name="_Toc497298991"/>
      <w:r>
        <w:lastRenderedPageBreak/>
        <w:t>WORKS CITED</w:t>
      </w:r>
      <w:bookmarkEnd w:id="10"/>
    </w:p>
    <w:p w14:paraId="2CEC80FD" w14:textId="77777777" w:rsidR="009B543E" w:rsidRDefault="002F1F2C" w:rsidP="002F1F2C">
      <w:pPr>
        <w:pStyle w:val="Paragraphs"/>
        <w:ind w:left="720" w:hanging="720"/>
        <w:contextualSpacing/>
      </w:pPr>
      <w:r>
        <w:t>Place your Works Cited here.  If you mention any works by other authors in your Introduction, a Works Cited must be included in your thesis or dissertation.</w:t>
      </w:r>
    </w:p>
    <w:p w14:paraId="081D3AB0" w14:textId="77777777" w:rsidR="0054167D" w:rsidRPr="0054167D" w:rsidRDefault="0054167D" w:rsidP="0054167D">
      <w:pPr>
        <w:ind w:left="720" w:hanging="720"/>
      </w:pPr>
      <w:r w:rsidRPr="0054167D">
        <w:t>If using a citation manager you should be able to copy and paste all of your references here as a group. If the references were typed manually, it is better to copy/paste them on to this page in groups of 3-6. This will help to preserve the formatting of your references.</w:t>
      </w:r>
    </w:p>
    <w:p w14:paraId="64611E12" w14:textId="77777777" w:rsidR="00D21045" w:rsidRPr="002F1F2C" w:rsidRDefault="00D21045" w:rsidP="002F1F2C">
      <w:pPr>
        <w:ind w:left="720" w:hanging="720"/>
        <w:contextualSpacing/>
      </w:pPr>
    </w:p>
    <w:p w14:paraId="7CCB71DA" w14:textId="77777777" w:rsidR="00D21045" w:rsidRDefault="00D21045" w:rsidP="007074FF">
      <w:pPr>
        <w:pStyle w:val="ChapterTitleCT"/>
        <w:numPr>
          <w:ilvl w:val="0"/>
          <w:numId w:val="0"/>
        </w:numPr>
      </w:pPr>
    </w:p>
    <w:p w14:paraId="23DBA5D1" w14:textId="77777777" w:rsidR="00D21045" w:rsidRDefault="00D21045" w:rsidP="007074FF">
      <w:pPr>
        <w:pStyle w:val="ChapterTitleCT"/>
        <w:numPr>
          <w:ilvl w:val="0"/>
          <w:numId w:val="0"/>
        </w:numPr>
        <w:sectPr w:rsidR="00D21045" w:rsidSect="007074FF">
          <w:pgSz w:w="12240" w:h="15840"/>
          <w:pgMar w:top="1440" w:right="1440" w:bottom="1440" w:left="2160" w:header="720" w:footer="1440" w:gutter="0"/>
          <w:pgNumType w:fmt="lowerRoman"/>
          <w:cols w:space="720"/>
          <w:docGrid w:linePitch="360"/>
        </w:sectPr>
      </w:pPr>
    </w:p>
    <w:p w14:paraId="3C7512E0" w14:textId="77777777" w:rsidR="00765729" w:rsidRPr="00A93A0A" w:rsidRDefault="00765729" w:rsidP="00A93A0A">
      <w:pPr>
        <w:pStyle w:val="CHAPTERNewchapter"/>
      </w:pPr>
      <w:bookmarkStart w:id="11" w:name="_Toc497298992"/>
      <w:r w:rsidRPr="00A93A0A">
        <w:lastRenderedPageBreak/>
        <w:t>PLACEHOLDER TITLE</w:t>
      </w:r>
      <w:bookmarkEnd w:id="11"/>
    </w:p>
    <w:p w14:paraId="7261EDF1" w14:textId="77777777" w:rsidR="009B543E" w:rsidRDefault="009B543E" w:rsidP="009B543E">
      <w:pPr>
        <w:pStyle w:val="Paragraphs"/>
      </w:pPr>
      <w:r>
        <w:t xml:space="preserve">It was a dark and stormy night …. begin your original </w:t>
      </w:r>
      <w:r w:rsidR="00765729">
        <w:t xml:space="preserve">work </w:t>
      </w:r>
      <w:r>
        <w:t>here.  Beginning on this page</w:t>
      </w:r>
      <w:r w:rsidR="007273A8">
        <w:t>,</w:t>
      </w:r>
      <w:r>
        <w:t xml:space="preserve"> the page numbering style changes to Arabic numerals that should be placed 1” from the bottom of this page. This page should be page 1 and all the pages that follow should continue from that point through the last page of the document.</w:t>
      </w:r>
      <w:r w:rsidR="00765729">
        <w:t xml:space="preserve"> </w:t>
      </w:r>
      <w:r w:rsidR="007273A8">
        <w:t xml:space="preserve">The template will number your pages for you, but check them as you go. </w:t>
      </w:r>
      <w:r w:rsidR="00765729">
        <w:t xml:space="preserve">Begin each new poem, story, or novel chapter on a new page. </w:t>
      </w:r>
    </w:p>
    <w:p w14:paraId="31F23D33" w14:textId="77777777" w:rsidR="009B5063" w:rsidRPr="009B5063" w:rsidRDefault="009B5063" w:rsidP="009B5063">
      <w:pPr>
        <w:ind w:firstLine="720"/>
        <w:rPr>
          <w:rFonts w:cstheme="minorBidi"/>
        </w:rPr>
      </w:pPr>
      <w:r w:rsidRPr="009B5063">
        <w:rPr>
          <w:rFonts w:cstheme="minorBidi"/>
        </w:rPr>
        <w:t xml:space="preserve">The template is setup with five “chapters” for your stories and/or poetry. If you need more than that it is best to insert the additional “chapters” after the fifth “chapter”.  </w:t>
      </w:r>
    </w:p>
    <w:p w14:paraId="352290BD" w14:textId="77777777" w:rsidR="009B5063" w:rsidRPr="009B5063" w:rsidRDefault="009B5063" w:rsidP="009B5063">
      <w:pPr>
        <w:ind w:firstLine="720"/>
        <w:rPr>
          <w:rFonts w:cstheme="minorBidi"/>
        </w:rPr>
      </w:pPr>
      <w:r w:rsidRPr="009B5063">
        <w:rPr>
          <w:rFonts w:cstheme="minorBidi"/>
        </w:rPr>
        <w:t>To insert an additional chapter(s) (story or poem) in this template follow these steps:</w:t>
      </w:r>
    </w:p>
    <w:p w14:paraId="0A1779E1" w14:textId="77777777" w:rsidR="009B5063" w:rsidRPr="009B5063" w:rsidRDefault="009B5063" w:rsidP="009B5063">
      <w:pPr>
        <w:numPr>
          <w:ilvl w:val="0"/>
          <w:numId w:val="37"/>
        </w:numPr>
        <w:spacing w:after="160"/>
        <w:ind w:left="1080"/>
        <w:contextualSpacing/>
        <w:rPr>
          <w:rFonts w:cstheme="minorBidi"/>
        </w:rPr>
      </w:pPr>
      <w:r w:rsidRPr="009B5063">
        <w:rPr>
          <w:rFonts w:cstheme="minorBidi"/>
        </w:rPr>
        <w:t>Place your cursor between the last line of the content of this chapter and the “section break (next page).”</w:t>
      </w:r>
    </w:p>
    <w:p w14:paraId="41AB70B3" w14:textId="77777777" w:rsidR="009B5063" w:rsidRPr="009B5063" w:rsidRDefault="009B5063" w:rsidP="009B5063">
      <w:pPr>
        <w:numPr>
          <w:ilvl w:val="0"/>
          <w:numId w:val="37"/>
        </w:numPr>
        <w:spacing w:after="160"/>
        <w:ind w:left="1080"/>
        <w:contextualSpacing/>
        <w:rPr>
          <w:rFonts w:cstheme="minorBidi"/>
        </w:rPr>
      </w:pPr>
      <w:r w:rsidRPr="009B5063">
        <w:rPr>
          <w:rFonts w:cstheme="minorBidi"/>
        </w:rPr>
        <w:t>Click on “Page Layout”</w:t>
      </w:r>
    </w:p>
    <w:p w14:paraId="690F5333" w14:textId="77777777" w:rsidR="009B5063" w:rsidRPr="009B5063" w:rsidRDefault="009B5063" w:rsidP="009B5063">
      <w:pPr>
        <w:numPr>
          <w:ilvl w:val="0"/>
          <w:numId w:val="37"/>
        </w:numPr>
        <w:spacing w:after="160"/>
        <w:ind w:left="1080"/>
        <w:contextualSpacing/>
        <w:rPr>
          <w:rFonts w:cstheme="minorBidi"/>
        </w:rPr>
      </w:pPr>
      <w:r w:rsidRPr="009B5063">
        <w:rPr>
          <w:rFonts w:cstheme="minorBidi"/>
        </w:rPr>
        <w:t>Click on “Section Break (next page).”</w:t>
      </w:r>
    </w:p>
    <w:p w14:paraId="0BF7B302" w14:textId="77777777" w:rsidR="009B5063" w:rsidRPr="009B5063" w:rsidRDefault="009B5063" w:rsidP="009B5063">
      <w:pPr>
        <w:numPr>
          <w:ilvl w:val="0"/>
          <w:numId w:val="37"/>
        </w:numPr>
        <w:spacing w:after="160"/>
        <w:ind w:left="1080"/>
        <w:contextualSpacing/>
        <w:rPr>
          <w:rFonts w:cstheme="minorBidi"/>
        </w:rPr>
      </w:pPr>
      <w:r w:rsidRPr="009B5063">
        <w:rPr>
          <w:rFonts w:cstheme="minorBidi"/>
        </w:rPr>
        <w:t>Place your cursor at the top of the new page created by the last step and then click on the style that is labeled “CHAPTER New ‘chapter’” in the style ribbon [if you are inserting a novel or novella and need numbered chapters, use the style that follows called “Chapter number” – this will insert a numbered chapter heading that follows the example found in the other t</w:t>
      </w:r>
      <w:r w:rsidR="00FA110E">
        <w:rPr>
          <w:rFonts w:cstheme="minorBidi"/>
        </w:rPr>
        <w:t>emplates.</w:t>
      </w:r>
    </w:p>
    <w:p w14:paraId="389B0149" w14:textId="77777777" w:rsidR="009B5063" w:rsidRPr="009B5063" w:rsidRDefault="009B5063" w:rsidP="009B5063">
      <w:pPr>
        <w:numPr>
          <w:ilvl w:val="0"/>
          <w:numId w:val="37"/>
        </w:numPr>
        <w:spacing w:after="160"/>
        <w:ind w:left="1080"/>
        <w:contextualSpacing/>
        <w:rPr>
          <w:rFonts w:asciiTheme="minorHAnsi" w:hAnsiTheme="minorHAnsi" w:cstheme="minorBidi"/>
          <w:sz w:val="22"/>
          <w:szCs w:val="22"/>
        </w:rPr>
      </w:pPr>
      <w:r w:rsidRPr="009B5063">
        <w:rPr>
          <w:rFonts w:cstheme="minorBidi"/>
        </w:rPr>
        <w:t xml:space="preserve">The last step will insert the new heading and you should type the name of the poem or story in all caps. [If you are writing a novel or novella and used </w:t>
      </w:r>
      <w:r w:rsidRPr="009B5063">
        <w:rPr>
          <w:rFonts w:cstheme="minorBidi"/>
        </w:rPr>
        <w:lastRenderedPageBreak/>
        <w:t>“Chapter number” – insert an “</w:t>
      </w:r>
      <w:proofErr w:type="spellStart"/>
      <w:r w:rsidRPr="009B5063">
        <w:rPr>
          <w:rFonts w:cstheme="minorBidi"/>
        </w:rPr>
        <w:t>en</w:t>
      </w:r>
      <w:proofErr w:type="spellEnd"/>
      <w:r w:rsidRPr="009B5063">
        <w:rPr>
          <w:rFonts w:cstheme="minorBidi"/>
        </w:rPr>
        <w:t xml:space="preserve"> dash” (CTRL+MINUS SIGN) and the new chapter title (in all caps). Match the spacing shown at the top of the previous page (in the pre-built chapter)]. </w:t>
      </w:r>
    </w:p>
    <w:p w14:paraId="2D8D11C8" w14:textId="77777777" w:rsidR="009B5063" w:rsidRPr="009B5063" w:rsidRDefault="009B5063" w:rsidP="009B5063">
      <w:pPr>
        <w:ind w:firstLine="720"/>
        <w:rPr>
          <w:rFonts w:cstheme="minorBidi"/>
        </w:rPr>
      </w:pPr>
      <w:r w:rsidRPr="009B5063">
        <w:rPr>
          <w:rFonts w:cstheme="minorBidi"/>
        </w:rPr>
        <w:t xml:space="preserve"> If your thesis/dissertation includes fewer than </w:t>
      </w:r>
      <w:r>
        <w:rPr>
          <w:rFonts w:cstheme="minorBidi"/>
        </w:rPr>
        <w:t>five</w:t>
      </w:r>
      <w:r w:rsidRPr="009B5063">
        <w:rPr>
          <w:rFonts w:cstheme="minorBidi"/>
        </w:rPr>
        <w:t xml:space="preserve"> stories/poems, delete the unneeded “chapters” by highlighting the heading through the section break (next page), then hit delete. </w:t>
      </w:r>
    </w:p>
    <w:p w14:paraId="17EFEB58" w14:textId="77777777" w:rsidR="00C700EC" w:rsidRDefault="00C700EC" w:rsidP="00C700EC"/>
    <w:p w14:paraId="6A243F98" w14:textId="77777777" w:rsidR="00C700EC" w:rsidRPr="00C700EC" w:rsidRDefault="00C700EC" w:rsidP="00C700EC">
      <w:pPr>
        <w:sectPr w:rsidR="00C700EC" w:rsidRPr="00C700EC" w:rsidSect="00553F4B">
          <w:headerReference w:type="default" r:id="rId25"/>
          <w:footerReference w:type="default" r:id="rId26"/>
          <w:pgSz w:w="12240" w:h="15840"/>
          <w:pgMar w:top="1440" w:right="1440" w:bottom="1440" w:left="2160" w:header="720" w:footer="1440" w:gutter="0"/>
          <w:pgNumType w:start="1"/>
          <w:cols w:space="720"/>
          <w:docGrid w:linePitch="360"/>
        </w:sectPr>
      </w:pPr>
    </w:p>
    <w:p w14:paraId="0BA8A601" w14:textId="77777777" w:rsidR="00C700EC" w:rsidRPr="00765729" w:rsidRDefault="00C700EC" w:rsidP="00A93A0A">
      <w:pPr>
        <w:pStyle w:val="CHAPTERNewchapter"/>
      </w:pPr>
      <w:bookmarkStart w:id="12" w:name="_Toc497298993"/>
      <w:r w:rsidRPr="00765729">
        <w:lastRenderedPageBreak/>
        <w:t>PLACEHOLDER TITLE</w:t>
      </w:r>
      <w:bookmarkEnd w:id="12"/>
    </w:p>
    <w:p w14:paraId="5FF52A89" w14:textId="77777777" w:rsidR="00C700EC" w:rsidRDefault="00C700EC" w:rsidP="009B543E">
      <w:pPr>
        <w:pStyle w:val="Paragraphs"/>
      </w:pPr>
      <w:r>
        <w:t xml:space="preserve">It was a dark and stormy night …. begin your original work here.  Beginning on this page, the page numbering style changes to Arabic numerals that should be placed 1” from the bottom of this page. The template will number your pages for you, but check them as you go. Begin each new poem, story, or novel chapter on a new page. </w:t>
      </w:r>
    </w:p>
    <w:p w14:paraId="5B6DB01F" w14:textId="77777777" w:rsidR="00C700EC" w:rsidRDefault="00C700EC" w:rsidP="009B543E">
      <w:pPr>
        <w:pStyle w:val="Paragraphs"/>
      </w:pPr>
    </w:p>
    <w:p w14:paraId="1A0A73C0" w14:textId="77777777" w:rsidR="00A93A0A" w:rsidRDefault="00A93A0A" w:rsidP="009B543E">
      <w:pPr>
        <w:pStyle w:val="Paragraphs"/>
        <w:sectPr w:rsidR="00A93A0A" w:rsidSect="00C700EC">
          <w:pgSz w:w="12240" w:h="15840"/>
          <w:pgMar w:top="1440" w:right="1440" w:bottom="1440" w:left="2160" w:header="720" w:footer="1440" w:gutter="0"/>
          <w:cols w:space="720"/>
          <w:docGrid w:linePitch="360"/>
        </w:sectPr>
      </w:pPr>
    </w:p>
    <w:p w14:paraId="1E07421A" w14:textId="77777777" w:rsidR="00A93A0A" w:rsidRDefault="00A93A0A" w:rsidP="00A93A0A">
      <w:pPr>
        <w:pStyle w:val="CHAPTERNewchapter"/>
      </w:pPr>
      <w:bookmarkStart w:id="13" w:name="_Toc497298994"/>
      <w:r w:rsidRPr="00A93A0A">
        <w:lastRenderedPageBreak/>
        <w:t>PLACEHOLDER TITLE</w:t>
      </w:r>
      <w:bookmarkEnd w:id="13"/>
    </w:p>
    <w:p w14:paraId="177F9F83" w14:textId="77777777" w:rsidR="00A93A0A" w:rsidRDefault="00A93A0A" w:rsidP="00A93A0A">
      <w:pPr>
        <w:pStyle w:val="Paragraphs"/>
      </w:pPr>
      <w:r>
        <w:t xml:space="preserve">It was a dark and stormy night …. begin your original work here.  Beginning on this page, the page numbering style changes to Arabic numerals that should be placed 1” from the bottom of this page. The template will number your pages for you, but check them as you go. Begin each new poem, story, or novel chapter on a new page. </w:t>
      </w:r>
    </w:p>
    <w:p w14:paraId="161723AF" w14:textId="77777777" w:rsidR="00A93A0A" w:rsidRDefault="00A93A0A" w:rsidP="00A93A0A">
      <w:pPr>
        <w:pStyle w:val="Paragraphs"/>
        <w:sectPr w:rsidR="00A93A0A" w:rsidSect="00C700EC">
          <w:pgSz w:w="12240" w:h="15840"/>
          <w:pgMar w:top="1440" w:right="1440" w:bottom="1440" w:left="2160" w:header="720" w:footer="1440" w:gutter="0"/>
          <w:cols w:space="720"/>
          <w:docGrid w:linePitch="360"/>
        </w:sectPr>
      </w:pPr>
    </w:p>
    <w:p w14:paraId="10C0A1CE" w14:textId="77777777" w:rsidR="00A93A0A" w:rsidRDefault="00A93A0A" w:rsidP="00A93A0A">
      <w:pPr>
        <w:pStyle w:val="CHAPTERNewchapter"/>
      </w:pPr>
      <w:bookmarkStart w:id="14" w:name="_Toc497298995"/>
      <w:r>
        <w:lastRenderedPageBreak/>
        <w:t>PLACEHOLDER TITLE</w:t>
      </w:r>
      <w:bookmarkEnd w:id="14"/>
    </w:p>
    <w:p w14:paraId="490C1C46" w14:textId="77777777" w:rsidR="00A93A0A" w:rsidRDefault="00A93A0A" w:rsidP="00A93A0A">
      <w:pPr>
        <w:pStyle w:val="Paragraphs"/>
      </w:pPr>
      <w:r>
        <w:t xml:space="preserve">It was a dark and stormy night …. begin your original work here.  Beginning on this page, the page numbering style changes to Arabic numerals that should be placed 1” from the bottom of this page. The template will number your pages for you, but check them as you go. Begin each new poem, story, or novel chapter on a new page. </w:t>
      </w:r>
    </w:p>
    <w:p w14:paraId="70A58B5C" w14:textId="77777777" w:rsidR="00A93A0A" w:rsidRDefault="00A93A0A" w:rsidP="00A93A0A">
      <w:pPr>
        <w:pStyle w:val="Paragraphs"/>
        <w:sectPr w:rsidR="00A93A0A" w:rsidSect="00C700EC">
          <w:pgSz w:w="12240" w:h="15840"/>
          <w:pgMar w:top="1440" w:right="1440" w:bottom="1440" w:left="2160" w:header="720" w:footer="1440" w:gutter="0"/>
          <w:cols w:space="720"/>
          <w:docGrid w:linePitch="360"/>
        </w:sectPr>
      </w:pPr>
    </w:p>
    <w:p w14:paraId="19E031C6" w14:textId="77777777" w:rsidR="00A93A0A" w:rsidRDefault="00A93A0A" w:rsidP="00A93A0A">
      <w:pPr>
        <w:pStyle w:val="CHAPTERNewchapter"/>
      </w:pPr>
      <w:bookmarkStart w:id="15" w:name="_Toc497298996"/>
      <w:r>
        <w:lastRenderedPageBreak/>
        <w:t>PLACEHOLDER TITLE</w:t>
      </w:r>
      <w:bookmarkEnd w:id="15"/>
    </w:p>
    <w:p w14:paraId="48E23B64" w14:textId="77777777" w:rsidR="00C910E3" w:rsidRDefault="00A93A0A" w:rsidP="007B6BB2">
      <w:pPr>
        <w:pStyle w:val="Paragraphs"/>
      </w:pPr>
      <w:r>
        <w:t xml:space="preserve">It was a dark and stormy night …. begin your original work here.  Beginning on this page, the page numbering style changes to Arabic numerals that should be placed 1” from the bottom of this page. The template will number your pages for you, but check them as you go. Begin each new poem, story, </w:t>
      </w:r>
      <w:r w:rsidR="007B6BB2">
        <w:t>or novel chapter on a new page.</w:t>
      </w:r>
    </w:p>
    <w:sectPr w:rsidR="00C910E3" w:rsidSect="00A93A0A">
      <w:pgSz w:w="12240" w:h="15840"/>
      <w:pgMar w:top="1440" w:right="1440" w:bottom="1440" w:left="216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FB0C9" w14:textId="77777777" w:rsidR="00EB65F1" w:rsidRDefault="00EB65F1" w:rsidP="003C1756">
      <w:pPr>
        <w:spacing w:line="240" w:lineRule="auto"/>
      </w:pPr>
      <w:r>
        <w:separator/>
      </w:r>
    </w:p>
  </w:endnote>
  <w:endnote w:type="continuationSeparator" w:id="0">
    <w:p w14:paraId="5EBC3A1D" w14:textId="77777777" w:rsidR="00EB65F1" w:rsidRDefault="00EB65F1" w:rsidP="003C1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176A" w14:textId="77777777" w:rsidR="0036489C" w:rsidRDefault="00364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174984"/>
      <w:docPartObj>
        <w:docPartGallery w:val="Page Numbers (Bottom of Page)"/>
        <w:docPartUnique/>
      </w:docPartObj>
    </w:sdtPr>
    <w:sdtEndPr>
      <w:rPr>
        <w:noProof/>
      </w:rPr>
    </w:sdtEndPr>
    <w:sdtContent>
      <w:p w14:paraId="6A9B92F4" w14:textId="77777777" w:rsidR="0036489C" w:rsidRDefault="0036489C" w:rsidP="003C1756">
        <w:pPr>
          <w:pStyle w:val="Footer"/>
          <w:tabs>
            <w:tab w:val="clear" w:pos="4680"/>
          </w:tabs>
          <w:jc w:val="center"/>
        </w:pPr>
        <w:r>
          <w:fldChar w:fldCharType="begin"/>
        </w:r>
        <w:r>
          <w:instrText xml:space="preserve"> PAGE   \* MERGEFORMAT </w:instrText>
        </w:r>
        <w:r>
          <w:fldChar w:fldCharType="separate"/>
        </w:r>
        <w:r w:rsidR="006F30EC" w:rsidRPr="006F30EC">
          <w:rPr>
            <w:rFonts w:cs="Arial"/>
            <w:noProof/>
          </w:rPr>
          <w:t>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877180"/>
      <w:docPartObj>
        <w:docPartGallery w:val="Page Numbers (Bottom of Page)"/>
        <w:docPartUnique/>
      </w:docPartObj>
    </w:sdtPr>
    <w:sdtEndPr>
      <w:rPr>
        <w:rFonts w:cs="Arial"/>
        <w:noProof/>
      </w:rPr>
    </w:sdtEndPr>
    <w:sdtContent>
      <w:p w14:paraId="629090E5" w14:textId="77777777" w:rsidR="0036489C" w:rsidRPr="00AA6B49" w:rsidRDefault="0036489C">
        <w:pPr>
          <w:pStyle w:val="Footer"/>
          <w:jc w:val="center"/>
          <w:rPr>
            <w:rFonts w:cs="Arial"/>
          </w:rPr>
        </w:pPr>
        <w:r w:rsidRPr="00AA6B49">
          <w:rPr>
            <w:rFonts w:cs="Arial"/>
          </w:rPr>
          <w:fldChar w:fldCharType="begin"/>
        </w:r>
        <w:r w:rsidRPr="00AA6B49">
          <w:rPr>
            <w:rFonts w:cs="Arial"/>
          </w:rPr>
          <w:instrText xml:space="preserve"> PAGE   \* MERGEFORMAT </w:instrText>
        </w:r>
        <w:r w:rsidRPr="00AA6B49">
          <w:rPr>
            <w:rFonts w:cs="Arial"/>
          </w:rPr>
          <w:fldChar w:fldCharType="separate"/>
        </w:r>
        <w:r w:rsidR="006F30EC">
          <w:rPr>
            <w:rFonts w:cs="Arial"/>
            <w:noProof/>
          </w:rPr>
          <w:t>iii</w:t>
        </w:r>
        <w:r w:rsidRPr="00AA6B49">
          <w:rPr>
            <w:rFonts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694746"/>
      <w:docPartObj>
        <w:docPartGallery w:val="Page Numbers (Bottom of Page)"/>
        <w:docPartUnique/>
      </w:docPartObj>
    </w:sdtPr>
    <w:sdtEndPr>
      <w:rPr>
        <w:noProof/>
      </w:rPr>
    </w:sdtEndPr>
    <w:sdtContent>
      <w:p w14:paraId="27D4F165" w14:textId="77777777" w:rsidR="00715640" w:rsidRDefault="00715640">
        <w:pPr>
          <w:pStyle w:val="Footer"/>
          <w:jc w:val="center"/>
        </w:pPr>
        <w:r>
          <w:fldChar w:fldCharType="begin"/>
        </w:r>
        <w:r>
          <w:instrText xml:space="preserve"> PAGE   \* MERGEFORMAT </w:instrText>
        </w:r>
        <w:r>
          <w:fldChar w:fldCharType="separate"/>
        </w:r>
        <w:r w:rsidR="006F30EC" w:rsidRPr="006F30EC">
          <w:rPr>
            <w:rFonts w:cs="Arial"/>
            <w:noProof/>
          </w:rPr>
          <w:t>iv</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597086"/>
      <w:docPartObj>
        <w:docPartGallery w:val="Page Numbers (Bottom of Page)"/>
        <w:docPartUnique/>
      </w:docPartObj>
    </w:sdtPr>
    <w:sdtEndPr>
      <w:rPr>
        <w:noProof/>
      </w:rPr>
    </w:sdtEndPr>
    <w:sdtContent>
      <w:p w14:paraId="65961960" w14:textId="77777777" w:rsidR="00715640" w:rsidRDefault="00715640">
        <w:pPr>
          <w:pStyle w:val="Footer"/>
          <w:jc w:val="center"/>
        </w:pPr>
        <w:r>
          <w:fldChar w:fldCharType="begin"/>
        </w:r>
        <w:r>
          <w:instrText xml:space="preserve"> PAGE   \* MERGEFORMAT </w:instrText>
        </w:r>
        <w:r>
          <w:fldChar w:fldCharType="separate"/>
        </w:r>
        <w:r w:rsidR="006F30EC">
          <w:rPr>
            <w:noProof/>
          </w:rPr>
          <w:t>v</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700929"/>
      <w:docPartObj>
        <w:docPartGallery w:val="Page Numbers (Bottom of Page)"/>
        <w:docPartUnique/>
      </w:docPartObj>
    </w:sdtPr>
    <w:sdtEndPr>
      <w:rPr>
        <w:noProof/>
      </w:rPr>
    </w:sdtEndPr>
    <w:sdtContent>
      <w:p w14:paraId="225D427B" w14:textId="77777777" w:rsidR="00EB3BCD" w:rsidRDefault="00EB3BCD">
        <w:pPr>
          <w:pStyle w:val="Footer"/>
          <w:jc w:val="center"/>
        </w:pPr>
        <w:r>
          <w:fldChar w:fldCharType="begin"/>
        </w:r>
        <w:r>
          <w:instrText xml:space="preserve"> PAGE   \* MERGEFORMAT </w:instrText>
        </w:r>
        <w:r>
          <w:fldChar w:fldCharType="separate"/>
        </w:r>
        <w:r w:rsidR="006F30EC">
          <w:rPr>
            <w:noProof/>
          </w:rPr>
          <w:t>vi</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443479"/>
      <w:docPartObj>
        <w:docPartGallery w:val="Page Numbers (Bottom of Page)"/>
        <w:docPartUnique/>
      </w:docPartObj>
    </w:sdtPr>
    <w:sdtEndPr>
      <w:rPr>
        <w:noProof/>
      </w:rPr>
    </w:sdtEndPr>
    <w:sdtContent>
      <w:p w14:paraId="1FA2A7F6" w14:textId="77777777" w:rsidR="00715640" w:rsidRDefault="00715640">
        <w:pPr>
          <w:pStyle w:val="Footer"/>
          <w:jc w:val="center"/>
        </w:pPr>
        <w:r>
          <w:fldChar w:fldCharType="begin"/>
        </w:r>
        <w:r>
          <w:instrText xml:space="preserve"> PAGE   \* MERGEFORMAT </w:instrText>
        </w:r>
        <w:r>
          <w:fldChar w:fldCharType="separate"/>
        </w:r>
        <w:r w:rsidR="006F30EC">
          <w:rPr>
            <w:noProof/>
          </w:rPr>
          <w:t>ix</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11138"/>
      <w:docPartObj>
        <w:docPartGallery w:val="Page Numbers (Bottom of Page)"/>
        <w:docPartUnique/>
      </w:docPartObj>
    </w:sdtPr>
    <w:sdtEndPr>
      <w:rPr>
        <w:noProof/>
      </w:rPr>
    </w:sdtEndPr>
    <w:sdtContent>
      <w:p w14:paraId="69A638B2" w14:textId="77777777" w:rsidR="00715640" w:rsidRDefault="00715640">
        <w:pPr>
          <w:pStyle w:val="Footer"/>
          <w:jc w:val="center"/>
        </w:pPr>
        <w:r>
          <w:fldChar w:fldCharType="begin"/>
        </w:r>
        <w:r>
          <w:instrText xml:space="preserve"> PAGE   \* MERGEFORMAT </w:instrText>
        </w:r>
        <w:r>
          <w:fldChar w:fldCharType="separate"/>
        </w:r>
        <w:r w:rsidR="006F30EC">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FB694" w14:textId="77777777" w:rsidR="00EB65F1" w:rsidRDefault="00EB65F1" w:rsidP="003C1756">
      <w:pPr>
        <w:spacing w:line="240" w:lineRule="auto"/>
      </w:pPr>
      <w:r>
        <w:separator/>
      </w:r>
    </w:p>
  </w:footnote>
  <w:footnote w:type="continuationSeparator" w:id="0">
    <w:p w14:paraId="23E37ADB" w14:textId="77777777" w:rsidR="00EB65F1" w:rsidRDefault="00EB65F1" w:rsidP="003C17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50EE3" w14:textId="77777777" w:rsidR="0036489C" w:rsidRDefault="00364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143AB" w14:textId="77777777" w:rsidR="0036489C" w:rsidRDefault="00364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C412E" w14:textId="77777777" w:rsidR="0036489C" w:rsidRDefault="003648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8D5D6" w14:textId="77777777" w:rsidR="00715640" w:rsidRDefault="007156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ED7E4" w14:textId="77777777" w:rsidR="00715640" w:rsidRDefault="007156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DCED" w14:textId="77777777" w:rsidR="00EB3BCD" w:rsidRDefault="00EB3B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4BF22" w14:textId="77777777" w:rsidR="00715640" w:rsidRDefault="007156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1BF53" w14:textId="77777777" w:rsidR="00715640" w:rsidRDefault="00715640" w:rsidP="009B5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B7C"/>
    <w:multiLevelType w:val="multilevel"/>
    <w:tmpl w:val="27486162"/>
    <w:name w:val="Template8"/>
    <w:numStyleLink w:val="TemplateChapterNumbering"/>
  </w:abstractNum>
  <w:abstractNum w:abstractNumId="1" w15:restartNumberingAfterBreak="0">
    <w:nsid w:val="09926589"/>
    <w:multiLevelType w:val="multilevel"/>
    <w:tmpl w:val="E4F65000"/>
    <w:name w:val="AppendixList1b3"/>
    <w:numStyleLink w:val="Appendixletteringnumbering"/>
  </w:abstractNum>
  <w:abstractNum w:abstractNumId="2" w15:restartNumberingAfterBreak="0">
    <w:nsid w:val="0E3001E3"/>
    <w:multiLevelType w:val="multilevel"/>
    <w:tmpl w:val="E4F65000"/>
    <w:name w:val="AppendixList5"/>
    <w:numStyleLink w:val="Appendixletteringnumbering"/>
  </w:abstractNum>
  <w:abstractNum w:abstractNumId="3" w15:restartNumberingAfterBreak="0">
    <w:nsid w:val="0F0E44BA"/>
    <w:multiLevelType w:val="multilevel"/>
    <w:tmpl w:val="27486162"/>
    <w:name w:val="Template9"/>
    <w:numStyleLink w:val="TemplateChapterNumbering"/>
  </w:abstractNum>
  <w:abstractNum w:abstractNumId="4" w15:restartNumberingAfterBreak="0">
    <w:nsid w:val="18A06A94"/>
    <w:multiLevelType w:val="multilevel"/>
    <w:tmpl w:val="051439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9A044D1"/>
    <w:multiLevelType w:val="hybridMultilevel"/>
    <w:tmpl w:val="AFCA85EC"/>
    <w:lvl w:ilvl="0" w:tplc="D4788E0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1271983"/>
    <w:multiLevelType w:val="multilevel"/>
    <w:tmpl w:val="27486162"/>
    <w:numStyleLink w:val="TemplateChapterNumbering"/>
  </w:abstractNum>
  <w:abstractNum w:abstractNumId="7" w15:restartNumberingAfterBreak="0">
    <w:nsid w:val="26135AA8"/>
    <w:multiLevelType w:val="hybridMultilevel"/>
    <w:tmpl w:val="5BB0D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71546"/>
    <w:multiLevelType w:val="hybridMultilevel"/>
    <w:tmpl w:val="B60A52C4"/>
    <w:lvl w:ilvl="0" w:tplc="D17ACC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B1012"/>
    <w:multiLevelType w:val="multilevel"/>
    <w:tmpl w:val="27486162"/>
    <w:name w:val="Template4"/>
    <w:numStyleLink w:val="TemplateChapterNumbering"/>
  </w:abstractNum>
  <w:abstractNum w:abstractNumId="10" w15:restartNumberingAfterBreak="0">
    <w:nsid w:val="30F30D05"/>
    <w:multiLevelType w:val="multilevel"/>
    <w:tmpl w:val="E4F65000"/>
    <w:name w:val="AppendixList1b2"/>
    <w:numStyleLink w:val="Appendixletteringnumbering"/>
  </w:abstractNum>
  <w:abstractNum w:abstractNumId="11" w15:restartNumberingAfterBreak="0">
    <w:nsid w:val="316B1E99"/>
    <w:multiLevelType w:val="multilevel"/>
    <w:tmpl w:val="F55088E8"/>
    <w:name w:val="Creative writing template"/>
    <w:lvl w:ilvl="0">
      <w:start w:val="1"/>
      <w:numFmt w:val="none"/>
      <w:suff w:val="space"/>
      <w:lvlText w:val="PLACEHOLDER TITLE"/>
      <w:lvlJc w:val="left"/>
      <w:pPr>
        <w:ind w:left="72" w:firstLine="0"/>
      </w:pPr>
      <w:rPr>
        <w:rFonts w:ascii="Times New Roman" w:hAnsi="Times New Roman" w:hint="default"/>
        <w:b w:val="0"/>
        <w:i w:val="0"/>
        <w:caps w:val="0"/>
        <w:strike w:val="0"/>
        <w:dstrike w:val="0"/>
        <w:vanish w:val="0"/>
        <w:color w:val="auto"/>
        <w:kern w:val="0"/>
        <w:sz w:val="24"/>
        <w:vertAlign w:val="baseline"/>
        <w14:cntxtAlts w14:val="0"/>
      </w:rPr>
    </w:lvl>
    <w:lvl w:ilvl="1">
      <w:start w:val="1"/>
      <w:numFmt w:val="lowerLetter"/>
      <w:lvlText w:val="%2)"/>
      <w:lvlJc w:val="left"/>
      <w:pPr>
        <w:ind w:left="5220" w:hanging="360"/>
      </w:pPr>
      <w:rPr>
        <w:rFonts w:hint="default"/>
      </w:rPr>
    </w:lvl>
    <w:lvl w:ilvl="2">
      <w:start w:val="1"/>
      <w:numFmt w:val="lowerRoman"/>
      <w:lvlText w:val="%3)"/>
      <w:lvlJc w:val="left"/>
      <w:pPr>
        <w:ind w:left="5580" w:hanging="360"/>
      </w:pPr>
      <w:rPr>
        <w:rFonts w:hint="default"/>
      </w:rPr>
    </w:lvl>
    <w:lvl w:ilvl="3">
      <w:start w:val="1"/>
      <w:numFmt w:val="decimal"/>
      <w:lvlText w:val="(%4)"/>
      <w:lvlJc w:val="left"/>
      <w:pPr>
        <w:ind w:left="594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left"/>
      <w:pPr>
        <w:ind w:left="6660" w:hanging="360"/>
      </w:pPr>
      <w:rPr>
        <w:rFonts w:hint="default"/>
      </w:rPr>
    </w:lvl>
    <w:lvl w:ilvl="6">
      <w:start w:val="1"/>
      <w:numFmt w:val="decimal"/>
      <w:lvlRestart w:val="0"/>
      <w:suff w:val="space"/>
      <w:lvlText w:val="Table %7"/>
      <w:lvlJc w:val="left"/>
      <w:pPr>
        <w:ind w:left="0" w:firstLine="0"/>
      </w:pPr>
      <w:rPr>
        <w:rFonts w:ascii="Times New Roman" w:hAnsi="Times New Roman" w:hint="default"/>
        <w:b w:val="0"/>
        <w:i w:val="0"/>
        <w:caps w:val="0"/>
        <w:strike w:val="0"/>
        <w:dstrike w:val="0"/>
        <w:vanish w:val="0"/>
        <w:kern w:val="0"/>
        <w:sz w:val="24"/>
        <w:vertAlign w:val="baseline"/>
        <w14:cntxtAlts w14:val="0"/>
      </w:rPr>
    </w:lvl>
    <w:lvl w:ilvl="7">
      <w:start w:val="1"/>
      <w:numFmt w:val="decimal"/>
      <w:lvlRestart w:val="0"/>
      <w:suff w:val="space"/>
      <w:lvlText w:val="Figure %8."/>
      <w:lvlJc w:val="left"/>
      <w:pPr>
        <w:ind w:left="0" w:firstLine="0"/>
      </w:pPr>
      <w:rPr>
        <w:rFonts w:ascii="Times New Roman" w:hAnsi="Times New Roman" w:hint="default"/>
        <w:b w:val="0"/>
        <w:i/>
        <w:caps w:val="0"/>
        <w:strike w:val="0"/>
        <w:dstrike w:val="0"/>
        <w:vanish w:val="0"/>
        <w:kern w:val="0"/>
        <w:sz w:val="24"/>
        <w:vertAlign w:val="baseline"/>
        <w14:cntxtAlts w14:val="0"/>
      </w:rPr>
    </w:lvl>
    <w:lvl w:ilvl="8">
      <w:start w:val="1"/>
      <w:numFmt w:val="none"/>
      <w:lvlRestart w:val="0"/>
      <w:suff w:val="space"/>
      <w:lvlText w:val=""/>
      <w:lvlJc w:val="left"/>
      <w:pPr>
        <w:ind w:left="4500" w:firstLine="0"/>
      </w:pPr>
      <w:rPr>
        <w:rFonts w:ascii="Arial" w:hAnsi="Arial" w:hint="default"/>
        <w:caps w:val="0"/>
        <w:strike w:val="0"/>
        <w:dstrike w:val="0"/>
        <w:vanish w:val="0"/>
        <w:kern w:val="0"/>
        <w:sz w:val="24"/>
        <w:vertAlign w:val="baseline"/>
        <w14:cntxtAlts w14:val="0"/>
      </w:rPr>
    </w:lvl>
  </w:abstractNum>
  <w:abstractNum w:abstractNumId="12" w15:restartNumberingAfterBreak="0">
    <w:nsid w:val="33504CFA"/>
    <w:multiLevelType w:val="multilevel"/>
    <w:tmpl w:val="27486162"/>
    <w:name w:val="Template6"/>
    <w:numStyleLink w:val="TemplateChapterNumbering"/>
  </w:abstractNum>
  <w:abstractNum w:abstractNumId="13" w15:restartNumberingAfterBreak="0">
    <w:nsid w:val="37370703"/>
    <w:multiLevelType w:val="multilevel"/>
    <w:tmpl w:val="8E8059BC"/>
    <w:name w:val="AppendixList"/>
    <w:lvl w:ilvl="0">
      <w:start w:val="1"/>
      <w:numFmt w:val="upperLetter"/>
      <w:suff w:val="space"/>
      <w:lvlText w:val="APPENDIX %1"/>
      <w:lvlJc w:val="left"/>
      <w:pPr>
        <w:ind w:left="0" w:firstLine="0"/>
      </w:pPr>
      <w:rPr>
        <w:rFonts w:ascii="Arial" w:hAnsi="Arial" w:hint="default"/>
        <w:caps w:val="0"/>
        <w:smallCaps/>
        <w:strike w:val="0"/>
        <w:dstrike w:val="0"/>
        <w:vanish w:val="0"/>
        <w:color w:val="auto"/>
        <w:kern w:val="0"/>
        <w:sz w:val="24"/>
        <w:vertAlign w:val="baseline"/>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Restart w:val="1"/>
      <w:suff w:val="space"/>
      <w:lvlText w:val="Table A%7."/>
      <w:lvlJc w:val="left"/>
      <w:pPr>
        <w:ind w:left="0" w:firstLine="0"/>
      </w:pPr>
      <w:rPr>
        <w:rFonts w:ascii="Times New Roman" w:hAnsi="Times New Roman" w:hint="default"/>
        <w:caps w:val="0"/>
        <w:strike w:val="0"/>
        <w:dstrike w:val="0"/>
        <w:vanish w:val="0"/>
        <w:color w:val="auto"/>
        <w:kern w:val="0"/>
        <w:sz w:val="24"/>
        <w:vertAlign w:val="baseline"/>
        <w14:cntxtAlts w14:val="0"/>
      </w:rPr>
    </w:lvl>
    <w:lvl w:ilvl="7">
      <w:start w:val="1"/>
      <w:numFmt w:val="decimal"/>
      <w:lvlRestart w:val="1"/>
      <w:suff w:val="space"/>
      <w:lvlText w:val="Figure A%8."/>
      <w:lvlJc w:val="left"/>
      <w:pPr>
        <w:ind w:left="450" w:firstLine="0"/>
      </w:pPr>
      <w:rPr>
        <w:rFonts w:ascii="Times New Roman" w:hAnsi="Times New Roman" w:hint="default"/>
        <w:b w:val="0"/>
        <w:i/>
        <w:caps w:val="0"/>
        <w:strike w:val="0"/>
        <w:dstrike w:val="0"/>
        <w:vanish w:val="0"/>
        <w:color w:val="auto"/>
        <w:kern w:val="0"/>
        <w:sz w:val="24"/>
        <w:vertAlign w:val="baseline"/>
        <w14:cntxtAlts w14:val="0"/>
      </w:rPr>
    </w:lvl>
    <w:lvl w:ilvl="8">
      <w:start w:val="1"/>
      <w:numFmt w:val="lowerRoman"/>
      <w:lvlText w:val="%9."/>
      <w:lvlJc w:val="left"/>
      <w:pPr>
        <w:ind w:left="3240" w:hanging="360"/>
      </w:pPr>
      <w:rPr>
        <w:rFonts w:hint="default"/>
      </w:rPr>
    </w:lvl>
  </w:abstractNum>
  <w:abstractNum w:abstractNumId="14" w15:restartNumberingAfterBreak="0">
    <w:nsid w:val="37811056"/>
    <w:multiLevelType w:val="multilevel"/>
    <w:tmpl w:val="27486162"/>
    <w:name w:val="Creative writing template"/>
    <w:styleLink w:val="TemplateChapterNumbering"/>
    <w:lvl w:ilvl="0">
      <w:start w:val="1"/>
      <w:numFmt w:val="none"/>
      <w:pStyle w:val="ChapterTitleCT"/>
      <w:suff w:val="space"/>
      <w:lvlText w:val="PLACEHOLDER TITLE"/>
      <w:lvlJc w:val="left"/>
      <w:pPr>
        <w:ind w:left="72" w:firstLine="0"/>
      </w:pPr>
      <w:rPr>
        <w:rFonts w:ascii="Times New Roman" w:hAnsi="Times New Roman" w:hint="default"/>
        <w:b w:val="0"/>
        <w:i w:val="0"/>
        <w:caps w:val="0"/>
        <w:strike w:val="0"/>
        <w:dstrike w:val="0"/>
        <w:vanish w:val="0"/>
        <w:color w:val="auto"/>
        <w:kern w:val="0"/>
        <w:sz w:val="24"/>
        <w:vertAlign w:val="baseline"/>
        <w14:cntxtAlts w14:val="0"/>
      </w:rPr>
    </w:lvl>
    <w:lvl w:ilvl="1">
      <w:start w:val="1"/>
      <w:numFmt w:val="lowerLetter"/>
      <w:lvlText w:val="%2)"/>
      <w:lvlJc w:val="left"/>
      <w:pPr>
        <w:ind w:left="5220" w:hanging="360"/>
      </w:pPr>
      <w:rPr>
        <w:rFonts w:hint="default"/>
      </w:rPr>
    </w:lvl>
    <w:lvl w:ilvl="2">
      <w:start w:val="1"/>
      <w:numFmt w:val="lowerRoman"/>
      <w:lvlText w:val="%3)"/>
      <w:lvlJc w:val="left"/>
      <w:pPr>
        <w:ind w:left="5580" w:hanging="360"/>
      </w:pPr>
      <w:rPr>
        <w:rFonts w:hint="default"/>
      </w:rPr>
    </w:lvl>
    <w:lvl w:ilvl="3">
      <w:start w:val="1"/>
      <w:numFmt w:val="decimal"/>
      <w:lvlText w:val="(%4)"/>
      <w:lvlJc w:val="left"/>
      <w:pPr>
        <w:ind w:left="594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left"/>
      <w:pPr>
        <w:ind w:left="6660" w:hanging="360"/>
      </w:pPr>
      <w:rPr>
        <w:rFonts w:hint="default"/>
      </w:rPr>
    </w:lvl>
    <w:lvl w:ilvl="6">
      <w:start w:val="1"/>
      <w:numFmt w:val="decimal"/>
      <w:lvlRestart w:val="0"/>
      <w:pStyle w:val="TableTitle"/>
      <w:suff w:val="space"/>
      <w:lvlText w:val="Table %7"/>
      <w:lvlJc w:val="left"/>
      <w:pPr>
        <w:ind w:left="0" w:firstLine="0"/>
      </w:pPr>
      <w:rPr>
        <w:rFonts w:ascii="Times New Roman" w:hAnsi="Times New Roman" w:hint="default"/>
        <w:b w:val="0"/>
        <w:i w:val="0"/>
        <w:caps w:val="0"/>
        <w:strike w:val="0"/>
        <w:dstrike w:val="0"/>
        <w:vanish w:val="0"/>
        <w:kern w:val="0"/>
        <w:sz w:val="24"/>
        <w:vertAlign w:val="baseline"/>
        <w14:cntxtAlts w14:val="0"/>
      </w:rPr>
    </w:lvl>
    <w:lvl w:ilvl="7">
      <w:start w:val="1"/>
      <w:numFmt w:val="decimal"/>
      <w:lvlRestart w:val="0"/>
      <w:suff w:val="space"/>
      <w:lvlText w:val="Figure %8."/>
      <w:lvlJc w:val="left"/>
      <w:pPr>
        <w:ind w:left="3150" w:firstLine="0"/>
      </w:pPr>
      <w:rPr>
        <w:rFonts w:ascii="Times New Roman" w:hAnsi="Times New Roman" w:hint="default"/>
        <w:b w:val="0"/>
        <w:i/>
        <w:caps w:val="0"/>
        <w:strike w:val="0"/>
        <w:dstrike w:val="0"/>
        <w:vanish w:val="0"/>
        <w:kern w:val="0"/>
        <w:sz w:val="24"/>
        <w:vertAlign w:val="baseline"/>
        <w14:cntxtAlts w14:val="0"/>
      </w:rPr>
    </w:lvl>
    <w:lvl w:ilvl="8">
      <w:start w:val="1"/>
      <w:numFmt w:val="none"/>
      <w:lvlRestart w:val="0"/>
      <w:suff w:val="space"/>
      <w:lvlText w:val=""/>
      <w:lvlJc w:val="left"/>
      <w:pPr>
        <w:ind w:left="4500" w:firstLine="0"/>
      </w:pPr>
      <w:rPr>
        <w:rFonts w:ascii="Arial" w:hAnsi="Arial" w:hint="default"/>
        <w:caps w:val="0"/>
        <w:strike w:val="0"/>
        <w:dstrike w:val="0"/>
        <w:vanish w:val="0"/>
        <w:kern w:val="0"/>
        <w:sz w:val="24"/>
        <w:vertAlign w:val="baseline"/>
        <w14:cntxtAlts w14:val="0"/>
      </w:rPr>
    </w:lvl>
  </w:abstractNum>
  <w:abstractNum w:abstractNumId="15" w15:restartNumberingAfterBreak="0">
    <w:nsid w:val="3B0F7A9F"/>
    <w:multiLevelType w:val="multilevel"/>
    <w:tmpl w:val="E4F65000"/>
    <w:name w:val="AppendixList3"/>
    <w:numStyleLink w:val="Appendixletteringnumbering"/>
  </w:abstractNum>
  <w:abstractNum w:abstractNumId="16" w15:restartNumberingAfterBreak="0">
    <w:nsid w:val="402A5C3C"/>
    <w:multiLevelType w:val="hybridMultilevel"/>
    <w:tmpl w:val="719E2CB2"/>
    <w:lvl w:ilvl="0" w:tplc="D4821F5E">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86068E"/>
    <w:multiLevelType w:val="multilevel"/>
    <w:tmpl w:val="E4F65000"/>
    <w:name w:val="AppendixList1b4"/>
    <w:numStyleLink w:val="Appendixletteringnumbering"/>
  </w:abstractNum>
  <w:abstractNum w:abstractNumId="18" w15:restartNumberingAfterBreak="0">
    <w:nsid w:val="441943F5"/>
    <w:multiLevelType w:val="multilevel"/>
    <w:tmpl w:val="27486162"/>
    <w:name w:val="AppendixList4"/>
    <w:numStyleLink w:val="TemplateChapterNumbering"/>
  </w:abstractNum>
  <w:abstractNum w:abstractNumId="19" w15:restartNumberingAfterBreak="0">
    <w:nsid w:val="529E2FB3"/>
    <w:multiLevelType w:val="multilevel"/>
    <w:tmpl w:val="E4F65000"/>
    <w:name w:val="AppendixList2"/>
    <w:numStyleLink w:val="Appendixletteringnumbering"/>
  </w:abstractNum>
  <w:abstractNum w:abstractNumId="20" w15:restartNumberingAfterBreak="0">
    <w:nsid w:val="5E1F22DD"/>
    <w:multiLevelType w:val="multilevel"/>
    <w:tmpl w:val="E4F65000"/>
    <w:name w:val="AppendixList1b"/>
    <w:styleLink w:val="Appendixletteringnumbering"/>
    <w:lvl w:ilvl="0">
      <w:start w:val="1"/>
      <w:numFmt w:val="upperLetter"/>
      <w:pStyle w:val="APPENDIX"/>
      <w:suff w:val="space"/>
      <w:lvlText w:val="APPENDIX %1"/>
      <w:lvlJc w:val="left"/>
      <w:pPr>
        <w:ind w:left="0" w:firstLine="0"/>
      </w:pPr>
      <w:rPr>
        <w:rFonts w:ascii="Times New Roman" w:hAnsi="Times New Roman" w:hint="default"/>
        <w:caps w:val="0"/>
        <w:smallCaps/>
        <w:strike w:val="0"/>
        <w:dstrike w:val="0"/>
        <w:vanish w:val="0"/>
        <w:color w:val="auto"/>
        <w:kern w:val="0"/>
        <w:sz w:val="24"/>
        <w:vertAlign w:val="baseline"/>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Restart w:val="1"/>
      <w:pStyle w:val="AT-AppendixTable"/>
      <w:suff w:val="space"/>
      <w:lvlText w:val="Table A%7."/>
      <w:lvlJc w:val="left"/>
      <w:pPr>
        <w:ind w:left="0" w:firstLine="0"/>
      </w:pPr>
      <w:rPr>
        <w:rFonts w:ascii="Times New Roman" w:hAnsi="Times New Roman" w:hint="default"/>
        <w:b w:val="0"/>
        <w:i w:val="0"/>
        <w:caps w:val="0"/>
        <w:strike w:val="0"/>
        <w:dstrike w:val="0"/>
        <w:vanish w:val="0"/>
        <w:color w:val="auto"/>
        <w:kern w:val="0"/>
        <w:sz w:val="24"/>
        <w:vertAlign w:val="baseline"/>
        <w14:cntxtAlts w14:val="0"/>
      </w:rPr>
    </w:lvl>
    <w:lvl w:ilvl="7">
      <w:start w:val="1"/>
      <w:numFmt w:val="decimal"/>
      <w:lvlRestart w:val="1"/>
      <w:pStyle w:val="AFAppendixFigure"/>
      <w:suff w:val="space"/>
      <w:lvlText w:val="Figure A%8."/>
      <w:lvlJc w:val="left"/>
      <w:pPr>
        <w:ind w:left="0" w:firstLine="0"/>
      </w:pPr>
      <w:rPr>
        <w:rFonts w:ascii="Times New Roman" w:hAnsi="Times New Roman" w:hint="default"/>
        <w:b w:val="0"/>
        <w:i/>
        <w:caps w:val="0"/>
        <w:strike w:val="0"/>
        <w:dstrike w:val="0"/>
        <w:vanish w:val="0"/>
        <w:color w:val="auto"/>
        <w:kern w:val="0"/>
        <w:sz w:val="24"/>
        <w:vertAlign w:val="baseline"/>
        <w14:cntxtAlts w14:val="0"/>
      </w:rPr>
    </w:lvl>
    <w:lvl w:ilvl="8">
      <w:start w:val="1"/>
      <w:numFmt w:val="lowerRoman"/>
      <w:lvlText w:val="%9."/>
      <w:lvlJc w:val="left"/>
      <w:pPr>
        <w:ind w:left="3240" w:hanging="360"/>
      </w:pPr>
      <w:rPr>
        <w:rFonts w:hint="default"/>
      </w:rPr>
    </w:lvl>
  </w:abstractNum>
  <w:abstractNum w:abstractNumId="21" w15:restartNumberingAfterBreak="0">
    <w:nsid w:val="69A81D2E"/>
    <w:multiLevelType w:val="multilevel"/>
    <w:tmpl w:val="12ACCE20"/>
    <w:name w:val="Template5"/>
    <w:lvl w:ilvl="0">
      <w:start w:val="1"/>
      <w:numFmt w:val="upperRoman"/>
      <w:lvlText w:val="CHAPTER %1"/>
      <w:lvlJc w:val="left"/>
      <w:pPr>
        <w:ind w:left="0" w:firstLine="0"/>
      </w:pPr>
      <w:rPr>
        <w:rFonts w:hint="default"/>
        <w:b w:val="0"/>
        <w:i w:val="0"/>
        <w:caps w:val="0"/>
        <w:strike w:val="0"/>
        <w:dstrike w:val="0"/>
        <w:vanish w:val="0"/>
        <w:kern w:val="0"/>
        <w:sz w:val="24"/>
        <w:vertAlign w:val="baseline"/>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Restart w:val="0"/>
      <w:suff w:val="nothing"/>
      <w:lvlText w:val="Table %7"/>
      <w:lvlJc w:val="left"/>
      <w:pPr>
        <w:ind w:left="0" w:firstLine="0"/>
      </w:pPr>
      <w:rPr>
        <w:rFonts w:ascii="Times New Roman" w:hAnsi="Times New Roman" w:hint="default"/>
        <w:b w:val="0"/>
        <w:i w:val="0"/>
        <w:caps w:val="0"/>
        <w:strike w:val="0"/>
        <w:dstrike w:val="0"/>
        <w:vanish w:val="0"/>
        <w:kern w:val="0"/>
        <w:sz w:val="24"/>
        <w:vertAlign w:val="baseline"/>
        <w14:cntxtAlts w14:val="0"/>
      </w:rPr>
    </w:lvl>
    <w:lvl w:ilvl="7">
      <w:start w:val="1"/>
      <w:numFmt w:val="decimal"/>
      <w:lvlRestart w:val="0"/>
      <w:suff w:val="space"/>
      <w:lvlText w:val="Figure %8."/>
      <w:lvlJc w:val="left"/>
      <w:pPr>
        <w:ind w:left="0" w:firstLine="0"/>
      </w:pPr>
      <w:rPr>
        <w:rFonts w:ascii="Times New Roman" w:hAnsi="Times New Roman" w:hint="default"/>
        <w:b w:val="0"/>
        <w:i/>
        <w:caps w:val="0"/>
        <w:strike w:val="0"/>
        <w:dstrike w:val="0"/>
        <w:vanish w:val="0"/>
        <w:kern w:val="0"/>
        <w:sz w:val="24"/>
        <w:vertAlign w:val="baseline"/>
        <w14:cntxtAlts w14:val="0"/>
      </w:rPr>
    </w:lvl>
    <w:lvl w:ilvl="8">
      <w:start w:val="1"/>
      <w:numFmt w:val="decimal"/>
      <w:lvlRestart w:val="0"/>
      <w:lvlText w:val="Table A%9"/>
      <w:lvlJc w:val="left"/>
      <w:pPr>
        <w:ind w:left="0" w:firstLine="0"/>
      </w:pPr>
      <w:rPr>
        <w:rFonts w:ascii="Times New Roman" w:hAnsi="Times New Roman" w:hint="default"/>
        <w:caps w:val="0"/>
        <w:strike w:val="0"/>
        <w:dstrike w:val="0"/>
        <w:vanish w:val="0"/>
        <w:kern w:val="0"/>
        <w:sz w:val="24"/>
        <w:vertAlign w:val="baseline"/>
        <w14:cntxtAlts w14:val="0"/>
      </w:rPr>
    </w:lvl>
  </w:abstractNum>
  <w:abstractNum w:abstractNumId="22" w15:restartNumberingAfterBreak="0">
    <w:nsid w:val="6AB56352"/>
    <w:multiLevelType w:val="multilevel"/>
    <w:tmpl w:val="D1D42760"/>
    <w:name w:val="Chapter9"/>
    <w:lvl w:ilvl="0">
      <w:start w:val="1"/>
      <w:numFmt w:val="upperRoman"/>
      <w:suff w:val="nothing"/>
      <w:lvlText w:val="CHAPTER %1"/>
      <w:lvlJc w:val="center"/>
      <w:pPr>
        <w:ind w:left="0" w:firstLine="0"/>
      </w:pPr>
      <w:rPr>
        <w:rFonts w:ascii="Times New Roman" w:hAnsi="Times New Roman" w:hint="default"/>
        <w:caps w:val="0"/>
        <w:strike w:val="0"/>
        <w:dstrike w:val="0"/>
        <w:vanish w:val="0"/>
        <w:kern w:val="0"/>
        <w:sz w:val="24"/>
        <w:vertAlign w:val="baseline"/>
        <w14:cntxtAlts w14:val="0"/>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Restart w:val="0"/>
      <w:isLgl/>
      <w:lvlText w:val="Table %7"/>
      <w:lvlJc w:val="left"/>
      <w:pPr>
        <w:ind w:left="0" w:firstLine="0"/>
      </w:pPr>
      <w:rPr>
        <w:rFonts w:ascii="Times New Roman" w:hAnsi="Times New Roman" w:hint="default"/>
        <w:b w:val="0"/>
        <w:i w:val="0"/>
        <w:caps w:val="0"/>
        <w:strike w:val="0"/>
        <w:dstrike w:val="0"/>
        <w:vanish w:val="0"/>
        <w:kern w:val="0"/>
        <w:sz w:val="24"/>
        <w:vertAlign w:val="baseline"/>
        <w14:cntxtAlts w14:val="0"/>
      </w:rPr>
    </w:lvl>
    <w:lvl w:ilvl="7">
      <w:start w:val="1"/>
      <w:numFmt w:val="decimal"/>
      <w:suff w:val="space"/>
      <w:lvlText w:val="Figure %8."/>
      <w:lvlJc w:val="left"/>
      <w:pPr>
        <w:ind w:left="0" w:firstLine="0"/>
      </w:pPr>
      <w:rPr>
        <w:rFonts w:ascii="Times New Roman" w:hAnsi="Times New Roman" w:hint="default"/>
        <w:b w:val="0"/>
        <w:i/>
        <w:caps w:val="0"/>
        <w:strike w:val="0"/>
        <w:dstrike w:val="0"/>
        <w:vanish w:val="0"/>
        <w:kern w:val="0"/>
        <w:sz w:val="24"/>
        <w:vertAlign w:val="baseline"/>
        <w14:cntxtAlts w14:val="0"/>
      </w:rPr>
    </w:lvl>
    <w:lvl w:ilvl="8">
      <w:start w:val="1"/>
      <w:numFmt w:val="lowerRoman"/>
      <w:lvlText w:val="%9."/>
      <w:lvlJc w:val="left"/>
      <w:pPr>
        <w:ind w:left="3240" w:hanging="360"/>
      </w:pPr>
      <w:rPr>
        <w:rFonts w:hint="default"/>
      </w:rPr>
    </w:lvl>
  </w:abstractNum>
  <w:abstractNum w:abstractNumId="23" w15:restartNumberingAfterBreak="0">
    <w:nsid w:val="6C0E1A15"/>
    <w:multiLevelType w:val="multilevel"/>
    <w:tmpl w:val="27486162"/>
    <w:name w:val="Template10"/>
    <w:numStyleLink w:val="TemplateChapterNumbering"/>
  </w:abstractNum>
  <w:abstractNum w:abstractNumId="24" w15:restartNumberingAfterBreak="0">
    <w:nsid w:val="715E00CB"/>
    <w:multiLevelType w:val="multilevel"/>
    <w:tmpl w:val="27486162"/>
    <w:name w:val="Template3"/>
    <w:numStyleLink w:val="TemplateChapterNumbering"/>
  </w:abstractNum>
  <w:abstractNum w:abstractNumId="25" w15:restartNumberingAfterBreak="0">
    <w:nsid w:val="78D14B1D"/>
    <w:multiLevelType w:val="multilevel"/>
    <w:tmpl w:val="27486162"/>
    <w:name w:val="Template7"/>
    <w:numStyleLink w:val="TemplateChapterNumbering"/>
  </w:abstractNum>
  <w:abstractNum w:abstractNumId="26" w15:restartNumberingAfterBreak="0">
    <w:nsid w:val="7BCC25F4"/>
    <w:multiLevelType w:val="multilevel"/>
    <w:tmpl w:val="37A299F2"/>
    <w:name w:val="Chapter"/>
    <w:lvl w:ilvl="0">
      <w:start w:val="1"/>
      <w:numFmt w:val="upperRoman"/>
      <w:suff w:val="nothing"/>
      <w:lvlText w:val="CHAPTER %1"/>
      <w:lvlJc w:val="center"/>
      <w:pPr>
        <w:ind w:left="0" w:firstLine="0"/>
      </w:pPr>
      <w:rPr>
        <w:rFonts w:ascii="Times New Roman" w:hAnsi="Times New Roman" w:hint="default"/>
        <w:caps w:val="0"/>
        <w:strike w:val="0"/>
        <w:dstrike w:val="0"/>
        <w:vanish w:val="0"/>
        <w:kern w:val="0"/>
        <w:sz w:val="24"/>
        <w:vertAlign w:val="baseline"/>
        <w14:cntxtAlts w14:val="0"/>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Restart w:val="0"/>
      <w:isLgl/>
      <w:lvlText w:val="Table %7"/>
      <w:lvlJc w:val="left"/>
      <w:pPr>
        <w:ind w:left="0" w:firstLine="0"/>
      </w:pPr>
      <w:rPr>
        <w:rFonts w:ascii="Times New Roman" w:hAnsi="Times New Roman" w:hint="default"/>
        <w:b w:val="0"/>
        <w:i w:val="0"/>
        <w:caps w:val="0"/>
        <w:strike w:val="0"/>
        <w:dstrike w:val="0"/>
        <w:vanish w:val="0"/>
        <w:kern w:val="0"/>
        <w:sz w:val="24"/>
        <w:vertAlign w:val="baseline"/>
        <w14:cntxtAlts w14:val="0"/>
      </w:rPr>
    </w:lvl>
    <w:lvl w:ilvl="7">
      <w:start w:val="1"/>
      <w:numFmt w:val="decimal"/>
      <w:suff w:val="space"/>
      <w:lvlText w:val="Figure %8."/>
      <w:lvlJc w:val="left"/>
      <w:pPr>
        <w:ind w:left="0" w:firstLine="0"/>
      </w:pPr>
      <w:rPr>
        <w:rFonts w:ascii="Times New Roman" w:hAnsi="Times New Roman" w:hint="default"/>
        <w:b w:val="0"/>
        <w:i/>
        <w:caps w:val="0"/>
        <w:strike w:val="0"/>
        <w:dstrike w:val="0"/>
        <w:vanish w:val="0"/>
        <w:kern w:val="0"/>
        <w:sz w:val="24"/>
        <w:vertAlign w:val="baseline"/>
        <w14:cntxtAlts w14:val="0"/>
      </w:rPr>
    </w:lvl>
    <w:lvl w:ilvl="8">
      <w:start w:val="1"/>
      <w:numFmt w:val="lowerRoman"/>
      <w:lvlText w:val="%9."/>
      <w:lvlJc w:val="left"/>
      <w:pPr>
        <w:ind w:left="3240" w:hanging="360"/>
      </w:pPr>
      <w:rPr>
        <w:rFonts w:hint="default"/>
      </w:rPr>
    </w:lvl>
  </w:abstractNum>
  <w:abstractNum w:abstractNumId="27" w15:restartNumberingAfterBreak="0">
    <w:nsid w:val="7F8266CE"/>
    <w:multiLevelType w:val="hybridMultilevel"/>
    <w:tmpl w:val="782CD506"/>
    <w:lvl w:ilvl="0" w:tplc="B84242B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2"/>
    <w:lvlOverride w:ilvl="6">
      <w:lvl w:ilvl="6">
        <w:start w:val="1"/>
        <w:numFmt w:val="decimal"/>
        <w:lvlRestart w:val="0"/>
        <w:isLgl/>
        <w:lvlText w:val="Table %7"/>
        <w:lvlJc w:val="left"/>
        <w:pPr>
          <w:ind w:left="0" w:firstLine="0"/>
        </w:pPr>
        <w:rPr>
          <w:rFonts w:ascii="Times New Roman" w:hAnsi="Times New Roman" w:hint="default"/>
          <w:b w:val="0"/>
          <w:i w:val="0"/>
          <w:caps w:val="0"/>
          <w:strike w:val="0"/>
          <w:dstrike w:val="0"/>
          <w:vanish w:val="0"/>
          <w:kern w:val="0"/>
          <w:sz w:val="24"/>
          <w:vertAlign w:val="baseline"/>
          <w14:cntxtAlts w14:val="0"/>
        </w:rPr>
      </w:lvl>
    </w:lvlOverride>
  </w:num>
  <w:num w:numId="2">
    <w:abstractNumId w:val="2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4"/>
    <w:lvlOverride w:ilvl="0">
      <w:lvl w:ilvl="0">
        <w:start w:val="1"/>
        <w:numFmt w:val="upperRoman"/>
        <w:pStyle w:val="ChapterTitleCT"/>
        <w:suff w:val="space"/>
        <w:lvlText w:val="CHAPTER %1"/>
        <w:lvlJc w:val="left"/>
        <w:pPr>
          <w:ind w:left="0" w:firstLine="0"/>
        </w:pPr>
        <w:rPr>
          <w:rFonts w:ascii="Arial" w:hAnsi="Arial" w:hint="default"/>
          <w:b w:val="0"/>
          <w:i w:val="0"/>
          <w:caps w:val="0"/>
          <w:strike w:val="0"/>
          <w:dstrike w:val="0"/>
          <w:vanish w:val="0"/>
          <w:kern w:val="0"/>
          <w:sz w:val="24"/>
          <w:vertAlign w:val="baseline"/>
          <w14:cntxtAlts w14:val="0"/>
        </w:rPr>
      </w:lvl>
    </w:lvlOverride>
    <w:lvlOverride w:ilvl="7">
      <w:lvl w:ilvl="7">
        <w:start w:val="1"/>
        <w:numFmt w:val="decimal"/>
        <w:lvlRestart w:val="0"/>
        <w:suff w:val="space"/>
        <w:lvlText w:val="Figure %8."/>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11"/>
  </w:num>
  <w:num w:numId="7">
    <w:abstractNumId w:val="11"/>
    <w:lvlOverride w:ilvl="0">
      <w:lvl w:ilvl="0">
        <w:start w:val="1"/>
        <w:numFmt w:val="upperRoman"/>
        <w:suff w:val="nothing"/>
        <w:lvlText w:val="CHAPTER %1"/>
        <w:lvlJc w:val="left"/>
        <w:pPr>
          <w:ind w:left="0" w:firstLine="0"/>
        </w:pPr>
        <w:rPr>
          <w:rFonts w:ascii="Times New Roman" w:hAnsi="Times New Roman" w:hint="default"/>
          <w:b w:val="0"/>
          <w:i w:val="0"/>
          <w:caps w:val="0"/>
          <w:strike w:val="0"/>
          <w:dstrike w:val="0"/>
          <w:vanish w:val="0"/>
          <w:kern w:val="0"/>
          <w:sz w:val="24"/>
          <w:vertAlign w:val="baseline"/>
          <w14:cntxtAlts w14:val="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Restart w:val="0"/>
        <w:suff w:val="nothing"/>
        <w:lvlText w:val="Table %7"/>
        <w:lvlJc w:val="left"/>
        <w:pPr>
          <w:ind w:left="90" w:firstLine="0"/>
        </w:pPr>
        <w:rPr>
          <w:rFonts w:ascii="Times New Roman" w:hAnsi="Times New Roman" w:hint="default"/>
          <w:b w:val="0"/>
          <w:i w:val="0"/>
          <w:caps w:val="0"/>
          <w:strike w:val="0"/>
          <w:dstrike w:val="0"/>
          <w:vanish w:val="0"/>
          <w:kern w:val="0"/>
          <w:sz w:val="24"/>
          <w:vertAlign w:val="baseline"/>
          <w14:cntxtAlts w14:val="0"/>
        </w:rPr>
      </w:lvl>
    </w:lvlOverride>
    <w:lvlOverride w:ilvl="7">
      <w:lvl w:ilvl="7">
        <w:start w:val="1"/>
        <w:numFmt w:val="decimal"/>
        <w:lvlRestart w:val="0"/>
        <w:suff w:val="space"/>
        <w:lvlText w:val="Figure %8."/>
        <w:lvlJc w:val="left"/>
        <w:pPr>
          <w:ind w:left="0" w:firstLine="0"/>
        </w:pPr>
        <w:rPr>
          <w:rFonts w:ascii="Times New Roman" w:hAnsi="Times New Roman" w:hint="default"/>
          <w:b w:val="0"/>
          <w:i/>
          <w:caps w:val="0"/>
          <w:strike w:val="0"/>
          <w:dstrike w:val="0"/>
          <w:vanish w:val="0"/>
          <w:kern w:val="0"/>
          <w:sz w:val="24"/>
          <w:vertAlign w:val="baseline"/>
          <w14:cntxtAlts w14:val="0"/>
        </w:rPr>
      </w:lvl>
    </w:lvlOverride>
    <w:lvlOverride w:ilvl="8">
      <w:lvl w:ilvl="8">
        <w:start w:val="1"/>
        <w:numFmt w:val="lowerRoman"/>
        <w:lvlText w:val="%9."/>
        <w:lvlJc w:val="left"/>
        <w:pPr>
          <w:ind w:left="3240" w:hanging="360"/>
        </w:pPr>
        <w:rPr>
          <w:rFonts w:hint="default"/>
        </w:rPr>
      </w:lvl>
    </w:lvlOverride>
  </w:num>
  <w:num w:numId="8">
    <w:abstractNumId w:val="5"/>
  </w:num>
  <w:num w:numId="9">
    <w:abstractNumId w:val="14"/>
    <w:lvlOverride w:ilvl="0">
      <w:lvl w:ilvl="0">
        <w:start w:val="1"/>
        <w:numFmt w:val="upperRoman"/>
        <w:pStyle w:val="ChapterTitleCT"/>
        <w:suff w:val="space"/>
        <w:lvlText w:val="CHAPTER %1"/>
        <w:lvlJc w:val="left"/>
        <w:pPr>
          <w:ind w:left="0" w:firstLine="0"/>
        </w:pPr>
        <w:rPr>
          <w:rFonts w:ascii="Arial" w:hAnsi="Arial" w:hint="default"/>
          <w:b w:val="0"/>
          <w:i w:val="0"/>
          <w:caps w:val="0"/>
          <w:strike w:val="0"/>
          <w:dstrike w:val="0"/>
          <w:vanish w:val="0"/>
          <w:kern w:val="0"/>
          <w:sz w:val="24"/>
          <w:vertAlign w:val="baseline"/>
          <w14:cntxtAlts w14:val="0"/>
        </w:rPr>
      </w:lvl>
    </w:lvlOverride>
    <w:lvlOverride w:ilvl="1">
      <w:lvl w:ilvl="1">
        <w:start w:val="1"/>
        <w:numFmt w:val="lowerLetter"/>
        <w:lvlText w:val="%2)"/>
        <w:lvlJc w:val="left"/>
        <w:pPr>
          <w:ind w:left="5220" w:hanging="360"/>
        </w:pPr>
        <w:rPr>
          <w:rFonts w:hint="default"/>
        </w:rPr>
      </w:lvl>
    </w:lvlOverride>
    <w:lvlOverride w:ilvl="2">
      <w:lvl w:ilvl="2">
        <w:start w:val="1"/>
        <w:numFmt w:val="lowerRoman"/>
        <w:lvlText w:val="%3)"/>
        <w:lvlJc w:val="left"/>
        <w:pPr>
          <w:ind w:left="5580" w:hanging="360"/>
        </w:pPr>
        <w:rPr>
          <w:rFonts w:hint="default"/>
        </w:rPr>
      </w:lvl>
    </w:lvlOverride>
    <w:lvlOverride w:ilvl="3">
      <w:lvl w:ilvl="3">
        <w:start w:val="1"/>
        <w:numFmt w:val="decimal"/>
        <w:lvlText w:val="(%4)"/>
        <w:lvlJc w:val="left"/>
        <w:pPr>
          <w:ind w:left="5940" w:hanging="360"/>
        </w:pPr>
        <w:rPr>
          <w:rFonts w:hint="default"/>
        </w:rPr>
      </w:lvl>
    </w:lvlOverride>
    <w:lvlOverride w:ilvl="4">
      <w:lvl w:ilvl="4">
        <w:start w:val="1"/>
        <w:numFmt w:val="lowerLetter"/>
        <w:lvlText w:val="(%5)"/>
        <w:lvlJc w:val="left"/>
        <w:pPr>
          <w:ind w:left="6300" w:hanging="360"/>
        </w:pPr>
        <w:rPr>
          <w:rFonts w:hint="default"/>
        </w:rPr>
      </w:lvl>
    </w:lvlOverride>
    <w:lvlOverride w:ilvl="5">
      <w:lvl w:ilvl="5">
        <w:start w:val="1"/>
        <w:numFmt w:val="lowerRoman"/>
        <w:lvlText w:val="(%6)"/>
        <w:lvlJc w:val="left"/>
        <w:pPr>
          <w:ind w:left="6660" w:hanging="360"/>
        </w:pPr>
        <w:rPr>
          <w:rFonts w:hint="default"/>
        </w:rPr>
      </w:lvl>
    </w:lvlOverride>
    <w:lvlOverride w:ilvl="6">
      <w:lvl w:ilvl="6">
        <w:start w:val="1"/>
        <w:numFmt w:val="decimal"/>
        <w:lvlRestart w:val="0"/>
        <w:pStyle w:val="TableTitle"/>
        <w:suff w:val="space"/>
        <w:lvlText w:val="Table %7"/>
        <w:lvlJc w:val="left"/>
        <w:pPr>
          <w:ind w:left="0" w:firstLine="0"/>
        </w:pPr>
        <w:rPr>
          <w:rFonts w:ascii="Arial" w:hAnsi="Arial" w:hint="default"/>
          <w:b w:val="0"/>
          <w:i w:val="0"/>
          <w:caps w:val="0"/>
          <w:strike w:val="0"/>
          <w:dstrike w:val="0"/>
          <w:vanish w:val="0"/>
          <w:kern w:val="0"/>
          <w:sz w:val="24"/>
          <w:vertAlign w:val="baseline"/>
          <w14:cntxtAlts w14:val="0"/>
        </w:rPr>
      </w:lvl>
    </w:lvlOverride>
    <w:lvlOverride w:ilvl="7">
      <w:lvl w:ilvl="7">
        <w:start w:val="1"/>
        <w:numFmt w:val="decimal"/>
        <w:lvlRestart w:val="0"/>
        <w:suff w:val="space"/>
        <w:lvlText w:val="Figure %8."/>
        <w:lvlJc w:val="left"/>
        <w:pPr>
          <w:ind w:left="0" w:firstLine="0"/>
        </w:pPr>
        <w:rPr>
          <w:rFonts w:ascii="Arial" w:hAnsi="Arial" w:hint="default"/>
          <w:b w:val="0"/>
          <w:i/>
          <w:caps w:val="0"/>
          <w:strike w:val="0"/>
          <w:dstrike w:val="0"/>
          <w:vanish w:val="0"/>
          <w:kern w:val="0"/>
          <w:sz w:val="24"/>
          <w:vertAlign w:val="baseline"/>
          <w14:cntxtAlts w14:val="0"/>
        </w:rPr>
      </w:lvl>
    </w:lvlOverride>
    <w:lvlOverride w:ilvl="8">
      <w:lvl w:ilvl="8">
        <w:start w:val="1"/>
        <w:numFmt w:val="none"/>
        <w:lvlRestart w:val="0"/>
        <w:suff w:val="space"/>
        <w:lvlText w:val=""/>
        <w:lvlJc w:val="left"/>
        <w:pPr>
          <w:ind w:left="4500" w:firstLine="0"/>
        </w:pPr>
        <w:rPr>
          <w:rFonts w:ascii="Arial" w:hAnsi="Arial" w:hint="default"/>
          <w:caps w:val="0"/>
          <w:strike w:val="0"/>
          <w:dstrike w:val="0"/>
          <w:vanish w:val="0"/>
          <w:kern w:val="0"/>
          <w:sz w:val="24"/>
          <w:vertAlign w:val="baseline"/>
          <w14:cntxtAlts w14:val="0"/>
        </w:rPr>
      </w:lvl>
    </w:lvlOverride>
  </w:num>
  <w:num w:numId="10">
    <w:abstractNumId w:val="14"/>
    <w:lvlOverride w:ilvl="0">
      <w:startOverride w:val="1"/>
      <w:lvl w:ilvl="0">
        <w:start w:val="1"/>
        <w:numFmt w:val="upperRoman"/>
        <w:pStyle w:val="ChapterTitleCT"/>
        <w:suff w:val="nothing"/>
        <w:lvlText w:val="CHAPTER %1"/>
        <w:lvlJc w:val="left"/>
        <w:pPr>
          <w:ind w:left="9000" w:hanging="360"/>
        </w:pPr>
        <w:rPr>
          <w:rFonts w:ascii="Times New Roman" w:hAnsi="Times New Roman" w:hint="default"/>
          <w:b w:val="0"/>
          <w:i w:val="0"/>
          <w:caps w:val="0"/>
          <w:strike w:val="0"/>
          <w:dstrike w:val="0"/>
          <w:vanish w:val="0"/>
          <w:kern w:val="0"/>
          <w:sz w:val="24"/>
          <w:vertAlign w:val="baseline"/>
          <w14:cntxtAlts w14: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pStyle w:val="TableTitle"/>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24"/>
  </w:num>
  <w:num w:numId="12">
    <w:abstractNumId w:val="8"/>
  </w:num>
  <w:num w:numId="13">
    <w:abstractNumId w:val="9"/>
  </w:num>
  <w:num w:numId="14">
    <w:abstractNumId w:val="21"/>
  </w:num>
  <w:num w:numId="15">
    <w:abstractNumId w:val="12"/>
  </w:num>
  <w:num w:numId="16">
    <w:abstractNumId w:val="25"/>
    <w:lvlOverride w:ilvl="0">
      <w:lvl w:ilvl="0">
        <w:start w:val="1"/>
        <w:numFmt w:val="upperRoman"/>
        <w:suff w:val="space"/>
        <w:lvlText w:val="CHAPTER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Restart w:val="0"/>
        <w:suff w:val="nothing"/>
        <w:lvlText w:val="Table %7"/>
        <w:lvlJc w:val="left"/>
        <w:pPr>
          <w:ind w:left="36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decimal"/>
        <w:lvlRestart w:val="0"/>
        <w:suff w:val="space"/>
        <w:lvlText w:val="Figure %8."/>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decimal"/>
        <w:lvlRestart w:val="0"/>
        <w:lvlText w:val="Table %9 (continued)."/>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20"/>
    <w:lvlOverride w:ilvl="0">
      <w:lvl w:ilvl="0">
        <w:start w:val="1"/>
        <w:numFmt w:val="upperLetter"/>
        <w:pStyle w:val="APPENDIX"/>
        <w:suff w:val="space"/>
        <w:lvlText w:val="APPENDIX %1"/>
        <w:lvlJc w:val="left"/>
        <w:pPr>
          <w:ind w:left="0" w:firstLine="0"/>
        </w:pPr>
        <w:rPr>
          <w:rFonts w:ascii="Arial" w:hAnsi="Arial" w:hint="default"/>
          <w:caps w:val="0"/>
          <w:strike w:val="0"/>
          <w:dstrike w:val="0"/>
          <w:vanish w:val="0"/>
          <w:color w:val="auto"/>
          <w:kern w:val="0"/>
          <w:sz w:val="24"/>
          <w:vertAlign w:val="baseline"/>
          <w14:cntxtAlts w14:val="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Restart w:val="1"/>
        <w:pStyle w:val="AT-AppendixTable"/>
        <w:suff w:val="space"/>
        <w:lvlText w:val="Table A%7."/>
        <w:lvlJc w:val="left"/>
        <w:pPr>
          <w:ind w:left="1080" w:firstLine="0"/>
        </w:pPr>
        <w:rPr>
          <w:rFonts w:ascii="Arial" w:hAnsi="Arial" w:cs="Arial" w:hint="default"/>
          <w:caps w:val="0"/>
          <w:strike w:val="0"/>
          <w:dstrike w:val="0"/>
          <w:vanish w:val="0"/>
          <w:color w:val="auto"/>
          <w:kern w:val="0"/>
          <w:sz w:val="24"/>
          <w:vertAlign w:val="baseline"/>
          <w14:cntxtAlts w14:val="0"/>
        </w:rPr>
      </w:lvl>
    </w:lvlOverride>
    <w:lvlOverride w:ilvl="7">
      <w:lvl w:ilvl="7">
        <w:start w:val="1"/>
        <w:numFmt w:val="decimal"/>
        <w:lvlRestart w:val="1"/>
        <w:pStyle w:val="AFAppendixFigure"/>
        <w:suff w:val="space"/>
        <w:lvlText w:val="Figure A%8."/>
        <w:lvlJc w:val="left"/>
        <w:pPr>
          <w:ind w:left="0" w:firstLine="0"/>
        </w:pPr>
        <w:rPr>
          <w:rFonts w:ascii="Arial" w:hAnsi="Arial" w:hint="default"/>
          <w:b w:val="0"/>
          <w:i/>
          <w:caps w:val="0"/>
          <w:strike w:val="0"/>
          <w:dstrike w:val="0"/>
          <w:vanish w:val="0"/>
          <w:color w:val="auto"/>
          <w:kern w:val="0"/>
          <w:sz w:val="24"/>
          <w:vertAlign w:val="baseline"/>
          <w14:cntxtAlts w14:val="0"/>
        </w:rPr>
      </w:lvl>
    </w:lvlOverride>
    <w:lvlOverride w:ilvl="8">
      <w:lvl w:ilvl="8">
        <w:start w:val="1"/>
        <w:numFmt w:val="lowerRoman"/>
        <w:lvlText w:val="%9."/>
        <w:lvlJc w:val="left"/>
        <w:pPr>
          <w:ind w:left="3240" w:hanging="360"/>
        </w:pPr>
        <w:rPr>
          <w:rFonts w:hint="default"/>
        </w:rPr>
      </w:lvl>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5"/>
    <w:lvlOverride w:ilvl="0">
      <w:lvl w:ilvl="0">
        <w:start w:val="1"/>
        <w:numFmt w:val="upperLetter"/>
        <w:suff w:val="space"/>
        <w:lvlText w:val="APPENDI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decimal"/>
        <w:lvlRestart w:val="1"/>
        <w:suff w:val="space"/>
        <w:lvlText w:val="Figure A%8."/>
        <w:lvlJc w:val="left"/>
        <w:pPr>
          <w:ind w:left="630" w:firstLine="0"/>
        </w:pPr>
        <w:rPr>
          <w:rFonts w:ascii="Arial" w:hAnsi="Arial" w:cs="Arial" w:hint="default"/>
          <w:b w:val="0"/>
          <w:i w:val="0"/>
          <w:caps w:val="0"/>
          <w:strike w:val="0"/>
          <w:dstrike w:val="0"/>
          <w:vanish w:val="0"/>
          <w:color w:val="auto"/>
          <w:kern w:val="0"/>
          <w:sz w:val="24"/>
          <w:vertAlign w:val="baseline"/>
          <w14:cntxtAlts w14:val="0"/>
        </w:rPr>
      </w:lvl>
    </w:lvlOverride>
  </w:num>
  <w:num w:numId="21">
    <w:abstractNumId w:val="0"/>
  </w:num>
  <w:num w:numId="22">
    <w:abstractNumId w:val="27"/>
  </w:num>
  <w:num w:numId="23">
    <w:abstractNumId w:val="25"/>
    <w:lvlOverride w:ilvl="0">
      <w:lvl w:ilvl="0">
        <w:start w:val="1"/>
        <w:numFmt w:val="upperRoman"/>
        <w:suff w:val="space"/>
        <w:lvlText w:val="CHAPTER %1"/>
        <w:lvlJc w:val="left"/>
        <w:pPr>
          <w:ind w:left="0" w:firstLine="0"/>
        </w:pPr>
        <w:rPr>
          <w:rFonts w:ascii="Arial" w:hAnsi="Arial" w:hint="default"/>
          <w:b w:val="0"/>
          <w:i w:val="0"/>
          <w:caps w:val="0"/>
          <w:strike w:val="0"/>
          <w:dstrike w:val="0"/>
          <w:vanish w:val="0"/>
          <w:kern w:val="0"/>
          <w:sz w:val="24"/>
          <w:vertAlign w:val="baseline"/>
          <w14:cntxtAlts w14:val="0"/>
        </w:rPr>
      </w:lvl>
    </w:lvlOverride>
    <w:lvlOverride w:ilvl="1">
      <w:lvl w:ilvl="1">
        <w:start w:val="1"/>
        <w:numFmt w:val="lowerLetter"/>
        <w:lvlText w:val="%2)"/>
        <w:lvlJc w:val="left"/>
        <w:pPr>
          <w:ind w:left="5220" w:hanging="360"/>
        </w:pPr>
        <w:rPr>
          <w:rFonts w:hint="default"/>
        </w:rPr>
      </w:lvl>
    </w:lvlOverride>
    <w:lvlOverride w:ilvl="2">
      <w:lvl w:ilvl="2">
        <w:start w:val="1"/>
        <w:numFmt w:val="lowerRoman"/>
        <w:lvlText w:val="%3)"/>
        <w:lvlJc w:val="left"/>
        <w:pPr>
          <w:ind w:left="5580" w:hanging="360"/>
        </w:pPr>
        <w:rPr>
          <w:rFonts w:hint="default"/>
        </w:rPr>
      </w:lvl>
    </w:lvlOverride>
    <w:lvlOverride w:ilvl="3">
      <w:lvl w:ilvl="3">
        <w:start w:val="1"/>
        <w:numFmt w:val="decimal"/>
        <w:lvlText w:val="(%4)"/>
        <w:lvlJc w:val="left"/>
        <w:pPr>
          <w:ind w:left="5940" w:hanging="360"/>
        </w:pPr>
        <w:rPr>
          <w:rFonts w:hint="default"/>
        </w:rPr>
      </w:lvl>
    </w:lvlOverride>
    <w:lvlOverride w:ilvl="4">
      <w:lvl w:ilvl="4">
        <w:start w:val="1"/>
        <w:numFmt w:val="lowerLetter"/>
        <w:lvlText w:val="(%5)"/>
        <w:lvlJc w:val="left"/>
        <w:pPr>
          <w:ind w:left="6300" w:hanging="360"/>
        </w:pPr>
        <w:rPr>
          <w:rFonts w:hint="default"/>
        </w:rPr>
      </w:lvl>
    </w:lvlOverride>
    <w:lvlOverride w:ilvl="5">
      <w:lvl w:ilvl="5">
        <w:start w:val="1"/>
        <w:numFmt w:val="lowerRoman"/>
        <w:lvlText w:val="(%6)"/>
        <w:lvlJc w:val="left"/>
        <w:pPr>
          <w:ind w:left="6660" w:hanging="360"/>
        </w:pPr>
        <w:rPr>
          <w:rFonts w:hint="default"/>
        </w:rPr>
      </w:lvl>
    </w:lvlOverride>
    <w:lvlOverride w:ilvl="6">
      <w:lvl w:ilvl="6">
        <w:start w:val="1"/>
        <w:numFmt w:val="decimal"/>
        <w:lvlRestart w:val="0"/>
        <w:suff w:val="space"/>
        <w:lvlText w:val="Table %7"/>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decimal"/>
        <w:lvlRestart w:val="0"/>
        <w:suff w:val="space"/>
        <w:lvlText w:val="Figure %8."/>
        <w:lvlJc w:val="left"/>
        <w:pPr>
          <w:ind w:left="0" w:firstLine="0"/>
        </w:pPr>
        <w:rPr>
          <w:rFonts w:ascii="Arial" w:hAnsi="Arial" w:hint="default"/>
          <w:b w:val="0"/>
          <w:i/>
          <w:caps w:val="0"/>
          <w:strike w:val="0"/>
          <w:dstrike w:val="0"/>
          <w:vanish w:val="0"/>
          <w:kern w:val="0"/>
          <w:sz w:val="24"/>
          <w:vertAlign w:val="baseline"/>
          <w14:cntxtAlts w14:val="0"/>
        </w:rPr>
      </w:lvl>
    </w:lvlOverride>
    <w:lvlOverride w:ilvl="8">
      <w:lvl w:ilvl="8">
        <w:start w:val="1"/>
        <w:numFmt w:val="none"/>
        <w:lvlRestart w:val="0"/>
        <w:suff w:val="space"/>
        <w:lvlText w:val=""/>
        <w:lvlJc w:val="left"/>
        <w:pPr>
          <w:ind w:left="4500" w:firstLine="0"/>
        </w:pPr>
        <w:rPr>
          <w:rFonts w:ascii="Arial" w:hAnsi="Arial" w:hint="default"/>
          <w:caps w:val="0"/>
          <w:strike w:val="0"/>
          <w:dstrike w:val="0"/>
          <w:vanish w:val="0"/>
          <w:kern w:val="0"/>
          <w:sz w:val="24"/>
          <w:vertAlign w:val="baseline"/>
          <w14:cntxtAlts w14:val="0"/>
        </w:rPr>
      </w:lvl>
    </w:lvlOverride>
  </w:num>
  <w:num w:numId="24">
    <w:abstractNumId w:val="18"/>
    <w:lvlOverride w:ilvl="0">
      <w:lvl w:ilvl="0">
        <w:start w:val="1"/>
        <w:numFmt w:val="upperRoman"/>
        <w:lvlText w:val="CHAPTER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5">
    <w:abstractNumId w:val="13"/>
  </w:num>
  <w:num w:numId="26">
    <w:abstractNumId w:val="2"/>
  </w:num>
  <w:num w:numId="27">
    <w:abstractNumId w:val="20"/>
    <w:lvlOverride w:ilvl="7">
      <w:lvl w:ilvl="7">
        <w:start w:val="1"/>
        <w:numFmt w:val="decimal"/>
        <w:lvlRestart w:val="1"/>
        <w:pStyle w:val="AFAppendixFigure"/>
        <w:suff w:val="space"/>
        <w:lvlText w:val="Figure A%8."/>
        <w:lvlJc w:val="left"/>
        <w:pPr>
          <w:ind w:left="9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14"/>
    <w:lvlOverride w:ilvl="0">
      <w:lvl w:ilvl="0">
        <w:start w:val="1"/>
        <w:numFmt w:val="none"/>
        <w:pStyle w:val="ChapterTitleCT"/>
        <w:suff w:val="space"/>
        <w:lvlText w:val="PLACEHOLDER TITLE"/>
        <w:lvlJc w:val="left"/>
        <w:pPr>
          <w:ind w:left="72" w:firstLine="0"/>
        </w:pPr>
        <w:rPr>
          <w:rFonts w:ascii="Times New Roman" w:hAnsi="Times New Roman" w:hint="default"/>
          <w:b w:val="0"/>
          <w:i w:val="0"/>
          <w:caps w:val="0"/>
          <w:strike w:val="0"/>
          <w:dstrike w:val="0"/>
          <w:vanish w:val="0"/>
          <w:color w:val="auto"/>
          <w:kern w:val="0"/>
          <w:sz w:val="24"/>
          <w:vertAlign w:val="baseline"/>
          <w14:cntxtAlts w14:val="0"/>
        </w:rPr>
      </w:lvl>
    </w:lvlOverride>
  </w:num>
  <w:num w:numId="29">
    <w:abstractNumId w:val="20"/>
  </w:num>
  <w:num w:numId="30">
    <w:abstractNumId w:val="3"/>
  </w:num>
  <w:num w:numId="31">
    <w:abstractNumId w:val="10"/>
  </w:num>
  <w:num w:numId="32">
    <w:abstractNumId w:val="1"/>
  </w:num>
  <w:num w:numId="33">
    <w:abstractNumId w:val="23"/>
  </w:num>
  <w:num w:numId="34">
    <w:abstractNumId w:val="17"/>
  </w:num>
  <w:num w:numId="35">
    <w:abstractNumId w:val="7"/>
  </w:num>
  <w:num w:numId="36">
    <w:abstractNumId w:val="6"/>
  </w:num>
  <w:num w:numId="37">
    <w:abstractNumId w:val="1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720"/>
  <w:drawingGridVerticalSpacing w:val="72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wNTUwNTY0MTYxMDZT0lEKTi0uzszPAykwrAUAtHt9diwAAAA="/>
  </w:docVars>
  <w:rsids>
    <w:rsidRoot w:val="0036489C"/>
    <w:rsid w:val="00000467"/>
    <w:rsid w:val="000010FB"/>
    <w:rsid w:val="000113B7"/>
    <w:rsid w:val="0002398E"/>
    <w:rsid w:val="00032198"/>
    <w:rsid w:val="00037903"/>
    <w:rsid w:val="00045689"/>
    <w:rsid w:val="00051F23"/>
    <w:rsid w:val="00055129"/>
    <w:rsid w:val="00056609"/>
    <w:rsid w:val="00065D99"/>
    <w:rsid w:val="00066775"/>
    <w:rsid w:val="0009713B"/>
    <w:rsid w:val="000A0C77"/>
    <w:rsid w:val="000D1246"/>
    <w:rsid w:val="000D132A"/>
    <w:rsid w:val="000D26DB"/>
    <w:rsid w:val="00100612"/>
    <w:rsid w:val="00105025"/>
    <w:rsid w:val="00111555"/>
    <w:rsid w:val="00130D36"/>
    <w:rsid w:val="001425D1"/>
    <w:rsid w:val="00144D9A"/>
    <w:rsid w:val="001634D2"/>
    <w:rsid w:val="001760CD"/>
    <w:rsid w:val="001768F8"/>
    <w:rsid w:val="00176B9C"/>
    <w:rsid w:val="0018021E"/>
    <w:rsid w:val="001828B3"/>
    <w:rsid w:val="00185D34"/>
    <w:rsid w:val="00195FBE"/>
    <w:rsid w:val="001A1625"/>
    <w:rsid w:val="001B4E32"/>
    <w:rsid w:val="001B6A38"/>
    <w:rsid w:val="001D5FDC"/>
    <w:rsid w:val="001D680A"/>
    <w:rsid w:val="001E47B0"/>
    <w:rsid w:val="00216384"/>
    <w:rsid w:val="0022047A"/>
    <w:rsid w:val="00220896"/>
    <w:rsid w:val="00222A3A"/>
    <w:rsid w:val="002350D2"/>
    <w:rsid w:val="00237EC8"/>
    <w:rsid w:val="002421CC"/>
    <w:rsid w:val="00251E5F"/>
    <w:rsid w:val="00254FD3"/>
    <w:rsid w:val="00256CFF"/>
    <w:rsid w:val="00257323"/>
    <w:rsid w:val="00273B6B"/>
    <w:rsid w:val="00275E03"/>
    <w:rsid w:val="00284C57"/>
    <w:rsid w:val="002B0444"/>
    <w:rsid w:val="002E726C"/>
    <w:rsid w:val="002F1F2C"/>
    <w:rsid w:val="002F23B1"/>
    <w:rsid w:val="002F6B06"/>
    <w:rsid w:val="00304058"/>
    <w:rsid w:val="00304C2D"/>
    <w:rsid w:val="00305F56"/>
    <w:rsid w:val="003113B5"/>
    <w:rsid w:val="00311C22"/>
    <w:rsid w:val="003176F4"/>
    <w:rsid w:val="00326689"/>
    <w:rsid w:val="003301AC"/>
    <w:rsid w:val="003348B4"/>
    <w:rsid w:val="0034406A"/>
    <w:rsid w:val="00360EEA"/>
    <w:rsid w:val="0036489C"/>
    <w:rsid w:val="00375F8F"/>
    <w:rsid w:val="00377546"/>
    <w:rsid w:val="003926D7"/>
    <w:rsid w:val="00397D1C"/>
    <w:rsid w:val="003A426A"/>
    <w:rsid w:val="003A7D91"/>
    <w:rsid w:val="003B2A7E"/>
    <w:rsid w:val="003B42E4"/>
    <w:rsid w:val="003C1756"/>
    <w:rsid w:val="003E1762"/>
    <w:rsid w:val="003E1BEE"/>
    <w:rsid w:val="003E2176"/>
    <w:rsid w:val="003E2326"/>
    <w:rsid w:val="003E48DB"/>
    <w:rsid w:val="003E5380"/>
    <w:rsid w:val="003F4CC2"/>
    <w:rsid w:val="003F7D0A"/>
    <w:rsid w:val="00401C06"/>
    <w:rsid w:val="00410027"/>
    <w:rsid w:val="00423F9D"/>
    <w:rsid w:val="00434CA6"/>
    <w:rsid w:val="00435FB7"/>
    <w:rsid w:val="0045097C"/>
    <w:rsid w:val="00460072"/>
    <w:rsid w:val="0049069D"/>
    <w:rsid w:val="00495EEC"/>
    <w:rsid w:val="004B167E"/>
    <w:rsid w:val="004B5006"/>
    <w:rsid w:val="004B6350"/>
    <w:rsid w:val="004C1C39"/>
    <w:rsid w:val="004D330E"/>
    <w:rsid w:val="004E7883"/>
    <w:rsid w:val="004F077C"/>
    <w:rsid w:val="004F1ED3"/>
    <w:rsid w:val="004F3C11"/>
    <w:rsid w:val="004F65BA"/>
    <w:rsid w:val="004F6D78"/>
    <w:rsid w:val="00503B2E"/>
    <w:rsid w:val="00510645"/>
    <w:rsid w:val="00525BD7"/>
    <w:rsid w:val="0054167D"/>
    <w:rsid w:val="00545944"/>
    <w:rsid w:val="00545E56"/>
    <w:rsid w:val="005475A5"/>
    <w:rsid w:val="00550A93"/>
    <w:rsid w:val="00553F4B"/>
    <w:rsid w:val="0056175B"/>
    <w:rsid w:val="005926A6"/>
    <w:rsid w:val="00596C3A"/>
    <w:rsid w:val="005C15E0"/>
    <w:rsid w:val="005C1D22"/>
    <w:rsid w:val="005C36C6"/>
    <w:rsid w:val="005C5A5B"/>
    <w:rsid w:val="005D63CA"/>
    <w:rsid w:val="005E02FB"/>
    <w:rsid w:val="005E7D34"/>
    <w:rsid w:val="005F1D67"/>
    <w:rsid w:val="005F5BFF"/>
    <w:rsid w:val="006110EA"/>
    <w:rsid w:val="00631B38"/>
    <w:rsid w:val="0064473A"/>
    <w:rsid w:val="006534AE"/>
    <w:rsid w:val="00653587"/>
    <w:rsid w:val="00656160"/>
    <w:rsid w:val="0067043E"/>
    <w:rsid w:val="00684D5B"/>
    <w:rsid w:val="00693E4E"/>
    <w:rsid w:val="0069571A"/>
    <w:rsid w:val="00696E12"/>
    <w:rsid w:val="006B2489"/>
    <w:rsid w:val="006C5CD0"/>
    <w:rsid w:val="006C6B32"/>
    <w:rsid w:val="006C6B92"/>
    <w:rsid w:val="006D0B4C"/>
    <w:rsid w:val="006E1F08"/>
    <w:rsid w:val="006E5D65"/>
    <w:rsid w:val="006F30EC"/>
    <w:rsid w:val="006F47B9"/>
    <w:rsid w:val="006F4A0C"/>
    <w:rsid w:val="0070233E"/>
    <w:rsid w:val="007074FF"/>
    <w:rsid w:val="00710F65"/>
    <w:rsid w:val="007135A9"/>
    <w:rsid w:val="00715640"/>
    <w:rsid w:val="00716AC0"/>
    <w:rsid w:val="007206AF"/>
    <w:rsid w:val="00723646"/>
    <w:rsid w:val="007273A8"/>
    <w:rsid w:val="00740ADB"/>
    <w:rsid w:val="00743031"/>
    <w:rsid w:val="0074459B"/>
    <w:rsid w:val="00747E22"/>
    <w:rsid w:val="00750652"/>
    <w:rsid w:val="00752916"/>
    <w:rsid w:val="00762802"/>
    <w:rsid w:val="0076427A"/>
    <w:rsid w:val="007649AF"/>
    <w:rsid w:val="00765729"/>
    <w:rsid w:val="00775277"/>
    <w:rsid w:val="00790F89"/>
    <w:rsid w:val="00795911"/>
    <w:rsid w:val="007B3207"/>
    <w:rsid w:val="007B3DD2"/>
    <w:rsid w:val="007B6BB2"/>
    <w:rsid w:val="007C0765"/>
    <w:rsid w:val="007C0997"/>
    <w:rsid w:val="007C2621"/>
    <w:rsid w:val="007C3D05"/>
    <w:rsid w:val="007F4EE5"/>
    <w:rsid w:val="007F59C8"/>
    <w:rsid w:val="0082078B"/>
    <w:rsid w:val="008241CE"/>
    <w:rsid w:val="008332D4"/>
    <w:rsid w:val="00852444"/>
    <w:rsid w:val="008570C5"/>
    <w:rsid w:val="00861D63"/>
    <w:rsid w:val="00863604"/>
    <w:rsid w:val="00866EA2"/>
    <w:rsid w:val="00867A09"/>
    <w:rsid w:val="008724A6"/>
    <w:rsid w:val="00884F58"/>
    <w:rsid w:val="008903BB"/>
    <w:rsid w:val="00892BF5"/>
    <w:rsid w:val="008946C9"/>
    <w:rsid w:val="008A4B28"/>
    <w:rsid w:val="008B0868"/>
    <w:rsid w:val="008B3495"/>
    <w:rsid w:val="008D722F"/>
    <w:rsid w:val="008E3FB0"/>
    <w:rsid w:val="008E7F3B"/>
    <w:rsid w:val="008F0F08"/>
    <w:rsid w:val="008F227A"/>
    <w:rsid w:val="00903997"/>
    <w:rsid w:val="00904425"/>
    <w:rsid w:val="00912F54"/>
    <w:rsid w:val="009316AD"/>
    <w:rsid w:val="00934162"/>
    <w:rsid w:val="00941BC1"/>
    <w:rsid w:val="00943391"/>
    <w:rsid w:val="009454E8"/>
    <w:rsid w:val="00945DBB"/>
    <w:rsid w:val="0095417E"/>
    <w:rsid w:val="00961B37"/>
    <w:rsid w:val="00971FA8"/>
    <w:rsid w:val="00982DAA"/>
    <w:rsid w:val="00994ACE"/>
    <w:rsid w:val="00997067"/>
    <w:rsid w:val="009A2BD8"/>
    <w:rsid w:val="009A402C"/>
    <w:rsid w:val="009B28E0"/>
    <w:rsid w:val="009B5063"/>
    <w:rsid w:val="009B543E"/>
    <w:rsid w:val="009C0339"/>
    <w:rsid w:val="009C2F8B"/>
    <w:rsid w:val="009C319B"/>
    <w:rsid w:val="009D0797"/>
    <w:rsid w:val="009D58EE"/>
    <w:rsid w:val="009D7A2F"/>
    <w:rsid w:val="009D7D96"/>
    <w:rsid w:val="009F4A29"/>
    <w:rsid w:val="009F71B6"/>
    <w:rsid w:val="00A02B68"/>
    <w:rsid w:val="00A05E81"/>
    <w:rsid w:val="00A11BF1"/>
    <w:rsid w:val="00A147B1"/>
    <w:rsid w:val="00A271A0"/>
    <w:rsid w:val="00A401C3"/>
    <w:rsid w:val="00A43958"/>
    <w:rsid w:val="00A47864"/>
    <w:rsid w:val="00A653A8"/>
    <w:rsid w:val="00A72E68"/>
    <w:rsid w:val="00A773C6"/>
    <w:rsid w:val="00A8001D"/>
    <w:rsid w:val="00A82BD2"/>
    <w:rsid w:val="00A8316C"/>
    <w:rsid w:val="00A93A0A"/>
    <w:rsid w:val="00A94054"/>
    <w:rsid w:val="00AA0B4C"/>
    <w:rsid w:val="00AA6B49"/>
    <w:rsid w:val="00AA7A87"/>
    <w:rsid w:val="00AD38C0"/>
    <w:rsid w:val="00AE5B23"/>
    <w:rsid w:val="00B11455"/>
    <w:rsid w:val="00B13716"/>
    <w:rsid w:val="00B31E34"/>
    <w:rsid w:val="00B3629F"/>
    <w:rsid w:val="00B7284B"/>
    <w:rsid w:val="00BB36F8"/>
    <w:rsid w:val="00BB4BB1"/>
    <w:rsid w:val="00BC4D37"/>
    <w:rsid w:val="00BD0744"/>
    <w:rsid w:val="00BE2F05"/>
    <w:rsid w:val="00BE377B"/>
    <w:rsid w:val="00BE4964"/>
    <w:rsid w:val="00BE7C0F"/>
    <w:rsid w:val="00BF44E7"/>
    <w:rsid w:val="00C00E85"/>
    <w:rsid w:val="00C07E79"/>
    <w:rsid w:val="00C13CB5"/>
    <w:rsid w:val="00C45011"/>
    <w:rsid w:val="00C50D52"/>
    <w:rsid w:val="00C700EC"/>
    <w:rsid w:val="00C7242D"/>
    <w:rsid w:val="00C72C65"/>
    <w:rsid w:val="00C73C85"/>
    <w:rsid w:val="00C745FA"/>
    <w:rsid w:val="00C755C5"/>
    <w:rsid w:val="00C757E4"/>
    <w:rsid w:val="00C910E3"/>
    <w:rsid w:val="00C91ACB"/>
    <w:rsid w:val="00C942DF"/>
    <w:rsid w:val="00CA224F"/>
    <w:rsid w:val="00CA2B98"/>
    <w:rsid w:val="00CB5815"/>
    <w:rsid w:val="00CD39AC"/>
    <w:rsid w:val="00CE58D4"/>
    <w:rsid w:val="00CF16C4"/>
    <w:rsid w:val="00CF3B9F"/>
    <w:rsid w:val="00CF3BCE"/>
    <w:rsid w:val="00CF4ED9"/>
    <w:rsid w:val="00D02159"/>
    <w:rsid w:val="00D11785"/>
    <w:rsid w:val="00D123CA"/>
    <w:rsid w:val="00D123F1"/>
    <w:rsid w:val="00D204E8"/>
    <w:rsid w:val="00D21045"/>
    <w:rsid w:val="00D23538"/>
    <w:rsid w:val="00D26554"/>
    <w:rsid w:val="00D26F45"/>
    <w:rsid w:val="00D308C7"/>
    <w:rsid w:val="00D55216"/>
    <w:rsid w:val="00D75DF9"/>
    <w:rsid w:val="00D76BB8"/>
    <w:rsid w:val="00D80C92"/>
    <w:rsid w:val="00D85AA2"/>
    <w:rsid w:val="00D906E4"/>
    <w:rsid w:val="00D949C0"/>
    <w:rsid w:val="00DA1CFF"/>
    <w:rsid w:val="00DA6219"/>
    <w:rsid w:val="00DB6AE9"/>
    <w:rsid w:val="00DC22C3"/>
    <w:rsid w:val="00DE4B13"/>
    <w:rsid w:val="00DE654E"/>
    <w:rsid w:val="00DE724E"/>
    <w:rsid w:val="00DF314B"/>
    <w:rsid w:val="00DF32D6"/>
    <w:rsid w:val="00E10BE2"/>
    <w:rsid w:val="00E22ACE"/>
    <w:rsid w:val="00E3429D"/>
    <w:rsid w:val="00E3480D"/>
    <w:rsid w:val="00E43BF5"/>
    <w:rsid w:val="00E45A7D"/>
    <w:rsid w:val="00E477BF"/>
    <w:rsid w:val="00E52FD8"/>
    <w:rsid w:val="00E64DD3"/>
    <w:rsid w:val="00E663D0"/>
    <w:rsid w:val="00E666C5"/>
    <w:rsid w:val="00E82AD8"/>
    <w:rsid w:val="00E83905"/>
    <w:rsid w:val="00E859E6"/>
    <w:rsid w:val="00E86C80"/>
    <w:rsid w:val="00E873AC"/>
    <w:rsid w:val="00E9079B"/>
    <w:rsid w:val="00E95B52"/>
    <w:rsid w:val="00EA01E2"/>
    <w:rsid w:val="00EA513E"/>
    <w:rsid w:val="00EA5ABF"/>
    <w:rsid w:val="00EB3BCD"/>
    <w:rsid w:val="00EB65F1"/>
    <w:rsid w:val="00EF11B0"/>
    <w:rsid w:val="00EF170A"/>
    <w:rsid w:val="00EF4F41"/>
    <w:rsid w:val="00EF528C"/>
    <w:rsid w:val="00EF648D"/>
    <w:rsid w:val="00F272AA"/>
    <w:rsid w:val="00F377ED"/>
    <w:rsid w:val="00F37B18"/>
    <w:rsid w:val="00F37CAB"/>
    <w:rsid w:val="00F428FB"/>
    <w:rsid w:val="00F42B5C"/>
    <w:rsid w:val="00F44402"/>
    <w:rsid w:val="00F509BD"/>
    <w:rsid w:val="00F51C60"/>
    <w:rsid w:val="00F61093"/>
    <w:rsid w:val="00F64983"/>
    <w:rsid w:val="00F70646"/>
    <w:rsid w:val="00F7503B"/>
    <w:rsid w:val="00F82DAF"/>
    <w:rsid w:val="00F8415F"/>
    <w:rsid w:val="00F87B67"/>
    <w:rsid w:val="00F91CBF"/>
    <w:rsid w:val="00FA110E"/>
    <w:rsid w:val="00FA248F"/>
    <w:rsid w:val="00FA6316"/>
    <w:rsid w:val="00FB1081"/>
    <w:rsid w:val="00FC4CDC"/>
    <w:rsid w:val="00FD4F90"/>
    <w:rsid w:val="00FE29D3"/>
    <w:rsid w:val="00FF0191"/>
    <w:rsid w:val="00FF1F12"/>
    <w:rsid w:val="00FF202B"/>
    <w:rsid w:val="00FF4FD1"/>
    <w:rsid w:val="00FF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F6E935"/>
  <w15:chartTrackingRefBased/>
  <w15:docId w15:val="{B71E5640-7672-44E9-A09C-376476EC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F1ED3"/>
  </w:style>
  <w:style w:type="paragraph" w:styleId="Heading1">
    <w:name w:val="heading 1"/>
    <w:basedOn w:val="Normal"/>
    <w:next w:val="Normal"/>
    <w:link w:val="Heading1Char"/>
    <w:uiPriority w:val="9"/>
    <w:rsid w:val="003E1B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A653A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rsid w:val="00C942DF"/>
    <w:pPr>
      <w:keepNext/>
      <w:keepLines/>
      <w:spacing w:before="40"/>
      <w:outlineLvl w:val="2"/>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EF528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7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
    <w:name w:val="Default Table"/>
    <w:basedOn w:val="TableNormal"/>
    <w:uiPriority w:val="99"/>
    <w:rsid w:val="000667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efault">
    <w:name w:val="Table Default"/>
    <w:basedOn w:val="TableNormal"/>
    <w:uiPriority w:val="99"/>
    <w:rsid w:val="007135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756"/>
    <w:pPr>
      <w:tabs>
        <w:tab w:val="center" w:pos="4680"/>
        <w:tab w:val="right" w:pos="9360"/>
      </w:tabs>
      <w:spacing w:line="240" w:lineRule="auto"/>
    </w:pPr>
  </w:style>
  <w:style w:type="character" w:customStyle="1" w:styleId="HeaderChar">
    <w:name w:val="Header Char"/>
    <w:basedOn w:val="DefaultParagraphFont"/>
    <w:link w:val="Header"/>
    <w:uiPriority w:val="99"/>
    <w:rsid w:val="003C1756"/>
  </w:style>
  <w:style w:type="paragraph" w:styleId="Footer">
    <w:name w:val="footer"/>
    <w:basedOn w:val="Normal"/>
    <w:link w:val="FooterChar"/>
    <w:uiPriority w:val="99"/>
    <w:unhideWhenUsed/>
    <w:rsid w:val="003C1756"/>
    <w:pPr>
      <w:tabs>
        <w:tab w:val="center" w:pos="4680"/>
        <w:tab w:val="right" w:pos="9360"/>
      </w:tabs>
      <w:spacing w:line="240" w:lineRule="auto"/>
    </w:pPr>
  </w:style>
  <w:style w:type="character" w:customStyle="1" w:styleId="FooterChar">
    <w:name w:val="Footer Char"/>
    <w:basedOn w:val="DefaultParagraphFont"/>
    <w:link w:val="Footer"/>
    <w:uiPriority w:val="99"/>
    <w:rsid w:val="003C1756"/>
  </w:style>
  <w:style w:type="character" w:styleId="PlaceholderText">
    <w:name w:val="Placeholder Text"/>
    <w:basedOn w:val="DefaultParagraphFont"/>
    <w:uiPriority w:val="99"/>
    <w:semiHidden/>
    <w:rsid w:val="003E1BEE"/>
    <w:rPr>
      <w:color w:val="808080"/>
    </w:rPr>
  </w:style>
  <w:style w:type="paragraph" w:customStyle="1" w:styleId="TitlePage">
    <w:name w:val="Title Page"/>
    <w:basedOn w:val="Normal"/>
    <w:link w:val="TitlePageChar"/>
    <w:semiHidden/>
    <w:qFormat/>
    <w:rsid w:val="003E1BEE"/>
    <w:pPr>
      <w:widowControl w:val="0"/>
      <w:spacing w:line="240" w:lineRule="auto"/>
      <w:jc w:val="center"/>
    </w:pPr>
    <w:rPr>
      <w:rFonts w:cstheme="minorBidi"/>
    </w:rPr>
  </w:style>
  <w:style w:type="character" w:customStyle="1" w:styleId="TitlePageChar">
    <w:name w:val="Title Page Char"/>
    <w:basedOn w:val="DefaultParagraphFont"/>
    <w:link w:val="TitlePage"/>
    <w:semiHidden/>
    <w:rsid w:val="003E1BEE"/>
    <w:rPr>
      <w:rFonts w:cstheme="minorBidi"/>
    </w:rPr>
  </w:style>
  <w:style w:type="paragraph" w:customStyle="1" w:styleId="Paragraphs">
    <w:name w:val="Paragraphs"/>
    <w:basedOn w:val="Normal"/>
    <w:link w:val="ParagraphsChar"/>
    <w:uiPriority w:val="3"/>
    <w:qFormat/>
    <w:rsid w:val="003E1BEE"/>
    <w:pPr>
      <w:ind w:firstLine="720"/>
    </w:pPr>
    <w:rPr>
      <w:rFonts w:cstheme="minorBidi"/>
    </w:rPr>
  </w:style>
  <w:style w:type="character" w:customStyle="1" w:styleId="ParagraphsChar">
    <w:name w:val="Paragraphs Char"/>
    <w:basedOn w:val="DefaultParagraphFont"/>
    <w:link w:val="Paragraphs"/>
    <w:uiPriority w:val="3"/>
    <w:rsid w:val="003E1BEE"/>
    <w:rPr>
      <w:rFonts w:cstheme="minorBidi"/>
    </w:rPr>
  </w:style>
  <w:style w:type="paragraph" w:customStyle="1" w:styleId="Navigationentry">
    <w:name w:val="Navigation entry"/>
    <w:basedOn w:val="Normal"/>
    <w:link w:val="NavigationentryChar"/>
    <w:qFormat/>
    <w:rsid w:val="004F1ED3"/>
    <w:pPr>
      <w:widowControl w:val="0"/>
      <w:spacing w:line="240" w:lineRule="auto"/>
      <w:jc w:val="center"/>
      <w:outlineLvl w:val="0"/>
    </w:pPr>
    <w:rPr>
      <w:color w:val="FFFFFF" w:themeColor="background1"/>
    </w:rPr>
  </w:style>
  <w:style w:type="paragraph" w:customStyle="1" w:styleId="PPH">
    <w:name w:val="PPH"/>
    <w:aliases w:val="Preliminary Page Headings"/>
    <w:basedOn w:val="Heading1"/>
    <w:next w:val="Paragraphs"/>
    <w:link w:val="PPHChar"/>
    <w:uiPriority w:val="1"/>
    <w:rsid w:val="004F1ED3"/>
    <w:pPr>
      <w:spacing w:before="0"/>
      <w:jc w:val="center"/>
    </w:pPr>
    <w:rPr>
      <w:rFonts w:ascii="Times New Roman" w:hAnsi="Times New Roman" w:cs="Times New Roman"/>
      <w:color w:val="000000" w:themeColor="text1"/>
      <w:sz w:val="24"/>
      <w:szCs w:val="24"/>
    </w:rPr>
  </w:style>
  <w:style w:type="character" w:customStyle="1" w:styleId="NavigationentryChar">
    <w:name w:val="Navigation entry Char"/>
    <w:basedOn w:val="DefaultParagraphFont"/>
    <w:link w:val="Navigationentry"/>
    <w:rsid w:val="004F1ED3"/>
    <w:rPr>
      <w:color w:val="FFFFFF" w:themeColor="background1"/>
    </w:rPr>
  </w:style>
  <w:style w:type="character" w:customStyle="1" w:styleId="PPHChar">
    <w:name w:val="PPH Char"/>
    <w:aliases w:val="Preliminary Page Headings Char"/>
    <w:basedOn w:val="Heading1Char"/>
    <w:link w:val="PPH"/>
    <w:uiPriority w:val="1"/>
    <w:rsid w:val="004F1ED3"/>
    <w:rPr>
      <w:rFonts w:asciiTheme="majorHAnsi" w:eastAsiaTheme="majorEastAsia" w:hAnsiTheme="majorHAnsi" w:cstheme="majorBidi"/>
      <w:color w:val="000000" w:themeColor="text1"/>
      <w:sz w:val="32"/>
      <w:szCs w:val="32"/>
    </w:rPr>
  </w:style>
  <w:style w:type="character" w:customStyle="1" w:styleId="Heading1Char">
    <w:name w:val="Heading 1 Char"/>
    <w:basedOn w:val="DefaultParagraphFont"/>
    <w:link w:val="Heading1"/>
    <w:uiPriority w:val="9"/>
    <w:rsid w:val="003E1BEE"/>
    <w:rPr>
      <w:rFonts w:asciiTheme="majorHAnsi" w:eastAsiaTheme="majorEastAsia" w:hAnsiTheme="majorHAnsi" w:cstheme="majorBidi"/>
      <w:color w:val="2E74B5" w:themeColor="accent1" w:themeShade="BF"/>
      <w:sz w:val="32"/>
      <w:szCs w:val="32"/>
    </w:rPr>
  </w:style>
  <w:style w:type="paragraph" w:customStyle="1" w:styleId="H1">
    <w:name w:val="H1"/>
    <w:aliases w:val="1st level heading"/>
    <w:next w:val="Paragraphs"/>
    <w:link w:val="H1Char"/>
    <w:qFormat/>
    <w:rsid w:val="004F1ED3"/>
    <w:pPr>
      <w:keepNext/>
      <w:jc w:val="center"/>
      <w:outlineLvl w:val="1"/>
    </w:pPr>
    <w:rPr>
      <w:rFonts w:cstheme="minorBidi"/>
    </w:rPr>
  </w:style>
  <w:style w:type="paragraph" w:customStyle="1" w:styleId="ChapterNumber">
    <w:name w:val="Chapter Number"/>
    <w:next w:val="Normal"/>
    <w:link w:val="ChapterNumberChar"/>
    <w:qFormat/>
    <w:rsid w:val="004F1ED3"/>
    <w:pPr>
      <w:jc w:val="center"/>
      <w:outlineLvl w:val="0"/>
    </w:pPr>
  </w:style>
  <w:style w:type="character" w:customStyle="1" w:styleId="ChapterNumberChar">
    <w:name w:val="Chapter Number Char"/>
    <w:basedOn w:val="DefaultParagraphFont"/>
    <w:link w:val="ChapterNumber"/>
    <w:rsid w:val="004F1ED3"/>
  </w:style>
  <w:style w:type="paragraph" w:customStyle="1" w:styleId="H2">
    <w:name w:val="H2"/>
    <w:aliases w:val="2nd level heading"/>
    <w:next w:val="Paragraphs"/>
    <w:link w:val="H2Char"/>
    <w:qFormat/>
    <w:rsid w:val="004F1ED3"/>
    <w:rPr>
      <w:rFonts w:cstheme="minorBidi"/>
      <w:i/>
    </w:rPr>
  </w:style>
  <w:style w:type="character" w:customStyle="1" w:styleId="H1Char">
    <w:name w:val="H1 Char"/>
    <w:aliases w:val="1st level heading Char"/>
    <w:basedOn w:val="ParagraphsChar"/>
    <w:link w:val="H1"/>
    <w:rsid w:val="004F1ED3"/>
    <w:rPr>
      <w:rFonts w:cstheme="minorBidi"/>
    </w:rPr>
  </w:style>
  <w:style w:type="paragraph" w:customStyle="1" w:styleId="H3">
    <w:name w:val="H3"/>
    <w:aliases w:val="3rd level heading"/>
    <w:next w:val="Paragraphs"/>
    <w:link w:val="H3Char"/>
    <w:qFormat/>
    <w:rsid w:val="00144D9A"/>
    <w:pPr>
      <w:ind w:firstLine="720"/>
      <w:outlineLvl w:val="3"/>
    </w:pPr>
    <w:rPr>
      <w:rFonts w:cstheme="minorBidi"/>
      <w:i/>
    </w:rPr>
  </w:style>
  <w:style w:type="character" w:customStyle="1" w:styleId="H2Char">
    <w:name w:val="H2 Char"/>
    <w:aliases w:val="2nd level heading Char"/>
    <w:basedOn w:val="ParagraphsChar"/>
    <w:link w:val="H2"/>
    <w:rsid w:val="004F1ED3"/>
    <w:rPr>
      <w:rFonts w:cstheme="minorBidi"/>
      <w:i/>
    </w:rPr>
  </w:style>
  <w:style w:type="paragraph" w:customStyle="1" w:styleId="H4">
    <w:name w:val="H4"/>
    <w:aliases w:val="4th level heading"/>
    <w:next w:val="Paragraphs"/>
    <w:link w:val="H4Char"/>
    <w:qFormat/>
    <w:rsid w:val="004F1ED3"/>
    <w:pPr>
      <w:keepNext/>
      <w:jc w:val="center"/>
      <w:outlineLvl w:val="4"/>
    </w:pPr>
    <w:rPr>
      <w:rFonts w:cstheme="minorBidi"/>
      <w:i/>
    </w:rPr>
  </w:style>
  <w:style w:type="character" w:customStyle="1" w:styleId="H3Char">
    <w:name w:val="H3 Char"/>
    <w:aliases w:val="3rd level heading Char"/>
    <w:basedOn w:val="DefaultParagraphFont"/>
    <w:link w:val="H3"/>
    <w:rsid w:val="00144D9A"/>
    <w:rPr>
      <w:rFonts w:cstheme="minorBidi"/>
      <w:i/>
    </w:rPr>
  </w:style>
  <w:style w:type="character" w:customStyle="1" w:styleId="H4Char">
    <w:name w:val="H4 Char"/>
    <w:aliases w:val="4th level heading Char"/>
    <w:basedOn w:val="DefaultParagraphFont"/>
    <w:link w:val="H4"/>
    <w:rsid w:val="004F1ED3"/>
    <w:rPr>
      <w:rFonts w:cstheme="minorBidi"/>
      <w:i/>
    </w:rPr>
  </w:style>
  <w:style w:type="paragraph" w:customStyle="1" w:styleId="TableNotes">
    <w:name w:val="Table Notes"/>
    <w:next w:val="Paragraphs"/>
    <w:link w:val="TableNotesChar"/>
    <w:qFormat/>
    <w:rsid w:val="004F1ED3"/>
    <w:rPr>
      <w:rFonts w:cstheme="minorBidi"/>
      <w:sz w:val="16"/>
      <w:szCs w:val="16"/>
    </w:rPr>
  </w:style>
  <w:style w:type="paragraph" w:customStyle="1" w:styleId="Images">
    <w:name w:val="Images"/>
    <w:link w:val="ImagesChar"/>
    <w:qFormat/>
    <w:rsid w:val="00E859E6"/>
    <w:pPr>
      <w:keepNext/>
      <w:jc w:val="center"/>
    </w:pPr>
    <w:rPr>
      <w:rFonts w:cstheme="minorBidi"/>
    </w:rPr>
  </w:style>
  <w:style w:type="character" w:customStyle="1" w:styleId="TableNotesChar">
    <w:name w:val="Table Notes Char"/>
    <w:basedOn w:val="DefaultParagraphFont"/>
    <w:link w:val="TableNotes"/>
    <w:rsid w:val="004F1ED3"/>
    <w:rPr>
      <w:rFonts w:cstheme="minorBidi"/>
      <w:sz w:val="16"/>
      <w:szCs w:val="16"/>
    </w:rPr>
  </w:style>
  <w:style w:type="character" w:customStyle="1" w:styleId="ImagesChar">
    <w:name w:val="Images Char"/>
    <w:basedOn w:val="DefaultParagraphFont"/>
    <w:link w:val="Images"/>
    <w:rsid w:val="00E859E6"/>
    <w:rPr>
      <w:rFonts w:cstheme="minorBidi"/>
    </w:rPr>
  </w:style>
  <w:style w:type="paragraph" w:customStyle="1" w:styleId="FigureNotes">
    <w:name w:val="Figure Notes"/>
    <w:next w:val="Paragraphs"/>
    <w:link w:val="FigureNotesChar"/>
    <w:qFormat/>
    <w:rsid w:val="004F1ED3"/>
    <w:rPr>
      <w:rFonts w:cstheme="minorBidi"/>
      <w:sz w:val="16"/>
      <w:szCs w:val="16"/>
    </w:rPr>
  </w:style>
  <w:style w:type="numbering" w:customStyle="1" w:styleId="TemplateChapterNumbering">
    <w:name w:val="Template Chapter Numbering"/>
    <w:uiPriority w:val="99"/>
    <w:rsid w:val="00A82BD2"/>
    <w:pPr>
      <w:numPr>
        <w:numId w:val="38"/>
      </w:numPr>
    </w:pPr>
  </w:style>
  <w:style w:type="character" w:customStyle="1" w:styleId="FigureNotesChar">
    <w:name w:val="Figure Notes Char"/>
    <w:basedOn w:val="DefaultParagraphFont"/>
    <w:link w:val="FigureNotes"/>
    <w:rsid w:val="004F1ED3"/>
    <w:rPr>
      <w:rFonts w:cstheme="minorBidi"/>
      <w:sz w:val="16"/>
      <w:szCs w:val="16"/>
    </w:rPr>
  </w:style>
  <w:style w:type="paragraph" w:customStyle="1" w:styleId="TableTitle">
    <w:name w:val="Table Title"/>
    <w:next w:val="TableNotes"/>
    <w:link w:val="TableTitleChar"/>
    <w:qFormat/>
    <w:rsid w:val="00A82BD2"/>
    <w:pPr>
      <w:numPr>
        <w:ilvl w:val="6"/>
        <w:numId w:val="28"/>
      </w:numPr>
    </w:pPr>
    <w:rPr>
      <w:rFonts w:cstheme="minorBidi"/>
      <w:i/>
    </w:rPr>
  </w:style>
  <w:style w:type="character" w:customStyle="1" w:styleId="TableTitleChar">
    <w:name w:val="Table Title Char"/>
    <w:basedOn w:val="ParagraphsChar"/>
    <w:link w:val="TableTitle"/>
    <w:rsid w:val="004F1ED3"/>
    <w:rPr>
      <w:rFonts w:cstheme="minorBidi"/>
      <w:i/>
    </w:rPr>
  </w:style>
  <w:style w:type="paragraph" w:customStyle="1" w:styleId="FigureTitle">
    <w:name w:val="Figure Title"/>
    <w:basedOn w:val="Paragraphs"/>
    <w:next w:val="FigureNotes"/>
    <w:link w:val="FigureTitleChar"/>
    <w:qFormat/>
    <w:rsid w:val="00A82BD2"/>
    <w:pPr>
      <w:spacing w:afterLines="100" w:after="240" w:line="240" w:lineRule="auto"/>
      <w:ind w:firstLine="0"/>
    </w:pPr>
  </w:style>
  <w:style w:type="character" w:customStyle="1" w:styleId="FigureTitleChar">
    <w:name w:val="Figure Title Char"/>
    <w:basedOn w:val="ParagraphsChar"/>
    <w:link w:val="FigureTitle"/>
    <w:rsid w:val="004F1ED3"/>
    <w:rPr>
      <w:rFonts w:cstheme="minorBidi"/>
    </w:rPr>
  </w:style>
  <w:style w:type="character" w:customStyle="1" w:styleId="Heading2Char">
    <w:name w:val="Heading 2 Char"/>
    <w:basedOn w:val="DefaultParagraphFont"/>
    <w:link w:val="Heading2"/>
    <w:uiPriority w:val="9"/>
    <w:rsid w:val="00A653A8"/>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994ACE"/>
    <w:pPr>
      <w:spacing w:after="100"/>
    </w:pPr>
  </w:style>
  <w:style w:type="paragraph" w:styleId="TOC6">
    <w:name w:val="toc 6"/>
    <w:basedOn w:val="Normal"/>
    <w:next w:val="Normal"/>
    <w:autoRedefine/>
    <w:uiPriority w:val="39"/>
    <w:unhideWhenUsed/>
    <w:rsid w:val="00994ACE"/>
    <w:pPr>
      <w:spacing w:after="100"/>
      <w:ind w:left="1200"/>
    </w:pPr>
  </w:style>
  <w:style w:type="paragraph" w:styleId="TOC2">
    <w:name w:val="toc 2"/>
    <w:basedOn w:val="Normal"/>
    <w:next w:val="Normal"/>
    <w:autoRedefine/>
    <w:uiPriority w:val="39"/>
    <w:rsid w:val="00994ACE"/>
    <w:pPr>
      <w:spacing w:after="100"/>
      <w:ind w:left="240"/>
    </w:pPr>
  </w:style>
  <w:style w:type="paragraph" w:styleId="TOC3">
    <w:name w:val="toc 3"/>
    <w:basedOn w:val="Normal"/>
    <w:next w:val="Normal"/>
    <w:autoRedefine/>
    <w:uiPriority w:val="39"/>
    <w:unhideWhenUsed/>
    <w:rsid w:val="00994ACE"/>
    <w:pPr>
      <w:spacing w:after="100"/>
      <w:ind w:left="480"/>
    </w:pPr>
  </w:style>
  <w:style w:type="paragraph" w:styleId="TOC4">
    <w:name w:val="toc 4"/>
    <w:basedOn w:val="Normal"/>
    <w:next w:val="Normal"/>
    <w:autoRedefine/>
    <w:uiPriority w:val="39"/>
    <w:unhideWhenUsed/>
    <w:rsid w:val="00994ACE"/>
    <w:pPr>
      <w:spacing w:after="100"/>
      <w:ind w:left="720"/>
    </w:pPr>
  </w:style>
  <w:style w:type="paragraph" w:styleId="TOC5">
    <w:name w:val="toc 5"/>
    <w:basedOn w:val="Normal"/>
    <w:next w:val="Normal"/>
    <w:autoRedefine/>
    <w:uiPriority w:val="39"/>
    <w:unhideWhenUsed/>
    <w:rsid w:val="00994ACE"/>
    <w:pPr>
      <w:spacing w:after="100"/>
      <w:ind w:left="960"/>
    </w:pPr>
  </w:style>
  <w:style w:type="character" w:styleId="Hyperlink">
    <w:name w:val="Hyperlink"/>
    <w:basedOn w:val="DefaultParagraphFont"/>
    <w:uiPriority w:val="99"/>
    <w:unhideWhenUsed/>
    <w:rsid w:val="004F1ED3"/>
    <w:rPr>
      <w:rFonts w:ascii="Times New Roman" w:hAnsi="Times New Roman"/>
      <w:color w:val="0563C1" w:themeColor="hyperlink"/>
      <w:u w:val="single"/>
    </w:rPr>
  </w:style>
  <w:style w:type="paragraph" w:styleId="BalloonText">
    <w:name w:val="Balloon Text"/>
    <w:basedOn w:val="Normal"/>
    <w:link w:val="BalloonTextChar"/>
    <w:uiPriority w:val="99"/>
    <w:semiHidden/>
    <w:unhideWhenUsed/>
    <w:rsid w:val="00C942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2DF"/>
    <w:rPr>
      <w:rFonts w:ascii="Segoe UI" w:hAnsi="Segoe UI" w:cs="Segoe UI"/>
      <w:sz w:val="18"/>
      <w:szCs w:val="18"/>
    </w:rPr>
  </w:style>
  <w:style w:type="character" w:customStyle="1" w:styleId="Heading3Char">
    <w:name w:val="Heading 3 Char"/>
    <w:basedOn w:val="DefaultParagraphFont"/>
    <w:link w:val="Heading3"/>
    <w:uiPriority w:val="9"/>
    <w:semiHidden/>
    <w:rsid w:val="00C942DF"/>
    <w:rPr>
      <w:rFonts w:asciiTheme="majorHAnsi" w:eastAsiaTheme="majorEastAsia" w:hAnsiTheme="majorHAnsi" w:cstheme="majorBidi"/>
      <w:color w:val="1F4D78" w:themeColor="accent1" w:themeShade="7F"/>
    </w:rPr>
  </w:style>
  <w:style w:type="paragraph" w:customStyle="1" w:styleId="APPENDIX">
    <w:name w:val="APPENDIX"/>
    <w:next w:val="Paragraphs"/>
    <w:link w:val="APPENDIXChar"/>
    <w:autoRedefine/>
    <w:qFormat/>
    <w:rsid w:val="00FD4F90"/>
    <w:pPr>
      <w:numPr>
        <w:numId w:val="34"/>
      </w:numPr>
      <w:spacing w:line="240" w:lineRule="auto"/>
      <w:jc w:val="center"/>
      <w:outlineLvl w:val="0"/>
    </w:pPr>
    <w:rPr>
      <w:rFonts w:eastAsiaTheme="majorEastAsia" w:cstheme="majorBidi"/>
      <w:iCs/>
      <w:color w:val="272727" w:themeColor="text1" w:themeTint="D8"/>
      <w:szCs w:val="21"/>
    </w:rPr>
  </w:style>
  <w:style w:type="character" w:customStyle="1" w:styleId="Heading9Char">
    <w:name w:val="Heading 9 Char"/>
    <w:basedOn w:val="DefaultParagraphFont"/>
    <w:link w:val="Heading9"/>
    <w:uiPriority w:val="9"/>
    <w:semiHidden/>
    <w:rsid w:val="00EF528C"/>
    <w:rPr>
      <w:rFonts w:asciiTheme="majorHAnsi" w:eastAsiaTheme="majorEastAsia" w:hAnsiTheme="majorHAnsi" w:cstheme="majorBidi"/>
      <w:i/>
      <w:iCs/>
      <w:color w:val="272727" w:themeColor="text1" w:themeTint="D8"/>
      <w:sz w:val="21"/>
      <w:szCs w:val="21"/>
    </w:rPr>
  </w:style>
  <w:style w:type="character" w:customStyle="1" w:styleId="APPENDIXChar">
    <w:name w:val="APPENDIX Char"/>
    <w:basedOn w:val="Heading9Char"/>
    <w:link w:val="APPENDIX"/>
    <w:rsid w:val="00FD4F90"/>
    <w:rPr>
      <w:rFonts w:asciiTheme="majorHAnsi" w:eastAsiaTheme="majorEastAsia" w:hAnsiTheme="majorHAnsi" w:cstheme="majorBidi"/>
      <w:i w:val="0"/>
      <w:iCs/>
      <w:color w:val="272727" w:themeColor="text1" w:themeTint="D8"/>
      <w:sz w:val="21"/>
      <w:szCs w:val="21"/>
    </w:rPr>
  </w:style>
  <w:style w:type="paragraph" w:customStyle="1" w:styleId="ChapterTitleCT">
    <w:name w:val="Chapter Title  (CT)"/>
    <w:basedOn w:val="Normal"/>
    <w:link w:val="ChapterTitleCTChar"/>
    <w:rsid w:val="00A82BD2"/>
    <w:pPr>
      <w:numPr>
        <w:numId w:val="28"/>
      </w:numPr>
      <w:jc w:val="center"/>
      <w:outlineLvl w:val="0"/>
    </w:pPr>
  </w:style>
  <w:style w:type="paragraph" w:customStyle="1" w:styleId="Tablecontinuedheading">
    <w:name w:val="Table continued heading"/>
    <w:basedOn w:val="Paragraphs"/>
    <w:link w:val="TablecontinuedheadingChar"/>
    <w:qFormat/>
    <w:rsid w:val="00961B37"/>
    <w:pPr>
      <w:ind w:firstLine="0"/>
    </w:pPr>
  </w:style>
  <w:style w:type="character" w:customStyle="1" w:styleId="TablecontinuedheadingChar">
    <w:name w:val="Table continued heading Char"/>
    <w:basedOn w:val="ParagraphsChar"/>
    <w:link w:val="Tablecontinuedheading"/>
    <w:rsid w:val="00C757E4"/>
    <w:rPr>
      <w:rFonts w:cstheme="minorBidi"/>
    </w:rPr>
  </w:style>
  <w:style w:type="paragraph" w:customStyle="1" w:styleId="AT-AppendixTable">
    <w:name w:val="AT - Appendix Table"/>
    <w:next w:val="Normal"/>
    <w:link w:val="AT-AppendixTableChar"/>
    <w:qFormat/>
    <w:rsid w:val="006C6B32"/>
    <w:pPr>
      <w:numPr>
        <w:ilvl w:val="6"/>
        <w:numId w:val="34"/>
      </w:numPr>
    </w:pPr>
    <w:rPr>
      <w:rFonts w:cstheme="minorBidi"/>
      <w:i/>
    </w:rPr>
  </w:style>
  <w:style w:type="paragraph" w:customStyle="1" w:styleId="AFAppendixFigure">
    <w:name w:val="AF Appendix Figure"/>
    <w:link w:val="AFAppendixFigureChar"/>
    <w:qFormat/>
    <w:rsid w:val="006C6B32"/>
    <w:pPr>
      <w:numPr>
        <w:ilvl w:val="7"/>
        <w:numId w:val="34"/>
      </w:numPr>
    </w:pPr>
    <w:rPr>
      <w:rFonts w:cstheme="minorBidi"/>
    </w:rPr>
  </w:style>
  <w:style w:type="character" w:customStyle="1" w:styleId="AT-AppendixTableChar">
    <w:name w:val="AT - Appendix Table Char"/>
    <w:basedOn w:val="TableTitleChar"/>
    <w:link w:val="AT-AppendixTable"/>
    <w:rsid w:val="004F1ED3"/>
    <w:rPr>
      <w:rFonts w:cstheme="minorBidi"/>
      <w:i/>
    </w:rPr>
  </w:style>
  <w:style w:type="character" w:customStyle="1" w:styleId="AFAppendixFigureChar">
    <w:name w:val="AF Appendix Figure Char"/>
    <w:basedOn w:val="DefaultParagraphFont"/>
    <w:link w:val="AFAppendixFigure"/>
    <w:rsid w:val="004F1ED3"/>
    <w:rPr>
      <w:rFonts w:cstheme="minorBidi"/>
    </w:rPr>
  </w:style>
  <w:style w:type="numbering" w:customStyle="1" w:styleId="Appendixletteringnumbering">
    <w:name w:val="Appendix_lettering numbering"/>
    <w:uiPriority w:val="99"/>
    <w:rsid w:val="006C6B32"/>
    <w:pPr>
      <w:numPr>
        <w:numId w:val="29"/>
      </w:numPr>
    </w:pPr>
  </w:style>
  <w:style w:type="paragraph" w:customStyle="1" w:styleId="defaultpagenumber">
    <w:name w:val="default page number"/>
    <w:basedOn w:val="Normal"/>
    <w:link w:val="defaultpagenumberChar"/>
    <w:qFormat/>
    <w:rsid w:val="00715640"/>
    <w:pPr>
      <w:spacing w:line="240" w:lineRule="auto"/>
      <w:contextualSpacing/>
      <w:jc w:val="center"/>
    </w:pPr>
    <w:rPr>
      <w:rFonts w:eastAsiaTheme="majorEastAsia" w:cstheme="minorBidi"/>
    </w:rPr>
  </w:style>
  <w:style w:type="character" w:customStyle="1" w:styleId="defaultpagenumberChar">
    <w:name w:val="default page number Char"/>
    <w:basedOn w:val="DefaultParagraphFont"/>
    <w:link w:val="defaultpagenumber"/>
    <w:rsid w:val="00715640"/>
    <w:rPr>
      <w:rFonts w:eastAsiaTheme="majorEastAsia" w:cstheme="minorBidi"/>
    </w:rPr>
  </w:style>
  <w:style w:type="paragraph" w:customStyle="1" w:styleId="INTRODUCTION">
    <w:name w:val="INTRODUCTION"/>
    <w:basedOn w:val="APPENDIX"/>
    <w:link w:val="INTRODUCTIONChar"/>
    <w:qFormat/>
    <w:rsid w:val="009316AD"/>
    <w:pPr>
      <w:numPr>
        <w:numId w:val="0"/>
      </w:numPr>
      <w:spacing w:line="360" w:lineRule="auto"/>
    </w:pPr>
  </w:style>
  <w:style w:type="paragraph" w:customStyle="1" w:styleId="WORKSCITED">
    <w:name w:val="WORKS CITED"/>
    <w:basedOn w:val="INTRODUCTION"/>
    <w:next w:val="Paragraphs"/>
    <w:link w:val="WORKSCITEDChar"/>
    <w:qFormat/>
    <w:rsid w:val="003926D7"/>
  </w:style>
  <w:style w:type="character" w:customStyle="1" w:styleId="INTRODUCTIONChar">
    <w:name w:val="INTRODUCTION Char"/>
    <w:basedOn w:val="APPENDIXChar"/>
    <w:link w:val="INTRODUCTION"/>
    <w:rsid w:val="009316AD"/>
    <w:rPr>
      <w:rFonts w:asciiTheme="majorHAnsi" w:eastAsiaTheme="majorEastAsia" w:hAnsiTheme="majorHAnsi" w:cstheme="majorBidi"/>
      <w:i w:val="0"/>
      <w:iCs/>
      <w:color w:val="272727" w:themeColor="text1" w:themeTint="D8"/>
      <w:sz w:val="21"/>
      <w:szCs w:val="21"/>
    </w:rPr>
  </w:style>
  <w:style w:type="paragraph" w:customStyle="1" w:styleId="CHAPTERNewchapter">
    <w:name w:val="CHAPTER New &quot;chapter&quot;"/>
    <w:basedOn w:val="ChapterTitleCT"/>
    <w:next w:val="Paragraphs"/>
    <w:link w:val="CHAPTERNewchapterChar"/>
    <w:autoRedefine/>
    <w:qFormat/>
    <w:rsid w:val="00A93A0A"/>
    <w:pPr>
      <w:numPr>
        <w:numId w:val="0"/>
      </w:numPr>
      <w:contextualSpacing/>
    </w:pPr>
  </w:style>
  <w:style w:type="character" w:customStyle="1" w:styleId="WORKSCITEDChar">
    <w:name w:val="WORKS CITED Char"/>
    <w:basedOn w:val="INTRODUCTIONChar"/>
    <w:link w:val="WORKSCITED"/>
    <w:rsid w:val="003926D7"/>
    <w:rPr>
      <w:rFonts w:asciiTheme="majorHAnsi" w:eastAsiaTheme="majorEastAsia" w:hAnsiTheme="majorHAnsi" w:cstheme="majorBidi"/>
      <w:i w:val="0"/>
      <w:iCs/>
      <w:color w:val="272727" w:themeColor="text1" w:themeTint="D8"/>
      <w:sz w:val="21"/>
      <w:szCs w:val="21"/>
    </w:rPr>
  </w:style>
  <w:style w:type="character" w:customStyle="1" w:styleId="ChapterTitleCTChar">
    <w:name w:val="Chapter Title  (CT) Char"/>
    <w:basedOn w:val="DefaultParagraphFont"/>
    <w:link w:val="ChapterTitleCT"/>
    <w:rsid w:val="009B543E"/>
  </w:style>
  <w:style w:type="character" w:customStyle="1" w:styleId="CHAPTERNewchapterChar">
    <w:name w:val="CHAPTER New &quot;chapter&quot; Char"/>
    <w:basedOn w:val="ChapterTitleCTChar"/>
    <w:link w:val="CHAPTERNewchapter"/>
    <w:rsid w:val="00A93A0A"/>
  </w:style>
  <w:style w:type="table" w:customStyle="1" w:styleId="TableGrid1">
    <w:name w:val="Table Grid1"/>
    <w:basedOn w:val="TableNormal"/>
    <w:next w:val="TableGrid"/>
    <w:uiPriority w:val="39"/>
    <w:rsid w:val="00982D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35F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07053">
      <w:bodyDiv w:val="1"/>
      <w:marLeft w:val="0"/>
      <w:marRight w:val="0"/>
      <w:marTop w:val="0"/>
      <w:marBottom w:val="0"/>
      <w:divBdr>
        <w:top w:val="none" w:sz="0" w:space="0" w:color="auto"/>
        <w:left w:val="none" w:sz="0" w:space="0" w:color="auto"/>
        <w:bottom w:val="none" w:sz="0" w:space="0" w:color="auto"/>
        <w:right w:val="none" w:sz="0" w:space="0" w:color="auto"/>
      </w:divBdr>
    </w:div>
    <w:div w:id="485439616">
      <w:bodyDiv w:val="1"/>
      <w:marLeft w:val="0"/>
      <w:marRight w:val="0"/>
      <w:marTop w:val="0"/>
      <w:marBottom w:val="0"/>
      <w:divBdr>
        <w:top w:val="none" w:sz="0" w:space="0" w:color="auto"/>
        <w:left w:val="none" w:sz="0" w:space="0" w:color="auto"/>
        <w:bottom w:val="none" w:sz="0" w:space="0" w:color="auto"/>
        <w:right w:val="none" w:sz="0" w:space="0" w:color="auto"/>
      </w:divBdr>
    </w:div>
    <w:div w:id="1052731185">
      <w:bodyDiv w:val="1"/>
      <w:marLeft w:val="0"/>
      <w:marRight w:val="0"/>
      <w:marTop w:val="0"/>
      <w:marBottom w:val="0"/>
      <w:divBdr>
        <w:top w:val="none" w:sz="0" w:space="0" w:color="auto"/>
        <w:left w:val="none" w:sz="0" w:space="0" w:color="auto"/>
        <w:bottom w:val="none" w:sz="0" w:space="0" w:color="auto"/>
        <w:right w:val="none" w:sz="0" w:space="0" w:color="auto"/>
      </w:divBdr>
    </w:div>
    <w:div w:id="1232960368">
      <w:bodyDiv w:val="1"/>
      <w:marLeft w:val="0"/>
      <w:marRight w:val="0"/>
      <w:marTop w:val="0"/>
      <w:marBottom w:val="0"/>
      <w:divBdr>
        <w:top w:val="none" w:sz="0" w:space="0" w:color="auto"/>
        <w:left w:val="none" w:sz="0" w:space="0" w:color="auto"/>
        <w:bottom w:val="none" w:sz="0" w:space="0" w:color="auto"/>
        <w:right w:val="none" w:sz="0" w:space="0" w:color="auto"/>
      </w:divBdr>
    </w:div>
    <w:div w:id="1297644468">
      <w:bodyDiv w:val="1"/>
      <w:marLeft w:val="0"/>
      <w:marRight w:val="0"/>
      <w:marTop w:val="0"/>
      <w:marBottom w:val="0"/>
      <w:divBdr>
        <w:top w:val="none" w:sz="0" w:space="0" w:color="auto"/>
        <w:left w:val="none" w:sz="0" w:space="0" w:color="auto"/>
        <w:bottom w:val="none" w:sz="0" w:space="0" w:color="auto"/>
        <w:right w:val="none" w:sz="0" w:space="0" w:color="auto"/>
      </w:divBdr>
    </w:div>
    <w:div w:id="21280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488666\AppData\Local\Microsoft\Windows\Temporary%20Internet%20Files\Content.IE5\Y0TA1EU9\USMTEMPLATE_2_TimesNewRoman12pt.font_31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F8DBD36129450FA98A5ED0182A4B1C"/>
        <w:category>
          <w:name w:val="General"/>
          <w:gallery w:val="placeholder"/>
        </w:category>
        <w:types>
          <w:type w:val="bbPlcHdr"/>
        </w:types>
        <w:behaviors>
          <w:behavior w:val="content"/>
        </w:behaviors>
        <w:guid w:val="{DC4E6E35-087F-4681-B2DC-C0EF3E2449DE}"/>
      </w:docPartPr>
      <w:docPartBody>
        <w:p w:rsidR="00BF2FD4" w:rsidRDefault="00EA1FE0" w:rsidP="00EA1FE0">
          <w:pPr>
            <w:pStyle w:val="2DF8DBD36129450FA98A5ED0182A4B1C1"/>
          </w:pPr>
          <w:r w:rsidRPr="0036489C">
            <w:rPr>
              <w:color w:val="808080"/>
            </w:rPr>
            <w:t>Click here to enter text.</w:t>
          </w:r>
        </w:p>
      </w:docPartBody>
    </w:docPart>
    <w:docPart>
      <w:docPartPr>
        <w:name w:val="E4FF57D838B34A41A97E108407D4B472"/>
        <w:category>
          <w:name w:val="General"/>
          <w:gallery w:val="placeholder"/>
        </w:category>
        <w:types>
          <w:type w:val="bbPlcHdr"/>
        </w:types>
        <w:behaviors>
          <w:behavior w:val="content"/>
        </w:behaviors>
        <w:guid w:val="{23F5A038-F461-4B84-B5EA-8EC9D4B2EA69}"/>
      </w:docPartPr>
      <w:docPartBody>
        <w:p w:rsidR="00BF2FD4" w:rsidRDefault="00436B5A" w:rsidP="00436B5A">
          <w:pPr>
            <w:pStyle w:val="E4FF57D838B34A41A97E108407D4B472"/>
          </w:pPr>
          <w:r w:rsidRPr="00165EC1">
            <w:rPr>
              <w:rStyle w:val="PlaceholderText"/>
            </w:rPr>
            <w:t>Click here to enter a date.</w:t>
          </w:r>
        </w:p>
      </w:docPartBody>
    </w:docPart>
    <w:docPart>
      <w:docPartPr>
        <w:name w:val="059AD1977E1F477CB0BC0B1FDE2C3531"/>
        <w:category>
          <w:name w:val="General"/>
          <w:gallery w:val="placeholder"/>
        </w:category>
        <w:types>
          <w:type w:val="bbPlcHdr"/>
        </w:types>
        <w:behaviors>
          <w:behavior w:val="content"/>
        </w:behaviors>
        <w:guid w:val="{9EF59016-814B-4655-9FB7-6592B9BB9A43}"/>
      </w:docPartPr>
      <w:docPartBody>
        <w:p w:rsidR="00537B46" w:rsidRDefault="00BF2FD4" w:rsidP="00BF2FD4">
          <w:pPr>
            <w:pStyle w:val="059AD1977E1F477CB0BC0B1FDE2C3531"/>
          </w:pPr>
          <w:r w:rsidRPr="00165EC1">
            <w:rPr>
              <w:rStyle w:val="PlaceholderText"/>
            </w:rPr>
            <w:t>Click here to enter text.</w:t>
          </w:r>
        </w:p>
      </w:docPartBody>
    </w:docPart>
    <w:docPart>
      <w:docPartPr>
        <w:name w:val="85C7D367FAC44F9897E042D68767F46D"/>
        <w:category>
          <w:name w:val="General"/>
          <w:gallery w:val="placeholder"/>
        </w:category>
        <w:types>
          <w:type w:val="bbPlcHdr"/>
        </w:types>
        <w:behaviors>
          <w:behavior w:val="content"/>
        </w:behaviors>
        <w:guid w:val="{4DF4A5F5-8FD5-401D-AEB6-C3E4394811DC}"/>
      </w:docPartPr>
      <w:docPartBody>
        <w:p w:rsidR="00537B46" w:rsidRDefault="00EA1FE0" w:rsidP="00EA1FE0">
          <w:pPr>
            <w:pStyle w:val="85C7D367FAC44F9897E042D68767F46D1"/>
          </w:pPr>
          <w:r w:rsidRPr="00363F19">
            <w:rPr>
              <w:color w:val="808080"/>
            </w:rPr>
            <w:t>Click here to enter text.</w:t>
          </w:r>
        </w:p>
      </w:docPartBody>
    </w:docPart>
    <w:docPart>
      <w:docPartPr>
        <w:name w:val="6A7CF1A7690F4741A351854EB55C455E"/>
        <w:category>
          <w:name w:val="General"/>
          <w:gallery w:val="placeholder"/>
        </w:category>
        <w:types>
          <w:type w:val="bbPlcHdr"/>
        </w:types>
        <w:behaviors>
          <w:behavior w:val="content"/>
        </w:behaviors>
        <w:guid w:val="{45DDBAB3-B41A-4CB6-ACC7-175254877E68}"/>
      </w:docPartPr>
      <w:docPartBody>
        <w:p w:rsidR="00537B46" w:rsidRDefault="00EA1FE0" w:rsidP="00EA1FE0">
          <w:pPr>
            <w:pStyle w:val="6A7CF1A7690F4741A351854EB55C455E1"/>
          </w:pPr>
          <w:r w:rsidRPr="00363F19">
            <w:rPr>
              <w:color w:val="808080"/>
            </w:rPr>
            <w:t>Choose an item.</w:t>
          </w:r>
        </w:p>
      </w:docPartBody>
    </w:docPart>
    <w:docPart>
      <w:docPartPr>
        <w:name w:val="C83E280A953C431FB8159286D6385982"/>
        <w:category>
          <w:name w:val="General"/>
          <w:gallery w:val="placeholder"/>
        </w:category>
        <w:types>
          <w:type w:val="bbPlcHdr"/>
        </w:types>
        <w:behaviors>
          <w:behavior w:val="content"/>
        </w:behaviors>
        <w:guid w:val="{22A2286B-84E1-4285-970D-327A93624DAF}"/>
      </w:docPartPr>
      <w:docPartBody>
        <w:p w:rsidR="00537B46" w:rsidRDefault="00BF2FD4" w:rsidP="00BF2FD4">
          <w:pPr>
            <w:pStyle w:val="C83E280A953C431FB8159286D6385982"/>
          </w:pPr>
          <w:r w:rsidRPr="00165EC1">
            <w:rPr>
              <w:rStyle w:val="PlaceholderText"/>
            </w:rPr>
            <w:t>Click here to enter a date.</w:t>
          </w:r>
        </w:p>
      </w:docPartBody>
    </w:docPart>
    <w:docPart>
      <w:docPartPr>
        <w:name w:val="94089D4F05DC4A7AB61FF9C30315179D"/>
        <w:category>
          <w:name w:val="General"/>
          <w:gallery w:val="placeholder"/>
        </w:category>
        <w:types>
          <w:type w:val="bbPlcHdr"/>
        </w:types>
        <w:behaviors>
          <w:behavior w:val="content"/>
        </w:behaviors>
        <w:guid w:val="{93474004-C3C9-4B49-8DFA-5B05D6DB830A}"/>
      </w:docPartPr>
      <w:docPartBody>
        <w:p w:rsidR="00807DFB" w:rsidRDefault="00EA1FE0" w:rsidP="00EA1FE0">
          <w:pPr>
            <w:pStyle w:val="94089D4F05DC4A7AB61FF9C30315179D1"/>
          </w:pPr>
          <w:r w:rsidRPr="00AA5F7F">
            <w:rPr>
              <w:color w:val="808080"/>
            </w:rPr>
            <w:t>Choose an item.</w:t>
          </w:r>
        </w:p>
      </w:docPartBody>
    </w:docPart>
    <w:docPart>
      <w:docPartPr>
        <w:name w:val="83B9A77BED524513BB066D01717B7AF5"/>
        <w:category>
          <w:name w:val="General"/>
          <w:gallery w:val="placeholder"/>
        </w:category>
        <w:types>
          <w:type w:val="bbPlcHdr"/>
        </w:types>
        <w:behaviors>
          <w:behavior w:val="content"/>
        </w:behaviors>
        <w:guid w:val="{B90AFDC5-2943-4B7C-8371-5CD505D853E1}"/>
      </w:docPartPr>
      <w:docPartBody>
        <w:p w:rsidR="00807DFB" w:rsidRDefault="00EA1FE0" w:rsidP="00EA1FE0">
          <w:pPr>
            <w:pStyle w:val="83B9A77BED524513BB066D01717B7AF51"/>
          </w:pPr>
          <w:r w:rsidRPr="00AA5F7F">
            <w:rPr>
              <w:rFonts w:asciiTheme="minorHAnsi" w:hAnsiTheme="minorHAnsi" w:cstheme="minorBidi"/>
              <w:color w:val="808080"/>
              <w:sz w:val="22"/>
              <w:szCs w:val="22"/>
            </w:rPr>
            <w:t>Choose an item.</w:t>
          </w:r>
        </w:p>
      </w:docPartBody>
    </w:docPart>
    <w:docPart>
      <w:docPartPr>
        <w:name w:val="A8E0C5CC7FC24254B4A915CAFEF63855"/>
        <w:category>
          <w:name w:val="General"/>
          <w:gallery w:val="placeholder"/>
        </w:category>
        <w:types>
          <w:type w:val="bbPlcHdr"/>
        </w:types>
        <w:behaviors>
          <w:behavior w:val="content"/>
        </w:behaviors>
        <w:guid w:val="{B2E234D7-9E41-4982-B743-40092803F968}"/>
      </w:docPartPr>
      <w:docPartBody>
        <w:p w:rsidR="00807DFB" w:rsidRDefault="00EA1FE0" w:rsidP="00EA1FE0">
          <w:pPr>
            <w:pStyle w:val="A8E0C5CC7FC24254B4A915CAFEF638551"/>
          </w:pPr>
          <w:r w:rsidRPr="007D37D3">
            <w:rPr>
              <w:rStyle w:val="PlaceholderText"/>
            </w:rPr>
            <w:t>Choose an item.</w:t>
          </w:r>
        </w:p>
      </w:docPartBody>
    </w:docPart>
    <w:docPart>
      <w:docPartPr>
        <w:name w:val="B3E26469C7134DACAC5FF347DE0054D0"/>
        <w:category>
          <w:name w:val="General"/>
          <w:gallery w:val="placeholder"/>
        </w:category>
        <w:types>
          <w:type w:val="bbPlcHdr"/>
        </w:types>
        <w:behaviors>
          <w:behavior w:val="content"/>
        </w:behaviors>
        <w:guid w:val="{6F248BD5-3FE5-4B84-A8A8-68034ED4FBAC}"/>
      </w:docPartPr>
      <w:docPartBody>
        <w:p w:rsidR="00807DFB" w:rsidRDefault="00EA1FE0" w:rsidP="00EA1FE0">
          <w:pPr>
            <w:pStyle w:val="B3E26469C7134DACAC5FF347DE0054D01"/>
          </w:pPr>
          <w:r w:rsidRPr="00AA5F7F">
            <w:rPr>
              <w:rFonts w:asciiTheme="minorHAnsi" w:hAnsiTheme="minorHAnsi" w:cstheme="minorBidi"/>
              <w:color w:val="808080"/>
              <w:sz w:val="22"/>
              <w:szCs w:val="22"/>
            </w:rPr>
            <w:t>Choose an item.</w:t>
          </w:r>
        </w:p>
      </w:docPartBody>
    </w:docPart>
    <w:docPart>
      <w:docPartPr>
        <w:name w:val="3DA76FB091244DF2A97817F09F2E3A96"/>
        <w:category>
          <w:name w:val="General"/>
          <w:gallery w:val="placeholder"/>
        </w:category>
        <w:types>
          <w:type w:val="bbPlcHdr"/>
        </w:types>
        <w:behaviors>
          <w:behavior w:val="content"/>
        </w:behaviors>
        <w:guid w:val="{CF23FA61-D1CD-4B8E-8810-BBB454F28E8D}"/>
      </w:docPartPr>
      <w:docPartBody>
        <w:p w:rsidR="00807DFB" w:rsidRDefault="00EA1FE0" w:rsidP="00EA1FE0">
          <w:pPr>
            <w:pStyle w:val="3DA76FB091244DF2A97817F09F2E3A961"/>
          </w:pPr>
          <w:r w:rsidRPr="00AA5F7F">
            <w:rPr>
              <w:color w:val="8080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B5A"/>
    <w:rsid w:val="0009085F"/>
    <w:rsid w:val="00175CAF"/>
    <w:rsid w:val="003D4A06"/>
    <w:rsid w:val="0043585B"/>
    <w:rsid w:val="00436B5A"/>
    <w:rsid w:val="00537B46"/>
    <w:rsid w:val="00547D0B"/>
    <w:rsid w:val="00666F35"/>
    <w:rsid w:val="006B3338"/>
    <w:rsid w:val="00807DFB"/>
    <w:rsid w:val="00B74BD6"/>
    <w:rsid w:val="00BF2FD4"/>
    <w:rsid w:val="00C10D99"/>
    <w:rsid w:val="00EA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FE0"/>
    <w:rPr>
      <w:color w:val="808080"/>
    </w:rPr>
  </w:style>
  <w:style w:type="paragraph" w:customStyle="1" w:styleId="F381D0BD34714F2381002FF9DBE177A4">
    <w:name w:val="F381D0BD34714F2381002FF9DBE177A4"/>
  </w:style>
  <w:style w:type="paragraph" w:customStyle="1" w:styleId="C84756E929F442B7AEFDDDBC38DD4E25">
    <w:name w:val="C84756E929F442B7AEFDDDBC38DD4E25"/>
  </w:style>
  <w:style w:type="paragraph" w:customStyle="1" w:styleId="44DBD2CD2DEC4BECA1F10CC2EE121F7F">
    <w:name w:val="44DBD2CD2DEC4BECA1F10CC2EE121F7F"/>
  </w:style>
  <w:style w:type="paragraph" w:customStyle="1" w:styleId="F1BC31F4EB8A412B82ED1B83F7A7798C">
    <w:name w:val="F1BC31F4EB8A412B82ED1B83F7A7798C"/>
  </w:style>
  <w:style w:type="paragraph" w:customStyle="1" w:styleId="A6FB6A7A769E47EBBCBC8D293AC2C598">
    <w:name w:val="A6FB6A7A769E47EBBCBC8D293AC2C598"/>
  </w:style>
  <w:style w:type="paragraph" w:customStyle="1" w:styleId="707F05A106D34C0E9E64837F1C214580">
    <w:name w:val="707F05A106D34C0E9E64837F1C214580"/>
  </w:style>
  <w:style w:type="paragraph" w:customStyle="1" w:styleId="A236EE6B64CA476789BCEC2AF7824E02">
    <w:name w:val="A236EE6B64CA476789BCEC2AF7824E02"/>
  </w:style>
  <w:style w:type="paragraph" w:customStyle="1" w:styleId="524EBB80C7A147478B8DF84906F52EA4">
    <w:name w:val="524EBB80C7A147478B8DF84906F52EA4"/>
  </w:style>
  <w:style w:type="paragraph" w:customStyle="1" w:styleId="DC5CD1F0E90240F4982222D7242BACED">
    <w:name w:val="DC5CD1F0E90240F4982222D7242BACED"/>
  </w:style>
  <w:style w:type="paragraph" w:customStyle="1" w:styleId="D4916A9659BF4F78A82127EB443AFC1F">
    <w:name w:val="D4916A9659BF4F78A82127EB443AFC1F"/>
  </w:style>
  <w:style w:type="paragraph" w:customStyle="1" w:styleId="E524290E77A84A0A942C7D10D289CF7E">
    <w:name w:val="E524290E77A84A0A942C7D10D289CF7E"/>
  </w:style>
  <w:style w:type="paragraph" w:customStyle="1" w:styleId="A18A63FA0D124DC2A3AA781350C70BE2">
    <w:name w:val="A18A63FA0D124DC2A3AA781350C70BE2"/>
  </w:style>
  <w:style w:type="paragraph" w:customStyle="1" w:styleId="D88A5682B45F4352B877972F1CC7F9E8">
    <w:name w:val="D88A5682B45F4352B877972F1CC7F9E8"/>
  </w:style>
  <w:style w:type="paragraph" w:customStyle="1" w:styleId="C99C095824394943A966F72702476C3C">
    <w:name w:val="C99C095824394943A966F72702476C3C"/>
  </w:style>
  <w:style w:type="paragraph" w:customStyle="1" w:styleId="479063FF331041A495B91251E90E6F13">
    <w:name w:val="479063FF331041A495B91251E90E6F13"/>
  </w:style>
  <w:style w:type="paragraph" w:customStyle="1" w:styleId="397DCAF4533D4F9BAEA55B3F876330FD">
    <w:name w:val="397DCAF4533D4F9BAEA55B3F876330FD"/>
  </w:style>
  <w:style w:type="paragraph" w:customStyle="1" w:styleId="56E47E0292F14F60A6B54A7A6A4163F6">
    <w:name w:val="56E47E0292F14F60A6B54A7A6A4163F6"/>
  </w:style>
  <w:style w:type="paragraph" w:customStyle="1" w:styleId="808B1AD670D54ECA9A0AAD8AB9E0D381">
    <w:name w:val="808B1AD670D54ECA9A0AAD8AB9E0D381"/>
  </w:style>
  <w:style w:type="paragraph" w:customStyle="1" w:styleId="00C2502113D641AB9010B3C014FF1D3D">
    <w:name w:val="00C2502113D641AB9010B3C014FF1D3D"/>
  </w:style>
  <w:style w:type="paragraph" w:customStyle="1" w:styleId="B9F3D8C2F03E4F8F98004A329F85A5FA">
    <w:name w:val="B9F3D8C2F03E4F8F98004A329F85A5FA"/>
  </w:style>
  <w:style w:type="paragraph" w:customStyle="1" w:styleId="544A43A22A08484090655CE8CBD6ED01">
    <w:name w:val="544A43A22A08484090655CE8CBD6ED01"/>
  </w:style>
  <w:style w:type="paragraph" w:customStyle="1" w:styleId="3AD11177301A4CAFA7F7E405DD95C474">
    <w:name w:val="3AD11177301A4CAFA7F7E405DD95C474"/>
  </w:style>
  <w:style w:type="paragraph" w:customStyle="1" w:styleId="E772684C8018424FA0DC88C68A28C49A">
    <w:name w:val="E772684C8018424FA0DC88C68A28C49A"/>
  </w:style>
  <w:style w:type="paragraph" w:customStyle="1" w:styleId="7393D5866A60423BB283B980E8CEC1BE">
    <w:name w:val="7393D5866A60423BB283B980E8CEC1BE"/>
  </w:style>
  <w:style w:type="paragraph" w:customStyle="1" w:styleId="92A55B2C927A428F9D8448356963E3C5">
    <w:name w:val="92A55B2C927A428F9D8448356963E3C5"/>
  </w:style>
  <w:style w:type="paragraph" w:customStyle="1" w:styleId="16264507A6514A418D41A137080CEC0F">
    <w:name w:val="16264507A6514A418D41A137080CEC0F"/>
  </w:style>
  <w:style w:type="paragraph" w:customStyle="1" w:styleId="68132682892E4DAA83414B67CC071623">
    <w:name w:val="68132682892E4DAA83414B67CC071623"/>
  </w:style>
  <w:style w:type="paragraph" w:customStyle="1" w:styleId="214DD4EC95424109AD4BF7704698A093">
    <w:name w:val="214DD4EC95424109AD4BF7704698A093"/>
  </w:style>
  <w:style w:type="paragraph" w:customStyle="1" w:styleId="C6EA8DA5929F4FDBA5429E837227C852">
    <w:name w:val="C6EA8DA5929F4FDBA5429E837227C852"/>
  </w:style>
  <w:style w:type="paragraph" w:customStyle="1" w:styleId="ABE6D596A88B444FB0BDF2789494C4BB">
    <w:name w:val="ABE6D596A88B444FB0BDF2789494C4BB"/>
  </w:style>
  <w:style w:type="paragraph" w:customStyle="1" w:styleId="07F5361770D74D2BAEFFA077AAEC9364">
    <w:name w:val="07F5361770D74D2BAEFFA077AAEC9364"/>
  </w:style>
  <w:style w:type="paragraph" w:customStyle="1" w:styleId="195F5DDA9A434D87A826E37BC924F94E">
    <w:name w:val="195F5DDA9A434D87A826E37BC924F94E"/>
  </w:style>
  <w:style w:type="paragraph" w:customStyle="1" w:styleId="CF34970DE5FA42D9B14552DF53573B11">
    <w:name w:val="CF34970DE5FA42D9B14552DF53573B11"/>
  </w:style>
  <w:style w:type="paragraph" w:customStyle="1" w:styleId="91CE78B72ACC4380958ED90930E043A6">
    <w:name w:val="91CE78B72ACC4380958ED90930E043A6"/>
  </w:style>
  <w:style w:type="paragraph" w:customStyle="1" w:styleId="47BBE2418B4E4FFEA233C38DECA66D02">
    <w:name w:val="47BBE2418B4E4FFEA233C38DECA66D02"/>
  </w:style>
  <w:style w:type="paragraph" w:customStyle="1" w:styleId="CD6752A305914D95BA2448873A5F88FE">
    <w:name w:val="CD6752A305914D95BA2448873A5F88FE"/>
  </w:style>
  <w:style w:type="paragraph" w:customStyle="1" w:styleId="362997653D724CB4AB88F040D8DBD5EB">
    <w:name w:val="362997653D724CB4AB88F040D8DBD5EB"/>
  </w:style>
  <w:style w:type="paragraph" w:customStyle="1" w:styleId="A4080B7E60DA417EB0E07A980C523826">
    <w:name w:val="A4080B7E60DA417EB0E07A980C523826"/>
  </w:style>
  <w:style w:type="paragraph" w:customStyle="1" w:styleId="4E16DDA951C44E6F90E9F6D86558A357">
    <w:name w:val="4E16DDA951C44E6F90E9F6D86558A357"/>
    <w:rsid w:val="00436B5A"/>
  </w:style>
  <w:style w:type="paragraph" w:customStyle="1" w:styleId="A8AC535D765D41FF99940559C0B3FFC3">
    <w:name w:val="A8AC535D765D41FF99940559C0B3FFC3"/>
    <w:rsid w:val="00436B5A"/>
  </w:style>
  <w:style w:type="paragraph" w:customStyle="1" w:styleId="444B77D74F4440ECB1F432E24C97ED5B">
    <w:name w:val="444B77D74F4440ECB1F432E24C97ED5B"/>
    <w:rsid w:val="00436B5A"/>
  </w:style>
  <w:style w:type="paragraph" w:customStyle="1" w:styleId="79EC69CBDDE2457BB2EB4700292B6584">
    <w:name w:val="79EC69CBDDE2457BB2EB4700292B6584"/>
    <w:rsid w:val="00436B5A"/>
  </w:style>
  <w:style w:type="paragraph" w:customStyle="1" w:styleId="D61FD2B3231247F4B563492EDB5AE015">
    <w:name w:val="D61FD2B3231247F4B563492EDB5AE015"/>
    <w:rsid w:val="00436B5A"/>
  </w:style>
  <w:style w:type="paragraph" w:customStyle="1" w:styleId="CF73E323714240ACAC61D82C833EE40E">
    <w:name w:val="CF73E323714240ACAC61D82C833EE40E"/>
    <w:rsid w:val="00436B5A"/>
  </w:style>
  <w:style w:type="paragraph" w:customStyle="1" w:styleId="A2E2277F1C89495398F3F865DC289F54">
    <w:name w:val="A2E2277F1C89495398F3F865DC289F54"/>
    <w:rsid w:val="00436B5A"/>
  </w:style>
  <w:style w:type="paragraph" w:customStyle="1" w:styleId="2DF8DBD36129450FA98A5ED0182A4B1C">
    <w:name w:val="2DF8DBD36129450FA98A5ED0182A4B1C"/>
    <w:rsid w:val="00436B5A"/>
  </w:style>
  <w:style w:type="paragraph" w:customStyle="1" w:styleId="E4FF57D838B34A41A97E108407D4B472">
    <w:name w:val="E4FF57D838B34A41A97E108407D4B472"/>
    <w:rsid w:val="00436B5A"/>
  </w:style>
  <w:style w:type="paragraph" w:customStyle="1" w:styleId="059AD1977E1F477CB0BC0B1FDE2C3531">
    <w:name w:val="059AD1977E1F477CB0BC0B1FDE2C3531"/>
    <w:rsid w:val="00BF2FD4"/>
  </w:style>
  <w:style w:type="paragraph" w:customStyle="1" w:styleId="85C7D367FAC44F9897E042D68767F46D">
    <w:name w:val="85C7D367FAC44F9897E042D68767F46D"/>
    <w:rsid w:val="00BF2FD4"/>
  </w:style>
  <w:style w:type="paragraph" w:customStyle="1" w:styleId="3CE98653FC9A41678F7AE797B6111A0B">
    <w:name w:val="3CE98653FC9A41678F7AE797B6111A0B"/>
    <w:rsid w:val="00BF2FD4"/>
  </w:style>
  <w:style w:type="paragraph" w:customStyle="1" w:styleId="4C7A9EB54B48407399D1BA9A0B79C94C">
    <w:name w:val="4C7A9EB54B48407399D1BA9A0B79C94C"/>
    <w:rsid w:val="00BF2FD4"/>
  </w:style>
  <w:style w:type="paragraph" w:customStyle="1" w:styleId="6A7CF1A7690F4741A351854EB55C455E">
    <w:name w:val="6A7CF1A7690F4741A351854EB55C455E"/>
    <w:rsid w:val="00BF2FD4"/>
  </w:style>
  <w:style w:type="paragraph" w:customStyle="1" w:styleId="C83E280A953C431FB8159286D6385982">
    <w:name w:val="C83E280A953C431FB8159286D6385982"/>
    <w:rsid w:val="00BF2FD4"/>
  </w:style>
  <w:style w:type="paragraph" w:customStyle="1" w:styleId="7305EE79FE9E4A9B85D7BD8D58DF74F3">
    <w:name w:val="7305EE79FE9E4A9B85D7BD8D58DF74F3"/>
    <w:rsid w:val="006B3338"/>
  </w:style>
  <w:style w:type="paragraph" w:customStyle="1" w:styleId="119123E51D2C4B59996D17D59DB1A5F9">
    <w:name w:val="119123E51D2C4B59996D17D59DB1A5F9"/>
    <w:rsid w:val="006B3338"/>
  </w:style>
  <w:style w:type="paragraph" w:customStyle="1" w:styleId="7E08B6B06BDF4F5EA2F1CA9C16334572">
    <w:name w:val="7E08B6B06BDF4F5EA2F1CA9C16334572"/>
    <w:rsid w:val="006B3338"/>
  </w:style>
  <w:style w:type="paragraph" w:customStyle="1" w:styleId="E0D1E6C4F57E4CB5A71F20DE402D98A5">
    <w:name w:val="E0D1E6C4F57E4CB5A71F20DE402D98A5"/>
    <w:rsid w:val="006B3338"/>
  </w:style>
  <w:style w:type="paragraph" w:customStyle="1" w:styleId="94089D4F05DC4A7AB61FF9C30315179D">
    <w:name w:val="94089D4F05DC4A7AB61FF9C30315179D"/>
    <w:rsid w:val="00B74BD6"/>
  </w:style>
  <w:style w:type="paragraph" w:customStyle="1" w:styleId="83B9A77BED524513BB066D01717B7AF5">
    <w:name w:val="83B9A77BED524513BB066D01717B7AF5"/>
    <w:rsid w:val="00B74BD6"/>
  </w:style>
  <w:style w:type="paragraph" w:customStyle="1" w:styleId="A8E0C5CC7FC24254B4A915CAFEF63855">
    <w:name w:val="A8E0C5CC7FC24254B4A915CAFEF63855"/>
    <w:rsid w:val="00B74BD6"/>
  </w:style>
  <w:style w:type="paragraph" w:customStyle="1" w:styleId="B3E26469C7134DACAC5FF347DE0054D0">
    <w:name w:val="B3E26469C7134DACAC5FF347DE0054D0"/>
    <w:rsid w:val="00B74BD6"/>
  </w:style>
  <w:style w:type="paragraph" w:customStyle="1" w:styleId="3DA76FB091244DF2A97817F09F2E3A96">
    <w:name w:val="3DA76FB091244DF2A97817F09F2E3A96"/>
    <w:rsid w:val="00B74BD6"/>
  </w:style>
  <w:style w:type="paragraph" w:customStyle="1" w:styleId="85C7D367FAC44F9897E042D68767F46D1">
    <w:name w:val="85C7D367FAC44F9897E042D68767F46D1"/>
    <w:rsid w:val="00EA1FE0"/>
    <w:pPr>
      <w:spacing w:after="0" w:line="480" w:lineRule="auto"/>
    </w:pPr>
    <w:rPr>
      <w:rFonts w:ascii="Times New Roman" w:eastAsiaTheme="minorHAnsi" w:hAnsi="Times New Roman" w:cs="Times New Roman"/>
      <w:sz w:val="24"/>
      <w:szCs w:val="24"/>
    </w:rPr>
  </w:style>
  <w:style w:type="paragraph" w:customStyle="1" w:styleId="94089D4F05DC4A7AB61FF9C30315179D1">
    <w:name w:val="94089D4F05DC4A7AB61FF9C30315179D1"/>
    <w:rsid w:val="00EA1FE0"/>
    <w:pPr>
      <w:spacing w:after="0" w:line="480" w:lineRule="auto"/>
    </w:pPr>
    <w:rPr>
      <w:rFonts w:ascii="Times New Roman" w:eastAsiaTheme="minorHAnsi" w:hAnsi="Times New Roman" w:cs="Times New Roman"/>
      <w:sz w:val="24"/>
      <w:szCs w:val="24"/>
    </w:rPr>
  </w:style>
  <w:style w:type="paragraph" w:customStyle="1" w:styleId="83B9A77BED524513BB066D01717B7AF51">
    <w:name w:val="83B9A77BED524513BB066D01717B7AF51"/>
    <w:rsid w:val="00EA1FE0"/>
    <w:pPr>
      <w:spacing w:after="0" w:line="480" w:lineRule="auto"/>
    </w:pPr>
    <w:rPr>
      <w:rFonts w:ascii="Times New Roman" w:eastAsiaTheme="minorHAnsi" w:hAnsi="Times New Roman" w:cs="Times New Roman"/>
      <w:sz w:val="24"/>
      <w:szCs w:val="24"/>
    </w:rPr>
  </w:style>
  <w:style w:type="paragraph" w:customStyle="1" w:styleId="A8E0C5CC7FC24254B4A915CAFEF638551">
    <w:name w:val="A8E0C5CC7FC24254B4A915CAFEF638551"/>
    <w:rsid w:val="00EA1FE0"/>
    <w:pPr>
      <w:spacing w:after="0" w:line="480" w:lineRule="auto"/>
    </w:pPr>
    <w:rPr>
      <w:rFonts w:ascii="Times New Roman" w:eastAsiaTheme="minorHAnsi" w:hAnsi="Times New Roman" w:cs="Times New Roman"/>
      <w:sz w:val="24"/>
      <w:szCs w:val="24"/>
    </w:rPr>
  </w:style>
  <w:style w:type="paragraph" w:customStyle="1" w:styleId="B3E26469C7134DACAC5FF347DE0054D01">
    <w:name w:val="B3E26469C7134DACAC5FF347DE0054D01"/>
    <w:rsid w:val="00EA1FE0"/>
    <w:pPr>
      <w:spacing w:after="0" w:line="480" w:lineRule="auto"/>
    </w:pPr>
    <w:rPr>
      <w:rFonts w:ascii="Times New Roman" w:eastAsiaTheme="minorHAnsi" w:hAnsi="Times New Roman" w:cs="Times New Roman"/>
      <w:sz w:val="24"/>
      <w:szCs w:val="24"/>
    </w:rPr>
  </w:style>
  <w:style w:type="paragraph" w:customStyle="1" w:styleId="3DA76FB091244DF2A97817F09F2E3A961">
    <w:name w:val="3DA76FB091244DF2A97817F09F2E3A961"/>
    <w:rsid w:val="00EA1FE0"/>
    <w:pPr>
      <w:spacing w:after="0" w:line="480" w:lineRule="auto"/>
    </w:pPr>
    <w:rPr>
      <w:rFonts w:ascii="Times New Roman" w:eastAsiaTheme="minorHAnsi" w:hAnsi="Times New Roman" w:cs="Times New Roman"/>
      <w:sz w:val="24"/>
      <w:szCs w:val="24"/>
    </w:rPr>
  </w:style>
  <w:style w:type="paragraph" w:customStyle="1" w:styleId="6A7CF1A7690F4741A351854EB55C455E1">
    <w:name w:val="6A7CF1A7690F4741A351854EB55C455E1"/>
    <w:rsid w:val="00EA1FE0"/>
    <w:pPr>
      <w:spacing w:after="0" w:line="480" w:lineRule="auto"/>
    </w:pPr>
    <w:rPr>
      <w:rFonts w:ascii="Times New Roman" w:eastAsiaTheme="minorHAnsi" w:hAnsi="Times New Roman" w:cs="Times New Roman"/>
      <w:sz w:val="24"/>
      <w:szCs w:val="24"/>
    </w:rPr>
  </w:style>
  <w:style w:type="paragraph" w:customStyle="1" w:styleId="2DF8DBD36129450FA98A5ED0182A4B1C1">
    <w:name w:val="2DF8DBD36129450FA98A5ED0182A4B1C1"/>
    <w:rsid w:val="00EA1FE0"/>
    <w:pPr>
      <w:spacing w:after="0" w:line="48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le/>
  <Author/>
  <Date>2019</Date>
  <Variable1/>
  <Variable2/>
  <Variable3/>
  <Variable4/>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915B1-27E1-4F4A-8974-14C0B14C1207}">
  <ds:schemaRefs/>
</ds:datastoreItem>
</file>

<file path=customXml/itemProps2.xml><?xml version="1.0" encoding="utf-8"?>
<ds:datastoreItem xmlns:ds="http://schemas.openxmlformats.org/officeDocument/2006/customXml" ds:itemID="{1068AB4A-8185-43AB-83DB-FD465CF8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USMTEMPLATE_2_TimesNewRoman12pt.font_3117</Template>
  <TotalTime>0</TotalTime>
  <Pages>16</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REFER TO THE USM FORMATTING GUIDELINES FOR FORMATTING INSTRUCTIONS ON THE TITLE PAGE</vt:lpstr>
    </vt:vector>
  </TitlesOfParts>
  <Company>Mississippi State University</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 TO THE USM FORMATTING GUIDELINES FOR FORMATTING INSTRUCTIONS ON THE TITLE PAGE</dc:title>
  <dc:subject/>
  <dc:creator>User</dc:creator>
  <cp:keywords/>
  <dc:description/>
  <cp:lastModifiedBy>Michaela Donohue</cp:lastModifiedBy>
  <cp:revision>2</cp:revision>
  <cp:lastPrinted>2015-08-14T17:10:00Z</cp:lastPrinted>
  <dcterms:created xsi:type="dcterms:W3CDTF">2018-12-14T14:42:00Z</dcterms:created>
  <dcterms:modified xsi:type="dcterms:W3CDTF">2018-12-14T14:42:00Z</dcterms:modified>
</cp:coreProperties>
</file>