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9CE15F" w14:textId="77777777" w:rsidR="007E715D" w:rsidRDefault="00B61E4E" w:rsidP="005A2789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01257" wp14:editId="2BBC57A4">
                <wp:simplePos x="0" y="0"/>
                <wp:positionH relativeFrom="column">
                  <wp:posOffset>2624917</wp:posOffset>
                </wp:positionH>
                <wp:positionV relativeFrom="paragraph">
                  <wp:posOffset>88900</wp:posOffset>
                </wp:positionV>
                <wp:extent cx="3699164" cy="164176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164" cy="164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A99C3" w14:textId="77777777" w:rsidR="003B071D" w:rsidRPr="0070414C" w:rsidRDefault="003B071D" w:rsidP="003F4A9A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REACH MS</w:t>
                            </w:r>
                          </w:p>
                          <w:p w14:paraId="56D9934C" w14:textId="77777777" w:rsidR="003B071D" w:rsidRPr="0070414C" w:rsidRDefault="003B071D" w:rsidP="003F4A9A">
                            <w:pPr>
                              <w:pStyle w:val="NoSpacing"/>
                              <w:spacing w:after="24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Mississippi’s State Personnel Development Grant</w:t>
                            </w:r>
                          </w:p>
                          <w:p w14:paraId="73F4B30E" w14:textId="77777777" w:rsidR="003B071D" w:rsidRPr="0070414C" w:rsidRDefault="003B071D" w:rsidP="003F4A9A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University of Southern Mississippi</w:t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Phone: 601.266.4693</w:t>
                            </w:r>
                          </w:p>
                          <w:p w14:paraId="0D86283C" w14:textId="77777777" w:rsidR="003B071D" w:rsidRPr="0070414C" w:rsidRDefault="003B071D" w:rsidP="003F4A9A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118 College Drive #5057</w:t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Fax: 601-266-4691</w:t>
                            </w:r>
                          </w:p>
                          <w:p w14:paraId="6EC23AEB" w14:textId="77777777" w:rsidR="003B071D" w:rsidRPr="0070414C" w:rsidRDefault="003B071D" w:rsidP="003F4A9A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Hattiesburg, MS 39406</w:t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Email:  REACHMS@usm.edu</w:t>
                            </w:r>
                          </w:p>
                          <w:p w14:paraId="2C5B4142" w14:textId="77777777" w:rsidR="003B071D" w:rsidRPr="0070414C" w:rsidRDefault="003B071D" w:rsidP="003F4A9A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3E34C6E" w14:textId="77777777" w:rsidR="003B071D" w:rsidRPr="0070414C" w:rsidRDefault="003B071D" w:rsidP="0070414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Realizing Excellence for ALL Children in Mississippi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B01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7pt;margin-top:7pt;width:291.25pt;height:1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" filled="f" stroked="f">
                <v:textbox>
                  <w:txbxContent>
                    <w:p w14:paraId="27AA99C3" w14:textId="77777777" w:rsidR="003B071D" w:rsidRPr="0070414C" w:rsidRDefault="003B071D" w:rsidP="003F4A9A">
                      <w:pPr>
                        <w:pStyle w:val="NoSpacing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REACH MS</w:t>
                      </w:r>
                    </w:p>
                    <w:p w14:paraId="56D9934C" w14:textId="77777777" w:rsidR="003B071D" w:rsidRPr="0070414C" w:rsidRDefault="003B071D" w:rsidP="003F4A9A">
                      <w:pPr>
                        <w:pStyle w:val="NoSpacing"/>
                        <w:spacing w:after="240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Mississippi’s State Personnel Development Grant</w:t>
                      </w:r>
                    </w:p>
                    <w:p w14:paraId="73F4B30E" w14:textId="77777777" w:rsidR="003B071D" w:rsidRPr="0070414C" w:rsidRDefault="003B071D" w:rsidP="003F4A9A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>University of Southern Mississippi</w:t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Phone: 601.266.4693</w:t>
                      </w:r>
                    </w:p>
                    <w:p w14:paraId="0D86283C" w14:textId="77777777" w:rsidR="003B071D" w:rsidRPr="0070414C" w:rsidRDefault="003B071D" w:rsidP="003F4A9A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>118 College Drive #5057</w:t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Fax: 601-266-4691</w:t>
                      </w:r>
                    </w:p>
                    <w:p w14:paraId="6EC23AEB" w14:textId="77777777" w:rsidR="003B071D" w:rsidRPr="0070414C" w:rsidRDefault="003B071D" w:rsidP="003F4A9A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>Hattiesburg, MS 39406</w:t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Email:  REACHMS@usm.edu</w:t>
                      </w:r>
                    </w:p>
                    <w:p w14:paraId="2C5B4142" w14:textId="77777777" w:rsidR="003B071D" w:rsidRPr="0070414C" w:rsidRDefault="003B071D" w:rsidP="003F4A9A">
                      <w:pPr>
                        <w:pStyle w:val="NoSpacing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43E34C6E" w14:textId="77777777" w:rsidR="003B071D" w:rsidRPr="0070414C" w:rsidRDefault="003B071D" w:rsidP="0070414C">
                      <w:pPr>
                        <w:pStyle w:val="NoSpacing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Realizing Excellence for ALL Children in Mississippi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7B05B8" wp14:editId="51974733">
            <wp:extent cx="2701636" cy="1629402"/>
            <wp:effectExtent l="0" t="0" r="3810" b="9525"/>
            <wp:docPr id="1" name="Picture 1" descr="C:\Users\User\Desktop\LOGOS\reach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S\reachms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DB71" w14:textId="77777777" w:rsidR="007E715D" w:rsidRDefault="007E715D" w:rsidP="007E715D"/>
    <w:p w14:paraId="0BB56767" w14:textId="77777777" w:rsidR="00DC1721" w:rsidRDefault="000D61CF" w:rsidP="00B33EA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MTSS PBIS Tier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900"/>
        <w:gridCol w:w="900"/>
        <w:gridCol w:w="2058"/>
        <w:gridCol w:w="2100"/>
      </w:tblGrid>
      <w:tr w:rsidR="005A2789" w14:paraId="6D9C9230" w14:textId="77777777" w:rsidTr="005A2789">
        <w:tc>
          <w:tcPr>
            <w:tcW w:w="3618" w:type="dxa"/>
          </w:tcPr>
          <w:p w14:paraId="494C9CBB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TFI Feature</w:t>
            </w:r>
          </w:p>
        </w:tc>
        <w:tc>
          <w:tcPr>
            <w:tcW w:w="900" w:type="dxa"/>
          </w:tcPr>
          <w:p w14:paraId="1B258242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Place</w:t>
            </w:r>
          </w:p>
        </w:tc>
        <w:tc>
          <w:tcPr>
            <w:tcW w:w="900" w:type="dxa"/>
          </w:tcPr>
          <w:p w14:paraId="0902ED08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 In Place</w:t>
            </w:r>
          </w:p>
          <w:p w14:paraId="504BF138" w14:textId="77777777" w:rsidR="00DC1721" w:rsidRDefault="00DC1721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0C71DCB8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Implemented</w:t>
            </w:r>
          </w:p>
        </w:tc>
        <w:tc>
          <w:tcPr>
            <w:tcW w:w="2100" w:type="dxa"/>
          </w:tcPr>
          <w:p w14:paraId="072D3D7D" w14:textId="4B8E3DE6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</w:tc>
      </w:tr>
      <w:tr w:rsidR="005A2789" w14:paraId="3F4CDFAF" w14:textId="77777777" w:rsidTr="005A2789">
        <w:tc>
          <w:tcPr>
            <w:tcW w:w="3618" w:type="dxa"/>
          </w:tcPr>
          <w:p w14:paraId="2AA13AF8" w14:textId="77777777" w:rsidR="00F73669" w:rsidRDefault="000D61CF" w:rsidP="0032192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F73669">
              <w:rPr>
                <w:rFonts w:asciiTheme="majorHAnsi" w:hAnsiTheme="majorHAnsi"/>
                <w:b/>
                <w:sz w:val="24"/>
                <w:szCs w:val="24"/>
              </w:rPr>
              <w:t>.1 Team Composition</w:t>
            </w:r>
          </w:p>
          <w:p w14:paraId="570658B8" w14:textId="77777777" w:rsidR="005A2789" w:rsidRPr="00320777" w:rsidRDefault="000D61CF" w:rsidP="008D5497">
            <w:pPr>
              <w:pStyle w:val="ListParagraph"/>
              <w:numPr>
                <w:ilvl w:val="0"/>
                <w:numId w:val="14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320777">
              <w:rPr>
                <w:sz w:val="24"/>
                <w:szCs w:val="24"/>
              </w:rPr>
              <w:t>Tier 1</w:t>
            </w:r>
            <w:r w:rsidR="00F73669" w:rsidRPr="00320777">
              <w:rPr>
                <w:sz w:val="24"/>
                <w:szCs w:val="24"/>
              </w:rPr>
              <w:t xml:space="preserve"> Team Roles and Responsibilities form</w:t>
            </w:r>
          </w:p>
          <w:p w14:paraId="065FF591" w14:textId="25A8C7D1" w:rsidR="00E758E2" w:rsidRPr="003B071D" w:rsidRDefault="00E758E2" w:rsidP="0032192B">
            <w:pPr>
              <w:tabs>
                <w:tab w:val="left" w:pos="357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5C7B5E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8F587C3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3E6609AC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6B8DF069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2789" w14:paraId="13094E14" w14:textId="77777777" w:rsidTr="005A2789">
        <w:tc>
          <w:tcPr>
            <w:tcW w:w="3618" w:type="dxa"/>
          </w:tcPr>
          <w:p w14:paraId="032E1A04" w14:textId="626CB448" w:rsidR="00F73669" w:rsidRPr="005A2789" w:rsidRDefault="000D61CF" w:rsidP="0032192B">
            <w:pPr>
              <w:tabs>
                <w:tab w:val="num" w:pos="720"/>
                <w:tab w:val="left" w:pos="3570"/>
              </w:tabs>
              <w:spacing w:line="276" w:lineRule="auto"/>
              <w:ind w:left="-9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278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F73669" w:rsidRPr="005A2789">
              <w:rPr>
                <w:rFonts w:asciiTheme="majorHAnsi" w:hAnsiTheme="majorHAnsi"/>
                <w:b/>
                <w:sz w:val="24"/>
                <w:szCs w:val="24"/>
              </w:rPr>
              <w:t xml:space="preserve">.2 Team Operating </w:t>
            </w:r>
            <w:r w:rsidR="0032192B">
              <w:rPr>
                <w:rFonts w:asciiTheme="majorHAnsi" w:hAnsiTheme="majorHAnsi"/>
                <w:b/>
                <w:sz w:val="24"/>
                <w:szCs w:val="24"/>
              </w:rPr>
              <w:t>Proc</w:t>
            </w:r>
            <w:r w:rsidR="00F73669" w:rsidRPr="005A2789">
              <w:rPr>
                <w:rFonts w:asciiTheme="majorHAnsi" w:hAnsiTheme="majorHAnsi"/>
                <w:b/>
                <w:sz w:val="24"/>
                <w:szCs w:val="24"/>
              </w:rPr>
              <w:t>edures</w:t>
            </w:r>
          </w:p>
          <w:p w14:paraId="02B16599" w14:textId="27885089" w:rsidR="00F73669" w:rsidRPr="00320777" w:rsidRDefault="00756A4B" w:rsidP="008D5497">
            <w:pPr>
              <w:pStyle w:val="ListParagraph"/>
              <w:numPr>
                <w:ilvl w:val="0"/>
                <w:numId w:val="15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1 t</w:t>
            </w:r>
            <w:r w:rsidR="00E758E2" w:rsidRPr="00320777">
              <w:rPr>
                <w:sz w:val="24"/>
                <w:szCs w:val="24"/>
              </w:rPr>
              <w:t>eam meeting s</w:t>
            </w:r>
            <w:r w:rsidR="00F73669" w:rsidRPr="00320777">
              <w:rPr>
                <w:sz w:val="24"/>
                <w:szCs w:val="24"/>
              </w:rPr>
              <w:t>chedule – date, time and room</w:t>
            </w:r>
          </w:p>
          <w:p w14:paraId="1AA8ABFA" w14:textId="77777777" w:rsidR="005A2789" w:rsidRPr="003B071D" w:rsidRDefault="005A2789" w:rsidP="0032192B">
            <w:pPr>
              <w:tabs>
                <w:tab w:val="left" w:pos="3570"/>
              </w:tabs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DA42DB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7439C67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77D41B3E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F26153B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2789" w14:paraId="048AF6A4" w14:textId="77777777" w:rsidTr="005A2789">
        <w:trPr>
          <w:trHeight w:val="1358"/>
        </w:trPr>
        <w:tc>
          <w:tcPr>
            <w:tcW w:w="3618" w:type="dxa"/>
          </w:tcPr>
          <w:p w14:paraId="67052057" w14:textId="77777777" w:rsidR="00F73669" w:rsidRDefault="000D61CF" w:rsidP="0032192B">
            <w:pPr>
              <w:tabs>
                <w:tab w:val="left" w:pos="35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F73669" w:rsidRPr="00F73669">
              <w:rPr>
                <w:rFonts w:asciiTheme="majorHAnsi" w:hAnsiTheme="majorHAnsi"/>
                <w:b/>
                <w:sz w:val="24"/>
                <w:szCs w:val="24"/>
              </w:rPr>
              <w:t xml:space="preserve">.3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Behavioral Expectations</w:t>
            </w:r>
          </w:p>
          <w:p w14:paraId="4AB6A9F5" w14:textId="77777777" w:rsidR="00F73669" w:rsidRPr="00320777" w:rsidRDefault="000D61CF" w:rsidP="008D5497">
            <w:pPr>
              <w:pStyle w:val="ListParagraph"/>
              <w:numPr>
                <w:ilvl w:val="0"/>
                <w:numId w:val="2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320777">
              <w:rPr>
                <w:sz w:val="24"/>
                <w:szCs w:val="24"/>
              </w:rPr>
              <w:t>3-5 positively stated behavioral expectations</w:t>
            </w:r>
          </w:p>
          <w:p w14:paraId="7D5D862F" w14:textId="49CC3D71" w:rsidR="00E758E2" w:rsidRPr="00320777" w:rsidRDefault="00E758E2" w:rsidP="008D5497">
            <w:pPr>
              <w:pStyle w:val="ListParagraph"/>
              <w:numPr>
                <w:ilvl w:val="0"/>
                <w:numId w:val="2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320777">
              <w:rPr>
                <w:sz w:val="24"/>
                <w:szCs w:val="24"/>
              </w:rPr>
              <w:t>5-6 r</w:t>
            </w:r>
            <w:r w:rsidR="000D61CF" w:rsidRPr="00320777">
              <w:rPr>
                <w:sz w:val="24"/>
                <w:szCs w:val="24"/>
              </w:rPr>
              <w:t xml:space="preserve">ules for each </w:t>
            </w:r>
            <w:r w:rsidRPr="00320777">
              <w:rPr>
                <w:sz w:val="24"/>
                <w:szCs w:val="24"/>
              </w:rPr>
              <w:t xml:space="preserve">setting as examples of the </w:t>
            </w:r>
            <w:r w:rsidR="000D61CF" w:rsidRPr="00320777">
              <w:rPr>
                <w:sz w:val="24"/>
                <w:szCs w:val="24"/>
              </w:rPr>
              <w:t>expectation</w:t>
            </w:r>
          </w:p>
          <w:p w14:paraId="05A76A9B" w14:textId="7ACBF406" w:rsidR="005A2789" w:rsidRPr="00320777" w:rsidRDefault="000D61CF" w:rsidP="008D5497">
            <w:pPr>
              <w:pStyle w:val="ListParagraph"/>
              <w:numPr>
                <w:ilvl w:val="0"/>
                <w:numId w:val="2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320777">
              <w:rPr>
                <w:sz w:val="24"/>
                <w:szCs w:val="24"/>
              </w:rPr>
              <w:t>Posted in all areas</w:t>
            </w:r>
          </w:p>
          <w:p w14:paraId="739B872E" w14:textId="77777777" w:rsidR="005A2789" w:rsidRPr="00DC1721" w:rsidRDefault="005A2789" w:rsidP="0032192B">
            <w:pPr>
              <w:pStyle w:val="ListParagraph"/>
              <w:tabs>
                <w:tab w:val="left" w:pos="357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9DE50D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468E895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AF7332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60E3218D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2789" w14:paraId="7A633EAF" w14:textId="77777777" w:rsidTr="005A2789">
        <w:trPr>
          <w:trHeight w:val="2429"/>
        </w:trPr>
        <w:tc>
          <w:tcPr>
            <w:tcW w:w="3618" w:type="dxa"/>
          </w:tcPr>
          <w:p w14:paraId="6224B1F1" w14:textId="77777777" w:rsidR="00F73669" w:rsidRDefault="00B33EAF" w:rsidP="0032192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F73669">
              <w:rPr>
                <w:rFonts w:asciiTheme="majorHAnsi" w:hAnsiTheme="majorHAnsi"/>
                <w:b/>
                <w:sz w:val="24"/>
                <w:szCs w:val="24"/>
              </w:rPr>
              <w:t xml:space="preserve">.4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Teaching Expectations</w:t>
            </w:r>
          </w:p>
          <w:p w14:paraId="4D8A540A" w14:textId="4841A978" w:rsidR="003B071D" w:rsidRPr="00A65676" w:rsidRDefault="00F73669" w:rsidP="008D5497">
            <w:pPr>
              <w:numPr>
                <w:ilvl w:val="0"/>
                <w:numId w:val="1"/>
              </w:numPr>
              <w:tabs>
                <w:tab w:val="num" w:pos="720"/>
                <w:tab w:val="left" w:pos="3570"/>
              </w:tabs>
              <w:spacing w:line="276" w:lineRule="auto"/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 xml:space="preserve">Written </w:t>
            </w:r>
            <w:r w:rsidR="00B33EAF" w:rsidRPr="00A65676">
              <w:rPr>
                <w:sz w:val="24"/>
                <w:szCs w:val="24"/>
              </w:rPr>
              <w:t>lesson plans for teaching the expectations and rules for each area of the school</w:t>
            </w:r>
          </w:p>
          <w:p w14:paraId="7536A00F" w14:textId="63F90B0D" w:rsidR="00B33EAF" w:rsidRPr="00A65676" w:rsidRDefault="00037EBD" w:rsidP="008D5497">
            <w:pPr>
              <w:numPr>
                <w:ilvl w:val="0"/>
                <w:numId w:val="1"/>
              </w:numPr>
              <w:tabs>
                <w:tab w:val="num" w:pos="720"/>
                <w:tab w:val="left" w:pos="3570"/>
              </w:tabs>
              <w:spacing w:line="276" w:lineRule="auto"/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Implementation plan for:</w:t>
            </w:r>
          </w:p>
          <w:p w14:paraId="4BA747C0" w14:textId="4AB99A6D" w:rsidR="00B33EAF" w:rsidRPr="00A65676" w:rsidRDefault="00B33EAF" w:rsidP="008D5497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Kicking Off PBIS with students</w:t>
            </w:r>
          </w:p>
          <w:p w14:paraId="5F4C7AAF" w14:textId="77777777" w:rsidR="005A2789" w:rsidRPr="00A65676" w:rsidRDefault="00B33EAF" w:rsidP="008D5497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Teaching the expectations and rules to students in each ar</w:t>
            </w:r>
            <w:r w:rsidR="005A2789" w:rsidRPr="00A65676">
              <w:rPr>
                <w:sz w:val="24"/>
                <w:szCs w:val="24"/>
              </w:rPr>
              <w:t>ea</w:t>
            </w:r>
          </w:p>
          <w:p w14:paraId="6B786498" w14:textId="747FA0E6" w:rsidR="00E758E2" w:rsidRPr="00DC1721" w:rsidRDefault="00E758E2" w:rsidP="0032192B">
            <w:pPr>
              <w:tabs>
                <w:tab w:val="left" w:pos="3570"/>
              </w:tabs>
              <w:ind w:left="360"/>
            </w:pPr>
          </w:p>
        </w:tc>
        <w:tc>
          <w:tcPr>
            <w:tcW w:w="900" w:type="dxa"/>
          </w:tcPr>
          <w:p w14:paraId="04B7FEE1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1B9A155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696EF811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612F9B3C" w14:textId="77777777" w:rsidR="00F73669" w:rsidRDefault="00F7366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C7388F1" w14:textId="77777777" w:rsidR="00E758E2" w:rsidRDefault="00E758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900"/>
        <w:gridCol w:w="900"/>
        <w:gridCol w:w="2058"/>
        <w:gridCol w:w="2100"/>
      </w:tblGrid>
      <w:tr w:rsidR="005A2789" w14:paraId="1D2983A0" w14:textId="77777777" w:rsidTr="005A2789">
        <w:trPr>
          <w:trHeight w:val="179"/>
        </w:trPr>
        <w:tc>
          <w:tcPr>
            <w:tcW w:w="3618" w:type="dxa"/>
          </w:tcPr>
          <w:p w14:paraId="6CCFDB51" w14:textId="3F33ACA8" w:rsidR="005A2789" w:rsidRDefault="005A2789" w:rsidP="00E758E2">
            <w:pPr>
              <w:tabs>
                <w:tab w:val="left" w:pos="3570"/>
              </w:tabs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TFI Feature</w:t>
            </w:r>
          </w:p>
        </w:tc>
        <w:tc>
          <w:tcPr>
            <w:tcW w:w="900" w:type="dxa"/>
          </w:tcPr>
          <w:p w14:paraId="7D1D964D" w14:textId="2A6F54C0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Place</w:t>
            </w:r>
          </w:p>
        </w:tc>
        <w:tc>
          <w:tcPr>
            <w:tcW w:w="900" w:type="dxa"/>
          </w:tcPr>
          <w:p w14:paraId="731C0D1E" w14:textId="77CD721B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 In Place</w:t>
            </w:r>
          </w:p>
        </w:tc>
        <w:tc>
          <w:tcPr>
            <w:tcW w:w="2058" w:type="dxa"/>
          </w:tcPr>
          <w:p w14:paraId="16302F90" w14:textId="50192546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Implemented</w:t>
            </w:r>
          </w:p>
        </w:tc>
        <w:tc>
          <w:tcPr>
            <w:tcW w:w="2100" w:type="dxa"/>
          </w:tcPr>
          <w:p w14:paraId="519D5DEF" w14:textId="6FB7DFF2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</w:tc>
      </w:tr>
      <w:tr w:rsidR="005A2789" w14:paraId="6DAB8126" w14:textId="77777777" w:rsidTr="005A2789">
        <w:trPr>
          <w:trHeight w:val="2870"/>
        </w:trPr>
        <w:tc>
          <w:tcPr>
            <w:tcW w:w="3618" w:type="dxa"/>
          </w:tcPr>
          <w:p w14:paraId="4F64475F" w14:textId="1B92BEF5" w:rsidR="005A2789" w:rsidRPr="005A2789" w:rsidRDefault="0032192B" w:rsidP="00E758E2">
            <w:pPr>
              <w:tabs>
                <w:tab w:val="left" w:pos="357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</w:rPr>
              <w:t>1.7</w:t>
            </w:r>
            <w:r w:rsidR="005A2789" w:rsidRPr="005A2789">
              <w:rPr>
                <w:rFonts w:asciiTheme="majorHAnsi" w:hAnsiTheme="majorHAnsi"/>
                <w:b/>
                <w:color w:val="000000" w:themeColor="text1"/>
                <w:sz w:val="24"/>
              </w:rPr>
              <w:t xml:space="preserve">  Professional Development</w:t>
            </w:r>
          </w:p>
          <w:p w14:paraId="267CA401" w14:textId="4150B016" w:rsidR="005A2789" w:rsidRPr="00C27C64" w:rsidRDefault="005A2789" w:rsidP="008D5497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ind w:left="360"/>
              <w:rPr>
                <w:sz w:val="24"/>
                <w:szCs w:val="24"/>
              </w:rPr>
            </w:pPr>
            <w:r w:rsidRPr="00C27C64">
              <w:rPr>
                <w:sz w:val="24"/>
                <w:szCs w:val="24"/>
              </w:rPr>
              <w:t>Written process for teaching staff about expectations &amp; rules, reinforcement system, how to correct inappropriate behaviors, r</w:t>
            </w:r>
            <w:r w:rsidR="00C27C64" w:rsidRPr="00C27C64">
              <w:rPr>
                <w:sz w:val="24"/>
                <w:szCs w:val="24"/>
              </w:rPr>
              <w:t>equesting behavioral assistance</w:t>
            </w:r>
          </w:p>
          <w:p w14:paraId="16AC7F30" w14:textId="2645A38F" w:rsidR="005A2789" w:rsidRPr="00C27C64" w:rsidRDefault="005A2789" w:rsidP="008D5497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ind w:left="360"/>
              <w:rPr>
                <w:sz w:val="24"/>
                <w:szCs w:val="24"/>
              </w:rPr>
            </w:pPr>
            <w:r w:rsidRPr="00C27C64">
              <w:rPr>
                <w:sz w:val="24"/>
                <w:szCs w:val="24"/>
              </w:rPr>
              <w:t>Implementation plan for teaching staff the</w:t>
            </w:r>
          </w:p>
          <w:p w14:paraId="655D39E2" w14:textId="7997C71C" w:rsidR="005A2789" w:rsidRPr="00C27C64" w:rsidRDefault="005A2789" w:rsidP="008D5497">
            <w:pPr>
              <w:pStyle w:val="ListParagraph"/>
              <w:numPr>
                <w:ilvl w:val="0"/>
                <w:numId w:val="6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C27C64">
              <w:rPr>
                <w:sz w:val="24"/>
                <w:szCs w:val="24"/>
              </w:rPr>
              <w:t>Expectations and rules to staff for each area</w:t>
            </w:r>
          </w:p>
          <w:p w14:paraId="317DFB64" w14:textId="77777777" w:rsidR="005A2789" w:rsidRPr="00C27C64" w:rsidRDefault="005A2789" w:rsidP="008D5497">
            <w:pPr>
              <w:pStyle w:val="ListParagraph"/>
              <w:numPr>
                <w:ilvl w:val="0"/>
                <w:numId w:val="6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C27C64">
              <w:rPr>
                <w:sz w:val="24"/>
                <w:szCs w:val="24"/>
              </w:rPr>
              <w:t>Reinforcement System</w:t>
            </w:r>
          </w:p>
          <w:p w14:paraId="49320013" w14:textId="77777777" w:rsidR="005A2789" w:rsidRPr="00C27C64" w:rsidRDefault="005A2789" w:rsidP="008D5497">
            <w:pPr>
              <w:pStyle w:val="ListParagraph"/>
              <w:numPr>
                <w:ilvl w:val="0"/>
                <w:numId w:val="6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C27C64">
              <w:rPr>
                <w:sz w:val="24"/>
                <w:szCs w:val="24"/>
              </w:rPr>
              <w:t>How to correct inappropriate behaviors</w:t>
            </w:r>
          </w:p>
          <w:p w14:paraId="1BA6E61D" w14:textId="2911B799" w:rsidR="005A2789" w:rsidRPr="00B33EAF" w:rsidRDefault="005A2789" w:rsidP="008D5497">
            <w:pPr>
              <w:pStyle w:val="ListParagraph"/>
              <w:numPr>
                <w:ilvl w:val="0"/>
                <w:numId w:val="6"/>
              </w:numPr>
              <w:tabs>
                <w:tab w:val="left" w:pos="3570"/>
              </w:tabs>
            </w:pPr>
            <w:r w:rsidRPr="00C27C64">
              <w:rPr>
                <w:sz w:val="24"/>
                <w:szCs w:val="24"/>
              </w:rPr>
              <w:t>Requesting assistance</w:t>
            </w:r>
          </w:p>
        </w:tc>
        <w:tc>
          <w:tcPr>
            <w:tcW w:w="900" w:type="dxa"/>
          </w:tcPr>
          <w:p w14:paraId="6CD6A313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13B071E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508CBD13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3E5E11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2789" w14:paraId="014AF59D" w14:textId="77777777" w:rsidTr="005A2789">
        <w:trPr>
          <w:trHeight w:val="2078"/>
        </w:trPr>
        <w:tc>
          <w:tcPr>
            <w:tcW w:w="3618" w:type="dxa"/>
          </w:tcPr>
          <w:p w14:paraId="5E76F7D6" w14:textId="57ED3A80" w:rsidR="005A2789" w:rsidRDefault="0032192B" w:rsidP="00E758E2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1.8</w:t>
            </w:r>
            <w:r w:rsidR="005A278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5A2789" w:rsidRPr="00E95016">
              <w:rPr>
                <w:rFonts w:asciiTheme="majorHAnsi" w:hAnsiTheme="majorHAnsi"/>
                <w:b/>
                <w:sz w:val="24"/>
                <w:szCs w:val="24"/>
              </w:rPr>
              <w:t>Classroom Procedures</w:t>
            </w:r>
          </w:p>
          <w:p w14:paraId="678679E0" w14:textId="533C1D46" w:rsidR="005A2789" w:rsidRPr="00A65676" w:rsidRDefault="005A2789" w:rsidP="008D549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Tier 1 PBIS systems are being implemented in classrooms (including expectations/rules, reinforcement system, and continuum of consequences</w:t>
            </w:r>
          </w:p>
        </w:tc>
        <w:tc>
          <w:tcPr>
            <w:tcW w:w="900" w:type="dxa"/>
          </w:tcPr>
          <w:p w14:paraId="2CFE75F2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8FF8A26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3E63A75A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017EF7B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2789" w14:paraId="0F472DCD" w14:textId="77777777" w:rsidTr="005A2789">
        <w:trPr>
          <w:trHeight w:val="2078"/>
        </w:trPr>
        <w:tc>
          <w:tcPr>
            <w:tcW w:w="3618" w:type="dxa"/>
          </w:tcPr>
          <w:p w14:paraId="31A4DBA8" w14:textId="3160C91E" w:rsidR="005A2789" w:rsidRPr="00756A4B" w:rsidRDefault="00C27C64" w:rsidP="00E758E2">
            <w:pPr>
              <w:tabs>
                <w:tab w:val="num" w:pos="720"/>
                <w:tab w:val="left" w:pos="3570"/>
              </w:tabs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1.9 </w:t>
            </w:r>
            <w:r w:rsidR="005A2789" w:rsidRPr="00756A4B">
              <w:rPr>
                <w:rFonts w:asciiTheme="majorHAnsi" w:hAnsiTheme="majorHAnsi"/>
                <w:b/>
                <w:sz w:val="24"/>
                <w:szCs w:val="24"/>
              </w:rPr>
              <w:t>Feedback and Acknowledgement</w:t>
            </w:r>
          </w:p>
          <w:p w14:paraId="1C8B804B" w14:textId="77777777" w:rsidR="005A2789" w:rsidRPr="00A65676" w:rsidRDefault="005A2789" w:rsidP="008D5497">
            <w:pPr>
              <w:pStyle w:val="ListParagraph"/>
              <w:numPr>
                <w:ilvl w:val="0"/>
                <w:numId w:val="3"/>
              </w:numPr>
              <w:tabs>
                <w:tab w:val="left" w:pos="3570"/>
              </w:tabs>
              <w:rPr>
                <w:sz w:val="24"/>
                <w:szCs w:val="20"/>
              </w:rPr>
            </w:pPr>
            <w:r w:rsidRPr="00A65676">
              <w:rPr>
                <w:sz w:val="24"/>
                <w:szCs w:val="20"/>
              </w:rPr>
              <w:t>A formal system of reinforcement with written procedures for specific behavioral feedback that is:</w:t>
            </w:r>
          </w:p>
          <w:p w14:paraId="2EC582EE" w14:textId="77777777" w:rsidR="005A2789" w:rsidRPr="00A65676" w:rsidRDefault="005A2789" w:rsidP="008D5497">
            <w:pPr>
              <w:pStyle w:val="ListParagraph"/>
              <w:numPr>
                <w:ilvl w:val="0"/>
                <w:numId w:val="7"/>
              </w:numPr>
              <w:tabs>
                <w:tab w:val="left" w:pos="3570"/>
              </w:tabs>
              <w:rPr>
                <w:sz w:val="24"/>
                <w:szCs w:val="20"/>
              </w:rPr>
            </w:pPr>
            <w:r w:rsidRPr="00A65676">
              <w:rPr>
                <w:sz w:val="24"/>
                <w:szCs w:val="20"/>
              </w:rPr>
              <w:t>Linked to school-wide expectations</w:t>
            </w:r>
          </w:p>
          <w:p w14:paraId="6A3CBB73" w14:textId="77777777" w:rsidR="005A2789" w:rsidRPr="00A65676" w:rsidRDefault="005A2789" w:rsidP="008D5497">
            <w:pPr>
              <w:pStyle w:val="ListParagraph"/>
              <w:numPr>
                <w:ilvl w:val="0"/>
                <w:numId w:val="7"/>
              </w:numPr>
              <w:tabs>
                <w:tab w:val="left" w:pos="3570"/>
              </w:tabs>
              <w:rPr>
                <w:sz w:val="24"/>
                <w:szCs w:val="20"/>
              </w:rPr>
            </w:pPr>
            <w:r w:rsidRPr="00A65676">
              <w:rPr>
                <w:sz w:val="24"/>
                <w:szCs w:val="20"/>
              </w:rPr>
              <w:t>Used across all settings and within classrooms</w:t>
            </w:r>
          </w:p>
          <w:p w14:paraId="36F0268F" w14:textId="77777777" w:rsidR="005A2789" w:rsidRPr="00A65676" w:rsidRDefault="005A2789" w:rsidP="008D549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630"/>
                <w:tab w:val="left" w:pos="3570"/>
              </w:tabs>
              <w:rPr>
                <w:sz w:val="24"/>
                <w:szCs w:val="20"/>
              </w:rPr>
            </w:pPr>
            <w:r w:rsidRPr="00A65676">
              <w:rPr>
                <w:sz w:val="24"/>
                <w:szCs w:val="20"/>
              </w:rPr>
              <w:t>Implementation plan for reinforcement system</w:t>
            </w:r>
          </w:p>
          <w:p w14:paraId="3604187D" w14:textId="77777777" w:rsidR="005A2789" w:rsidRPr="00A65676" w:rsidRDefault="005A2789" w:rsidP="008D549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30"/>
                <w:tab w:val="left" w:pos="3570"/>
              </w:tabs>
              <w:rPr>
                <w:sz w:val="24"/>
                <w:szCs w:val="20"/>
              </w:rPr>
            </w:pPr>
            <w:r w:rsidRPr="00A65676">
              <w:rPr>
                <w:sz w:val="24"/>
                <w:szCs w:val="20"/>
              </w:rPr>
              <w:t>Token system</w:t>
            </w:r>
          </w:p>
          <w:p w14:paraId="4B30EED7" w14:textId="77777777" w:rsidR="005A2789" w:rsidRPr="00A65676" w:rsidRDefault="005A2789" w:rsidP="008D549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30"/>
                <w:tab w:val="left" w:pos="3570"/>
              </w:tabs>
              <w:rPr>
                <w:sz w:val="24"/>
                <w:szCs w:val="20"/>
              </w:rPr>
            </w:pPr>
            <w:r w:rsidRPr="00A65676">
              <w:rPr>
                <w:sz w:val="24"/>
                <w:szCs w:val="20"/>
              </w:rPr>
              <w:t>Reinforcement menu</w:t>
            </w:r>
          </w:p>
          <w:p w14:paraId="4C2572AF" w14:textId="0802EEA1" w:rsidR="005A2789" w:rsidRPr="00A65676" w:rsidRDefault="005A2789" w:rsidP="008D549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30"/>
                <w:tab w:val="left" w:pos="3570"/>
              </w:tabs>
              <w:rPr>
                <w:sz w:val="24"/>
                <w:szCs w:val="20"/>
              </w:rPr>
            </w:pPr>
            <w:r w:rsidRPr="00A65676">
              <w:rPr>
                <w:sz w:val="24"/>
                <w:szCs w:val="20"/>
              </w:rPr>
              <w:t>Schedule o</w:t>
            </w:r>
            <w:r w:rsidR="00E758E2" w:rsidRPr="00A65676">
              <w:rPr>
                <w:sz w:val="24"/>
                <w:szCs w:val="20"/>
              </w:rPr>
              <w:t>f r</w:t>
            </w:r>
            <w:r w:rsidRPr="00A65676">
              <w:rPr>
                <w:sz w:val="24"/>
                <w:szCs w:val="20"/>
              </w:rPr>
              <w:t>einforcement</w:t>
            </w:r>
          </w:p>
          <w:p w14:paraId="6BF74572" w14:textId="4D661FDD" w:rsidR="005A2789" w:rsidRPr="00A65676" w:rsidRDefault="005A2789" w:rsidP="0032192B">
            <w:pPr>
              <w:tabs>
                <w:tab w:val="left" w:pos="360"/>
                <w:tab w:val="left" w:pos="630"/>
                <w:tab w:val="left" w:pos="3570"/>
              </w:tabs>
              <w:ind w:left="360"/>
              <w:rPr>
                <w:sz w:val="24"/>
                <w:szCs w:val="20"/>
              </w:rPr>
            </w:pPr>
            <w:r w:rsidRPr="00A65676">
              <w:rPr>
                <w:sz w:val="24"/>
                <w:szCs w:val="20"/>
              </w:rPr>
              <w:t>for the rest of year</w:t>
            </w:r>
          </w:p>
        </w:tc>
        <w:tc>
          <w:tcPr>
            <w:tcW w:w="900" w:type="dxa"/>
          </w:tcPr>
          <w:p w14:paraId="083027D2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A744B14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14:paraId="1A71030D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7C8ED9D1" w14:textId="77777777" w:rsidR="005A2789" w:rsidRDefault="005A2789" w:rsidP="00E758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33BD36CB" w14:textId="77777777" w:rsidR="00DC1721" w:rsidRDefault="00DC1721" w:rsidP="00E758E2">
      <w:pPr>
        <w:jc w:val="center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893"/>
        <w:gridCol w:w="900"/>
        <w:gridCol w:w="2090"/>
        <w:gridCol w:w="1532"/>
      </w:tblGrid>
      <w:tr w:rsidR="00ED39B3" w14:paraId="3165C806" w14:textId="77777777" w:rsidTr="005A2789">
        <w:trPr>
          <w:trHeight w:val="629"/>
        </w:trPr>
        <w:tc>
          <w:tcPr>
            <w:tcW w:w="3891" w:type="dxa"/>
          </w:tcPr>
          <w:p w14:paraId="7CEBCA68" w14:textId="77777777" w:rsidR="00DC1721" w:rsidRDefault="00DC1721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TFI Feature</w:t>
            </w:r>
          </w:p>
        </w:tc>
        <w:tc>
          <w:tcPr>
            <w:tcW w:w="920" w:type="dxa"/>
          </w:tcPr>
          <w:p w14:paraId="7CC0FA1E" w14:textId="77777777" w:rsidR="00DC1721" w:rsidRDefault="00DC1721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Place</w:t>
            </w:r>
          </w:p>
        </w:tc>
        <w:tc>
          <w:tcPr>
            <w:tcW w:w="928" w:type="dxa"/>
          </w:tcPr>
          <w:p w14:paraId="12483C93" w14:textId="77777777" w:rsidR="00DC1721" w:rsidRDefault="00DC1721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 In Place</w:t>
            </w:r>
          </w:p>
          <w:p w14:paraId="784887A0" w14:textId="77777777" w:rsidR="00DC1721" w:rsidRDefault="00DC1721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1187F61F" w14:textId="77777777" w:rsidR="00DC1721" w:rsidRDefault="00DC1721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Implemented</w:t>
            </w:r>
          </w:p>
        </w:tc>
        <w:tc>
          <w:tcPr>
            <w:tcW w:w="1629" w:type="dxa"/>
          </w:tcPr>
          <w:p w14:paraId="27F9B371" w14:textId="77777777" w:rsidR="00DC1721" w:rsidRDefault="00DC1721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</w:tc>
      </w:tr>
      <w:tr w:rsidR="00037EBD" w14:paraId="19BEE13F" w14:textId="77777777" w:rsidTr="005A2789">
        <w:tc>
          <w:tcPr>
            <w:tcW w:w="3891" w:type="dxa"/>
          </w:tcPr>
          <w:p w14:paraId="4AD3DCB7" w14:textId="7A0D5C05" w:rsidR="00037EBD" w:rsidRDefault="00C27C64" w:rsidP="00DC1721">
            <w:pPr>
              <w:tabs>
                <w:tab w:val="num" w:pos="720"/>
                <w:tab w:val="left" w:pos="35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1.10</w:t>
            </w:r>
            <w:r w:rsidR="00037EB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37EBD">
              <w:rPr>
                <w:rFonts w:asciiTheme="majorHAnsi" w:hAnsiTheme="majorHAnsi"/>
                <w:b/>
                <w:sz w:val="24"/>
                <w:szCs w:val="24"/>
              </w:rPr>
              <w:t>Faculty Involvement</w:t>
            </w:r>
          </w:p>
          <w:p w14:paraId="38BB4496" w14:textId="3150EB35" w:rsidR="00037EBD" w:rsidRPr="00A65676" w:rsidRDefault="00C27C64" w:rsidP="008D5497">
            <w:pPr>
              <w:pStyle w:val="ListParagraph"/>
              <w:numPr>
                <w:ilvl w:val="0"/>
                <w:numId w:val="9"/>
              </w:numPr>
              <w:tabs>
                <w:tab w:val="num" w:pos="720"/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School-wide data</w:t>
            </w:r>
            <w:r w:rsidR="00037EBD" w:rsidRPr="00A65676">
              <w:rPr>
                <w:sz w:val="24"/>
                <w:szCs w:val="24"/>
              </w:rPr>
              <w:t xml:space="preserve"> is shared with staff regularly (monthly)</w:t>
            </w:r>
          </w:p>
          <w:p w14:paraId="3A1CDF29" w14:textId="06D1DA2F" w:rsidR="00037EBD" w:rsidRPr="00A65676" w:rsidRDefault="00037EBD" w:rsidP="008D5497">
            <w:pPr>
              <w:pStyle w:val="ListParagraph"/>
              <w:numPr>
                <w:ilvl w:val="0"/>
                <w:numId w:val="9"/>
              </w:numPr>
              <w:tabs>
                <w:tab w:val="num" w:pos="720"/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 xml:space="preserve">Faculty provide input </w:t>
            </w:r>
            <w:r w:rsidR="003B071D" w:rsidRPr="00A65676">
              <w:rPr>
                <w:sz w:val="24"/>
                <w:szCs w:val="24"/>
              </w:rPr>
              <w:t>yearly on Tier 1 systems</w:t>
            </w:r>
            <w:r w:rsidRPr="00A65676">
              <w:rPr>
                <w:sz w:val="24"/>
                <w:szCs w:val="24"/>
              </w:rPr>
              <w:t>:</w:t>
            </w:r>
          </w:p>
          <w:p w14:paraId="2B40B36F" w14:textId="77777777" w:rsidR="003B071D" w:rsidRPr="00A65676" w:rsidRDefault="00037EBD" w:rsidP="008D5497">
            <w:pPr>
              <w:pStyle w:val="ListParagraph"/>
              <w:numPr>
                <w:ilvl w:val="0"/>
                <w:numId w:val="12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Expectations/rules</w:t>
            </w:r>
          </w:p>
          <w:p w14:paraId="4524712D" w14:textId="77777777" w:rsidR="003B071D" w:rsidRPr="00A65676" w:rsidRDefault="00037EBD" w:rsidP="008D5497">
            <w:pPr>
              <w:pStyle w:val="ListParagraph"/>
              <w:numPr>
                <w:ilvl w:val="0"/>
                <w:numId w:val="12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Reinforcement</w:t>
            </w:r>
          </w:p>
          <w:p w14:paraId="2B064686" w14:textId="77777777" w:rsidR="003B071D" w:rsidRPr="00A65676" w:rsidRDefault="00037EBD" w:rsidP="008D5497">
            <w:pPr>
              <w:pStyle w:val="ListParagraph"/>
              <w:numPr>
                <w:ilvl w:val="0"/>
                <w:numId w:val="12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Behavioral definitions</w:t>
            </w:r>
          </w:p>
          <w:p w14:paraId="15D7307D" w14:textId="2ACC39FA" w:rsidR="00037EBD" w:rsidRPr="003B071D" w:rsidRDefault="00037EBD" w:rsidP="008D5497">
            <w:pPr>
              <w:pStyle w:val="ListParagraph"/>
              <w:numPr>
                <w:ilvl w:val="0"/>
                <w:numId w:val="12"/>
              </w:numPr>
              <w:tabs>
                <w:tab w:val="left" w:pos="3570"/>
              </w:tabs>
              <w:rPr>
                <w:rFonts w:asciiTheme="majorHAnsi" w:hAnsiTheme="majorHAnsi"/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Consequences</w:t>
            </w:r>
          </w:p>
        </w:tc>
        <w:tc>
          <w:tcPr>
            <w:tcW w:w="920" w:type="dxa"/>
          </w:tcPr>
          <w:p w14:paraId="7B6BE447" w14:textId="77777777" w:rsidR="00037EBD" w:rsidRDefault="00037EBD" w:rsidP="00037E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752172D3" w14:textId="77777777" w:rsidR="00037EBD" w:rsidRDefault="00037EB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1F3EEC62" w14:textId="77777777" w:rsidR="00037EBD" w:rsidRDefault="00037EB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4BFF3C73" w14:textId="77777777" w:rsidR="00037EBD" w:rsidRDefault="00037EB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7EBD" w14:paraId="28E60913" w14:textId="77777777" w:rsidTr="005A2789">
        <w:tc>
          <w:tcPr>
            <w:tcW w:w="3891" w:type="dxa"/>
          </w:tcPr>
          <w:p w14:paraId="02587426" w14:textId="05892998" w:rsidR="00037EBD" w:rsidRDefault="00C27C64" w:rsidP="00DC1721">
            <w:pPr>
              <w:tabs>
                <w:tab w:val="num" w:pos="720"/>
                <w:tab w:val="left" w:pos="35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1.11 </w:t>
            </w:r>
            <w:r w:rsidR="00037EBD">
              <w:rPr>
                <w:rFonts w:asciiTheme="majorHAnsi" w:hAnsiTheme="majorHAnsi"/>
                <w:b/>
                <w:sz w:val="24"/>
                <w:szCs w:val="24"/>
              </w:rPr>
              <w:t xml:space="preserve"> Student/Family/</w:t>
            </w:r>
            <w:r w:rsidR="003B071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37EBD">
              <w:rPr>
                <w:rFonts w:asciiTheme="majorHAnsi" w:hAnsiTheme="majorHAnsi"/>
                <w:b/>
                <w:sz w:val="24"/>
                <w:szCs w:val="24"/>
              </w:rPr>
              <w:t>Community Involvement</w:t>
            </w:r>
          </w:p>
          <w:p w14:paraId="79BCD402" w14:textId="77777777" w:rsidR="00037EBD" w:rsidRPr="00A65676" w:rsidRDefault="00037EBD" w:rsidP="008D5497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Stakeholders provide input yearly on Tier 1 systems</w:t>
            </w:r>
          </w:p>
          <w:p w14:paraId="10EC6207" w14:textId="77777777" w:rsidR="003B071D" w:rsidRPr="00A65676" w:rsidRDefault="00037EBD" w:rsidP="008D5497">
            <w:pPr>
              <w:pStyle w:val="ListParagraph"/>
              <w:numPr>
                <w:ilvl w:val="0"/>
                <w:numId w:val="11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Expectations/rules</w:t>
            </w:r>
          </w:p>
          <w:p w14:paraId="7974D4EE" w14:textId="77777777" w:rsidR="003B071D" w:rsidRPr="00A65676" w:rsidRDefault="00037EBD" w:rsidP="008D5497">
            <w:pPr>
              <w:pStyle w:val="ListParagraph"/>
              <w:numPr>
                <w:ilvl w:val="0"/>
                <w:numId w:val="11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Reinforcement</w:t>
            </w:r>
          </w:p>
          <w:p w14:paraId="0731682F" w14:textId="77777777" w:rsidR="003B071D" w:rsidRPr="00A65676" w:rsidRDefault="00037EBD" w:rsidP="008D5497">
            <w:pPr>
              <w:pStyle w:val="ListParagraph"/>
              <w:numPr>
                <w:ilvl w:val="0"/>
                <w:numId w:val="11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Behavioral definitions</w:t>
            </w:r>
          </w:p>
          <w:p w14:paraId="341160E7" w14:textId="0D7676F8" w:rsidR="00037EBD" w:rsidRPr="003B071D" w:rsidRDefault="00037EBD" w:rsidP="008D5497">
            <w:pPr>
              <w:pStyle w:val="ListParagraph"/>
              <w:numPr>
                <w:ilvl w:val="0"/>
                <w:numId w:val="11"/>
              </w:numPr>
              <w:tabs>
                <w:tab w:val="left" w:pos="3570"/>
              </w:tabs>
              <w:rPr>
                <w:rFonts w:asciiTheme="majorHAnsi" w:hAnsiTheme="majorHAnsi"/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Consequences</w:t>
            </w:r>
          </w:p>
        </w:tc>
        <w:tc>
          <w:tcPr>
            <w:tcW w:w="920" w:type="dxa"/>
          </w:tcPr>
          <w:p w14:paraId="19BF4208" w14:textId="77777777" w:rsidR="00037EBD" w:rsidRDefault="00037EBD" w:rsidP="00037E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954E4A7" w14:textId="77777777" w:rsidR="00037EBD" w:rsidRDefault="00037EB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28D4B9E7" w14:textId="77777777" w:rsidR="00037EBD" w:rsidRDefault="00037EB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03ECA797" w14:textId="77777777" w:rsidR="00037EBD" w:rsidRDefault="00037EB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B071D" w14:paraId="3FF76CE1" w14:textId="77777777" w:rsidTr="005A2789">
        <w:tc>
          <w:tcPr>
            <w:tcW w:w="3891" w:type="dxa"/>
          </w:tcPr>
          <w:p w14:paraId="4B854C05" w14:textId="5EA7DDC6" w:rsidR="003B071D" w:rsidRDefault="0032192B" w:rsidP="008D5497">
            <w:pPr>
              <w:pStyle w:val="ListParagraph"/>
              <w:numPr>
                <w:ilvl w:val="1"/>
                <w:numId w:val="18"/>
              </w:numPr>
              <w:tabs>
                <w:tab w:val="left" w:pos="357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B071D" w:rsidRPr="003B071D">
              <w:rPr>
                <w:rFonts w:asciiTheme="majorHAnsi" w:hAnsiTheme="majorHAnsi"/>
                <w:b/>
                <w:sz w:val="24"/>
                <w:szCs w:val="24"/>
              </w:rPr>
              <w:t>Discipline Data</w:t>
            </w:r>
          </w:p>
          <w:p w14:paraId="5625E5D2" w14:textId="77777777" w:rsidR="003B071D" w:rsidRPr="00A65676" w:rsidRDefault="003B071D" w:rsidP="008D5497">
            <w:pPr>
              <w:pStyle w:val="ListParagraph"/>
              <w:numPr>
                <w:ilvl w:val="0"/>
                <w:numId w:val="13"/>
              </w:numPr>
              <w:tabs>
                <w:tab w:val="left" w:pos="3570"/>
              </w:tabs>
              <w:ind w:left="360"/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PBIS Team has instantaneous access to</w:t>
            </w:r>
          </w:p>
          <w:p w14:paraId="5E661ADA" w14:textId="2D44F5B9" w:rsidR="003B071D" w:rsidRPr="00A65676" w:rsidRDefault="003B071D" w:rsidP="008D5497">
            <w:pPr>
              <w:pStyle w:val="ListParagraph"/>
              <w:numPr>
                <w:ilvl w:val="1"/>
                <w:numId w:val="9"/>
              </w:numPr>
              <w:tabs>
                <w:tab w:val="left" w:pos="3570"/>
              </w:tabs>
              <w:ind w:left="720"/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School-wide Big 5 graphs</w:t>
            </w:r>
          </w:p>
          <w:p w14:paraId="77389391" w14:textId="3DC3009C" w:rsidR="003B071D" w:rsidRPr="003B071D" w:rsidRDefault="003B071D" w:rsidP="008D5497">
            <w:pPr>
              <w:pStyle w:val="ListParagraph"/>
              <w:numPr>
                <w:ilvl w:val="1"/>
                <w:numId w:val="9"/>
              </w:numPr>
              <w:tabs>
                <w:tab w:val="left" w:pos="3570"/>
              </w:tabs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Individual BIG 5 graphs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14:paraId="50821E48" w14:textId="77777777" w:rsidR="003B071D" w:rsidRDefault="003B071D" w:rsidP="00037E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2AD08CB2" w14:textId="77777777" w:rsidR="003B071D" w:rsidRDefault="003B071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1DB248A8" w14:textId="77777777" w:rsidR="003B071D" w:rsidRDefault="003B071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5B9A0D27" w14:textId="77777777" w:rsidR="003B071D" w:rsidRDefault="003B071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B071D" w14:paraId="43C53167" w14:textId="77777777" w:rsidTr="005A2789">
        <w:tc>
          <w:tcPr>
            <w:tcW w:w="3891" w:type="dxa"/>
          </w:tcPr>
          <w:p w14:paraId="507D822B" w14:textId="77777777" w:rsidR="0032192B" w:rsidRDefault="003B071D" w:rsidP="008D5497">
            <w:pPr>
              <w:pStyle w:val="ListParagraph"/>
              <w:numPr>
                <w:ilvl w:val="1"/>
                <w:numId w:val="13"/>
              </w:numPr>
              <w:tabs>
                <w:tab w:val="left" w:pos="3570"/>
              </w:tabs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192B">
              <w:rPr>
                <w:rFonts w:asciiTheme="majorHAnsi" w:hAnsiTheme="majorHAnsi"/>
                <w:b/>
                <w:sz w:val="24"/>
                <w:szCs w:val="24"/>
              </w:rPr>
              <w:t>Data-based</w:t>
            </w:r>
            <w:r w:rsidR="0032192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682BED59" w14:textId="35AD62CD" w:rsidR="00E758E2" w:rsidRPr="0032192B" w:rsidRDefault="0032192B" w:rsidP="0032192B">
            <w:pPr>
              <w:pStyle w:val="ListParagraph"/>
              <w:tabs>
                <w:tab w:val="left" w:pos="3570"/>
              </w:tabs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 w:rsidR="003B071D" w:rsidRPr="0032192B">
              <w:rPr>
                <w:rFonts w:asciiTheme="majorHAnsi" w:hAnsiTheme="majorHAnsi"/>
                <w:b/>
                <w:sz w:val="24"/>
                <w:szCs w:val="24"/>
              </w:rPr>
              <w:t>Decision Making</w:t>
            </w:r>
          </w:p>
          <w:p w14:paraId="1CB3DBC1" w14:textId="6D9027AC" w:rsidR="003B071D" w:rsidRPr="00A65676" w:rsidRDefault="003B071D" w:rsidP="008D5497">
            <w:pPr>
              <w:pStyle w:val="ListParagraph"/>
              <w:numPr>
                <w:ilvl w:val="0"/>
                <w:numId w:val="17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A65676">
              <w:rPr>
                <w:sz w:val="24"/>
                <w:szCs w:val="24"/>
              </w:rPr>
              <w:t>PBIS Team reviews and uses BIG 5 graphs monthly for decision making</w:t>
            </w:r>
            <w:r w:rsidR="005A2789" w:rsidRPr="00A65676">
              <w:rPr>
                <w:sz w:val="24"/>
                <w:szCs w:val="24"/>
              </w:rPr>
              <w:t xml:space="preserve"> including developing a Precise Problem Statement and possible solutions</w:t>
            </w:r>
          </w:p>
        </w:tc>
        <w:tc>
          <w:tcPr>
            <w:tcW w:w="920" w:type="dxa"/>
          </w:tcPr>
          <w:p w14:paraId="3B022F7D" w14:textId="77777777" w:rsidR="003B071D" w:rsidRDefault="003B071D" w:rsidP="00037E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5DE4A6F9" w14:textId="77777777" w:rsidR="003B071D" w:rsidRDefault="003B071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27E6931F" w14:textId="77777777" w:rsidR="003B071D" w:rsidRDefault="003B071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53A6DEFB" w14:textId="77777777" w:rsidR="003B071D" w:rsidRDefault="003B071D" w:rsidP="00DC172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C5C6E41" w14:textId="77777777" w:rsidR="00F73669" w:rsidRPr="00F73669" w:rsidRDefault="00F73669" w:rsidP="00F73669">
      <w:pPr>
        <w:rPr>
          <w:rFonts w:asciiTheme="majorHAnsi" w:hAnsiTheme="majorHAnsi"/>
          <w:b/>
          <w:sz w:val="24"/>
          <w:szCs w:val="24"/>
        </w:rPr>
      </w:pPr>
    </w:p>
    <w:p w14:paraId="10FEA26F" w14:textId="77777777" w:rsidR="00F73669" w:rsidRDefault="00F73669" w:rsidP="007E715D"/>
    <w:p w14:paraId="13AA489B" w14:textId="77777777" w:rsidR="0070414C" w:rsidRPr="007E715D" w:rsidRDefault="0070414C" w:rsidP="007E715D">
      <w:pPr>
        <w:tabs>
          <w:tab w:val="left" w:pos="3570"/>
        </w:tabs>
      </w:pPr>
    </w:p>
    <w:sectPr w:rsidR="0070414C" w:rsidRPr="007E715D" w:rsidSect="00277307">
      <w:footerReference w:type="default" r:id="rId10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748D6" w14:textId="77777777" w:rsidR="008D5497" w:rsidRDefault="008D5497" w:rsidP="0070414C">
      <w:pPr>
        <w:spacing w:after="0" w:line="240" w:lineRule="auto"/>
      </w:pPr>
      <w:r>
        <w:separator/>
      </w:r>
    </w:p>
  </w:endnote>
  <w:endnote w:type="continuationSeparator" w:id="0">
    <w:p w14:paraId="7C6CA617" w14:textId="77777777" w:rsidR="008D5497" w:rsidRDefault="008D5497" w:rsidP="0070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8DB7" w14:textId="77777777" w:rsidR="003B071D" w:rsidRDefault="003B071D" w:rsidP="0070414C">
    <w:pPr>
      <w:pStyle w:val="NormalWeb"/>
      <w:jc w:val="center"/>
      <w:rPr>
        <w:rFonts w:ascii="Arial" w:hAnsi="Arial" w:cs="Arial"/>
        <w:i/>
        <w:iCs/>
        <w:sz w:val="16"/>
        <w:szCs w:val="16"/>
      </w:rPr>
    </w:pPr>
    <w:r w:rsidRPr="00D7320D">
      <w:rPr>
        <w:rFonts w:ascii="Arial" w:hAnsi="Arial" w:cs="Arial"/>
        <w:i/>
        <w:iCs/>
        <w:sz w:val="16"/>
        <w:szCs w:val="16"/>
      </w:rPr>
      <w:t>REACH-MS is coordinated through the University of Southern Mississippi and is sponsored by a</w:t>
    </w:r>
  </w:p>
  <w:p w14:paraId="341D743B" w14:textId="77777777" w:rsidR="003B071D" w:rsidRPr="00D7320D" w:rsidRDefault="003B071D" w:rsidP="0070414C">
    <w:pPr>
      <w:pStyle w:val="NormalWeb"/>
      <w:jc w:val="center"/>
      <w:rPr>
        <w:color w:val="000000"/>
        <w:sz w:val="16"/>
        <w:szCs w:val="16"/>
      </w:rPr>
    </w:pPr>
    <w:r w:rsidRPr="00D7320D">
      <w:rPr>
        <w:rFonts w:ascii="Arial" w:hAnsi="Arial" w:cs="Arial"/>
        <w:i/>
        <w:iCs/>
        <w:sz w:val="16"/>
        <w:szCs w:val="16"/>
      </w:rPr>
      <w:t xml:space="preserve"> U.S. Department of Education grant to the Mississippi Department of Education (Grant No H</w:t>
    </w:r>
    <w:r w:rsidRPr="00D7320D">
      <w:rPr>
        <w:color w:val="000000"/>
        <w:sz w:val="16"/>
        <w:szCs w:val="16"/>
      </w:rPr>
      <w:t>030000566</w:t>
    </w:r>
    <w:r w:rsidRPr="00D7320D">
      <w:rPr>
        <w:rFonts w:ascii="Arial" w:hAnsi="Arial" w:cs="Arial"/>
        <w:i/>
        <w:iCs/>
        <w:sz w:val="16"/>
        <w:szCs w:val="16"/>
      </w:rPr>
      <w:t>).</w:t>
    </w:r>
  </w:p>
  <w:p w14:paraId="6900D199" w14:textId="77777777" w:rsidR="003B071D" w:rsidRDefault="003B071D">
    <w:pPr>
      <w:pStyle w:val="Footer"/>
    </w:pPr>
  </w:p>
  <w:p w14:paraId="5F75D670" w14:textId="77777777" w:rsidR="003B071D" w:rsidRDefault="003B07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D47C9" w14:textId="77777777" w:rsidR="008D5497" w:rsidRDefault="008D5497" w:rsidP="0070414C">
      <w:pPr>
        <w:spacing w:after="0" w:line="240" w:lineRule="auto"/>
      </w:pPr>
      <w:r>
        <w:separator/>
      </w:r>
    </w:p>
  </w:footnote>
  <w:footnote w:type="continuationSeparator" w:id="0">
    <w:p w14:paraId="2F6E7A42" w14:textId="77777777" w:rsidR="008D5497" w:rsidRDefault="008D5497" w:rsidP="0070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4B6"/>
    <w:multiLevelType w:val="multilevel"/>
    <w:tmpl w:val="062C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401DF5"/>
    <w:multiLevelType w:val="multilevel"/>
    <w:tmpl w:val="54B04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A306711"/>
    <w:multiLevelType w:val="hybridMultilevel"/>
    <w:tmpl w:val="AED499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170E"/>
    <w:multiLevelType w:val="hybridMultilevel"/>
    <w:tmpl w:val="5BC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4162"/>
    <w:multiLevelType w:val="hybridMultilevel"/>
    <w:tmpl w:val="05862370"/>
    <w:lvl w:ilvl="0" w:tplc="FB72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B869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30D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86B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87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42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A3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7401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CE6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368620D"/>
    <w:multiLevelType w:val="multilevel"/>
    <w:tmpl w:val="D7A0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4223B1"/>
    <w:multiLevelType w:val="multilevel"/>
    <w:tmpl w:val="FE6E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42C09B0"/>
    <w:multiLevelType w:val="multilevel"/>
    <w:tmpl w:val="4A2AB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44F83409"/>
    <w:multiLevelType w:val="hybridMultilevel"/>
    <w:tmpl w:val="D520E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328C"/>
    <w:multiLevelType w:val="hybridMultilevel"/>
    <w:tmpl w:val="DEA88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3258"/>
    <w:multiLevelType w:val="multilevel"/>
    <w:tmpl w:val="732CE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503970D3"/>
    <w:multiLevelType w:val="hybridMultilevel"/>
    <w:tmpl w:val="7942539E"/>
    <w:lvl w:ilvl="0" w:tplc="42E26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622E"/>
    <w:multiLevelType w:val="multilevel"/>
    <w:tmpl w:val="D7A0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BC44527"/>
    <w:multiLevelType w:val="hybridMultilevel"/>
    <w:tmpl w:val="A600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36AC9"/>
    <w:multiLevelType w:val="hybridMultilevel"/>
    <w:tmpl w:val="67103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21642"/>
    <w:multiLevelType w:val="hybridMultilevel"/>
    <w:tmpl w:val="48041BDC"/>
    <w:lvl w:ilvl="0" w:tplc="42E2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6B0BED"/>
    <w:multiLevelType w:val="hybridMultilevel"/>
    <w:tmpl w:val="6666C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7EC6"/>
    <w:multiLevelType w:val="multilevel"/>
    <w:tmpl w:val="B1F4764C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16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10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C"/>
    <w:rsid w:val="00037EBD"/>
    <w:rsid w:val="00054173"/>
    <w:rsid w:val="00094941"/>
    <w:rsid w:val="000D61CF"/>
    <w:rsid w:val="00173B83"/>
    <w:rsid w:val="001C43F7"/>
    <w:rsid w:val="00277307"/>
    <w:rsid w:val="00320777"/>
    <w:rsid w:val="0032192B"/>
    <w:rsid w:val="003B071D"/>
    <w:rsid w:val="003F4A9A"/>
    <w:rsid w:val="00452CBF"/>
    <w:rsid w:val="005A2789"/>
    <w:rsid w:val="00625505"/>
    <w:rsid w:val="006F742D"/>
    <w:rsid w:val="0070414C"/>
    <w:rsid w:val="00756A4B"/>
    <w:rsid w:val="00791FFE"/>
    <w:rsid w:val="007E715D"/>
    <w:rsid w:val="007F1DB1"/>
    <w:rsid w:val="00825301"/>
    <w:rsid w:val="008722C2"/>
    <w:rsid w:val="008D5497"/>
    <w:rsid w:val="00921A88"/>
    <w:rsid w:val="00962DE1"/>
    <w:rsid w:val="009F3640"/>
    <w:rsid w:val="00A65676"/>
    <w:rsid w:val="00AD5C70"/>
    <w:rsid w:val="00AF7CEB"/>
    <w:rsid w:val="00B33EAF"/>
    <w:rsid w:val="00B61E4E"/>
    <w:rsid w:val="00C27C64"/>
    <w:rsid w:val="00DC1721"/>
    <w:rsid w:val="00DE0B70"/>
    <w:rsid w:val="00E758E2"/>
    <w:rsid w:val="00E95016"/>
    <w:rsid w:val="00ED39B3"/>
    <w:rsid w:val="00F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A1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E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C"/>
  </w:style>
  <w:style w:type="paragraph" w:styleId="Footer">
    <w:name w:val="footer"/>
    <w:basedOn w:val="Normal"/>
    <w:link w:val="FooterChar"/>
    <w:uiPriority w:val="99"/>
    <w:unhideWhenUsed/>
    <w:rsid w:val="007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C"/>
  </w:style>
  <w:style w:type="paragraph" w:styleId="NormalWeb">
    <w:name w:val="Normal (Web)"/>
    <w:basedOn w:val="Normal"/>
    <w:uiPriority w:val="99"/>
    <w:unhideWhenUsed/>
    <w:rsid w:val="007041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CBF"/>
    <w:pPr>
      <w:ind w:left="720"/>
      <w:contextualSpacing/>
    </w:pPr>
  </w:style>
  <w:style w:type="table" w:styleId="TableGrid">
    <w:name w:val="Table Grid"/>
    <w:basedOn w:val="TableNormal"/>
    <w:uiPriority w:val="59"/>
    <w:rsid w:val="00F7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E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C"/>
  </w:style>
  <w:style w:type="paragraph" w:styleId="Footer">
    <w:name w:val="footer"/>
    <w:basedOn w:val="Normal"/>
    <w:link w:val="FooterChar"/>
    <w:uiPriority w:val="99"/>
    <w:unhideWhenUsed/>
    <w:rsid w:val="007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C"/>
  </w:style>
  <w:style w:type="paragraph" w:styleId="NormalWeb">
    <w:name w:val="Normal (Web)"/>
    <w:basedOn w:val="Normal"/>
    <w:uiPriority w:val="99"/>
    <w:unhideWhenUsed/>
    <w:rsid w:val="007041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CBF"/>
    <w:pPr>
      <w:ind w:left="720"/>
      <w:contextualSpacing/>
    </w:pPr>
  </w:style>
  <w:style w:type="table" w:styleId="TableGrid">
    <w:name w:val="Table Grid"/>
    <w:basedOn w:val="TableNormal"/>
    <w:uiPriority w:val="59"/>
    <w:rsid w:val="00F7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095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3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6790-B1E6-9147-A829-25502026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\Users\User\Desktop\Letterhead Template.dotx</Template>
  <TotalTime>1</TotalTime>
  <Pages>3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Sydney Wise</cp:lastModifiedBy>
  <cp:revision>2</cp:revision>
  <cp:lastPrinted>2017-05-08T14:26:00Z</cp:lastPrinted>
  <dcterms:created xsi:type="dcterms:W3CDTF">2017-11-10T18:22:00Z</dcterms:created>
  <dcterms:modified xsi:type="dcterms:W3CDTF">2017-11-10T18:22:00Z</dcterms:modified>
</cp:coreProperties>
</file>