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A6FE" w14:textId="77777777" w:rsidR="00FD5404" w:rsidRPr="0070314C" w:rsidRDefault="002B6B9D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Date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523B49DF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</w:p>
    <w:p w14:paraId="478DC38E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dressee Name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Addressee Name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24940CBC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Company Name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5EB93C38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Department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Department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03482BD4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123 Main Street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123 Main Street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02C624AF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nywhere, USA 12345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Anywhere, USA 12345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0679F7B1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</w:p>
    <w:p w14:paraId="101FE890" w14:textId="77777777" w:rsidR="00716C82" w:rsidRPr="0070314C" w:rsidRDefault="00716C82" w:rsidP="00716C82">
      <w:pPr>
        <w:pStyle w:val="DateandRecipient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t xml:space="preserve">Dear </w:t>
      </w: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dressee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Addressee</w:t>
      </w:r>
      <w:r w:rsidRPr="0070314C">
        <w:rPr>
          <w:rFonts w:ascii="Times New Roman" w:hAnsi="Times New Roman"/>
          <w:color w:val="000000" w:themeColor="text1"/>
        </w:rPr>
        <w:fldChar w:fldCharType="end"/>
      </w:r>
      <w:r w:rsidRPr="0070314C">
        <w:rPr>
          <w:rFonts w:ascii="Times New Roman" w:hAnsi="Times New Roman"/>
          <w:color w:val="000000" w:themeColor="text1"/>
        </w:rPr>
        <w:t>:</w:t>
      </w:r>
    </w:p>
    <w:p w14:paraId="33298F0E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61D554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31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Begin letter here by deleting the existing text and typing in your own. Delete lines in the </w:t>
      </w:r>
      <w:r w:rsidR="00EE7943" w:rsidRPr="0070314C">
        <w:rPr>
          <w:rFonts w:ascii="Times New Roman" w:hAnsi="Times New Roman" w:cs="Times New Roman"/>
          <w:color w:val="000000" w:themeColor="text1"/>
          <w:sz w:val="22"/>
          <w:szCs w:val="22"/>
        </w:rPr>
        <w:t>address block above as needed</w:t>
      </w:r>
      <w:r w:rsidRPr="007031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3041D36B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586E36" w14:textId="77777777" w:rsidR="00716C82" w:rsidRPr="00C4262C" w:rsidRDefault="00EE7943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4262C">
        <w:rPr>
          <w:rFonts w:ascii="Times New Roman" w:hAnsi="Times New Roman" w:cs="Times New Roman"/>
          <w:sz w:val="22"/>
          <w:szCs w:val="22"/>
        </w:rPr>
        <w:t xml:space="preserve">Use this template for printed communications only. </w:t>
      </w:r>
      <w:r w:rsidR="00716C82" w:rsidRPr="00C4262C">
        <w:rPr>
          <w:rFonts w:ascii="Times New Roman" w:hAnsi="Times New Roman" w:cs="Times New Roman"/>
          <w:sz w:val="22"/>
          <w:szCs w:val="22"/>
        </w:rPr>
        <w:t xml:space="preserve">Pre-printed letterhead </w:t>
      </w:r>
      <w:r w:rsidRPr="00C4262C">
        <w:rPr>
          <w:rFonts w:ascii="Times New Roman" w:hAnsi="Times New Roman" w:cs="Times New Roman"/>
          <w:sz w:val="22"/>
          <w:szCs w:val="22"/>
        </w:rPr>
        <w:t xml:space="preserve">shells </w:t>
      </w:r>
      <w:r w:rsidR="00716C82" w:rsidRPr="00C4262C">
        <w:rPr>
          <w:rFonts w:ascii="Times New Roman" w:hAnsi="Times New Roman" w:cs="Times New Roman"/>
          <w:sz w:val="22"/>
          <w:szCs w:val="22"/>
        </w:rPr>
        <w:t xml:space="preserve">with your unit’s name and contact information should be ordered </w:t>
      </w:r>
      <w:r w:rsidR="00CF087D" w:rsidRPr="00C4262C">
        <w:rPr>
          <w:rFonts w:ascii="Times New Roman" w:hAnsi="Times New Roman" w:cs="Times New Roman"/>
          <w:sz w:val="22"/>
          <w:szCs w:val="22"/>
        </w:rPr>
        <w:t>online</w:t>
      </w:r>
      <w:r w:rsidR="00716C82" w:rsidRPr="00C4262C">
        <w:rPr>
          <w:rFonts w:ascii="Times New Roman" w:hAnsi="Times New Roman" w:cs="Times New Roman"/>
          <w:sz w:val="22"/>
          <w:szCs w:val="22"/>
        </w:rPr>
        <w:t xml:space="preserve"> at</w:t>
      </w:r>
      <w:r w:rsidRPr="00C4262C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C4262C" w:rsidRPr="00C4262C">
          <w:rPr>
            <w:rStyle w:val="Hyperlink"/>
            <w:rFonts w:ascii="Times New Roman" w:hAnsi="Times New Roman" w:cs="Times New Roman"/>
            <w:sz w:val="22"/>
            <w:szCs w:val="22"/>
          </w:rPr>
          <w:t>https://www.usm.edu/university-communications/internalportal/stationery.php</w:t>
        </w:r>
      </w:hyperlink>
      <w:r w:rsidR="00716C82" w:rsidRPr="00C4262C">
        <w:rPr>
          <w:rFonts w:ascii="Times New Roman" w:hAnsi="Times New Roman" w:cs="Times New Roman"/>
          <w:sz w:val="22"/>
          <w:szCs w:val="22"/>
        </w:rPr>
        <w:t>.</w:t>
      </w:r>
      <w:r w:rsidRPr="00C4262C">
        <w:rPr>
          <w:rFonts w:ascii="Times New Roman" w:hAnsi="Times New Roman" w:cs="Times New Roman"/>
          <w:sz w:val="22"/>
          <w:szCs w:val="22"/>
        </w:rPr>
        <w:t xml:space="preserve"> Once you have used this template to position your</w:t>
      </w:r>
      <w:r w:rsidR="00716C82" w:rsidRPr="00C4262C">
        <w:rPr>
          <w:rFonts w:ascii="Times New Roman" w:hAnsi="Times New Roman" w:cs="Times New Roman"/>
          <w:sz w:val="22"/>
          <w:szCs w:val="22"/>
        </w:rPr>
        <w:t xml:space="preserve"> letter correctly on the page</w:t>
      </w:r>
      <w:r w:rsidRPr="00C4262C">
        <w:rPr>
          <w:rFonts w:ascii="Times New Roman" w:hAnsi="Times New Roman" w:cs="Times New Roman"/>
          <w:sz w:val="22"/>
          <w:szCs w:val="22"/>
        </w:rPr>
        <w:t xml:space="preserve">, </w:t>
      </w:r>
      <w:r w:rsidR="00716C82" w:rsidRPr="00C4262C">
        <w:rPr>
          <w:rFonts w:ascii="Times New Roman" w:hAnsi="Times New Roman" w:cs="Times New Roman"/>
          <w:sz w:val="22"/>
          <w:szCs w:val="22"/>
        </w:rPr>
        <w:t xml:space="preserve">print this letter on the pre-printed letterhead </w:t>
      </w:r>
      <w:r w:rsidRPr="00C4262C">
        <w:rPr>
          <w:rFonts w:ascii="Times New Roman" w:hAnsi="Times New Roman" w:cs="Times New Roman"/>
          <w:sz w:val="22"/>
          <w:szCs w:val="22"/>
        </w:rPr>
        <w:t xml:space="preserve">shells </w:t>
      </w:r>
      <w:r w:rsidR="00716C82" w:rsidRPr="00C4262C">
        <w:rPr>
          <w:rFonts w:ascii="Times New Roman" w:hAnsi="Times New Roman" w:cs="Times New Roman"/>
          <w:sz w:val="22"/>
          <w:szCs w:val="22"/>
        </w:rPr>
        <w:t>using your desktop printer.</w:t>
      </w:r>
    </w:p>
    <w:p w14:paraId="2388EC41" w14:textId="77777777" w:rsidR="00716C82" w:rsidRPr="00C4262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DC3CE6" w14:textId="77777777" w:rsidR="00716C82" w:rsidRPr="00C4262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4262C">
        <w:rPr>
          <w:rFonts w:ascii="Times New Roman" w:hAnsi="Times New Roman" w:cs="Times New Roman"/>
          <w:sz w:val="22"/>
          <w:szCs w:val="22"/>
        </w:rPr>
        <w:t>An electronic version of this letterhead is also availabl</w:t>
      </w:r>
      <w:r w:rsidR="00EE7943" w:rsidRPr="00C4262C">
        <w:rPr>
          <w:rFonts w:ascii="Times New Roman" w:hAnsi="Times New Roman" w:cs="Times New Roman"/>
          <w:sz w:val="22"/>
          <w:szCs w:val="22"/>
        </w:rPr>
        <w:t>e for communications sent via e</w:t>
      </w:r>
      <w:r w:rsidRPr="00C4262C">
        <w:rPr>
          <w:rFonts w:ascii="Times New Roman" w:hAnsi="Times New Roman" w:cs="Times New Roman"/>
          <w:sz w:val="22"/>
          <w:szCs w:val="22"/>
        </w:rPr>
        <w:t>mail. Visit</w:t>
      </w:r>
      <w:r w:rsidR="00EE7943" w:rsidRPr="00C4262C">
        <w:rPr>
          <w:rFonts w:ascii="Times New Roman" w:hAnsi="Times New Roman" w:cs="Times New Roman"/>
          <w:sz w:val="22"/>
          <w:szCs w:val="22"/>
        </w:rPr>
        <w:t xml:space="preserve"> usm.edu/</w:t>
      </w:r>
      <w:proofErr w:type="spellStart"/>
      <w:r w:rsidR="00EE7943" w:rsidRPr="00C4262C">
        <w:rPr>
          <w:rFonts w:ascii="Times New Roman" w:hAnsi="Times New Roman" w:cs="Times New Roman"/>
          <w:sz w:val="22"/>
          <w:szCs w:val="22"/>
        </w:rPr>
        <w:t>uc</w:t>
      </w:r>
      <w:proofErr w:type="spellEnd"/>
      <w:r w:rsidRPr="00C4262C">
        <w:rPr>
          <w:rFonts w:ascii="Times New Roman" w:hAnsi="Times New Roman" w:cs="Times New Roman"/>
          <w:sz w:val="22"/>
          <w:szCs w:val="22"/>
        </w:rPr>
        <w:t xml:space="preserve"> to download the electronic letterhead template.</w:t>
      </w:r>
    </w:p>
    <w:p w14:paraId="5A1921BD" w14:textId="77777777" w:rsidR="00716C82" w:rsidRPr="00C4262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13035DE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314C">
        <w:rPr>
          <w:rFonts w:ascii="Times New Roman" w:hAnsi="Times New Roman" w:cs="Times New Roman"/>
          <w:color w:val="000000" w:themeColor="text1"/>
          <w:sz w:val="22"/>
          <w:szCs w:val="22"/>
        </w:rPr>
        <w:t>Sincerely,</w:t>
      </w:r>
    </w:p>
    <w:p w14:paraId="018F2FD6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2AE255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39BC8F" w14:textId="77777777" w:rsidR="00716C82" w:rsidRPr="0070314C" w:rsidRDefault="00716C82" w:rsidP="00716C82">
      <w:pPr>
        <w:pStyle w:val="BasicParagraph"/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038BB2" w14:textId="77777777" w:rsidR="00716C82" w:rsidRPr="0070314C" w:rsidRDefault="00716C82" w:rsidP="00716C82">
      <w:pPr>
        <w:pStyle w:val="Signature"/>
        <w:spacing w:before="0" w:line="240" w:lineRule="auto"/>
        <w:rPr>
          <w:rFonts w:ascii="Times New Roman" w:hAnsi="Times New Roman"/>
          <w:color w:val="000000" w:themeColor="text1"/>
        </w:rPr>
      </w:pP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Your Name</w:t>
      </w:r>
      <w:r w:rsidRPr="0070314C">
        <w:rPr>
          <w:rFonts w:ascii="Times New Roman" w:hAnsi="Times New Roman"/>
          <w:color w:val="000000" w:themeColor="text1"/>
        </w:rPr>
        <w:fldChar w:fldCharType="end"/>
      </w:r>
      <w:r w:rsidRPr="0070314C">
        <w:rPr>
          <w:rFonts w:ascii="Times New Roman" w:hAnsi="Times New Roman"/>
          <w:color w:val="000000" w:themeColor="text1"/>
        </w:rPr>
        <w:br/>
      </w:r>
      <w:r w:rsidRPr="0070314C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Your Title"/>
            </w:textInput>
          </w:ffData>
        </w:fldChar>
      </w:r>
      <w:r w:rsidRPr="0070314C">
        <w:rPr>
          <w:rFonts w:ascii="Times New Roman" w:hAnsi="Times New Roman"/>
          <w:color w:val="000000" w:themeColor="text1"/>
        </w:rPr>
        <w:instrText xml:space="preserve"> FORMTEXT </w:instrText>
      </w:r>
      <w:r w:rsidRPr="0070314C">
        <w:rPr>
          <w:rFonts w:ascii="Times New Roman" w:hAnsi="Times New Roman"/>
          <w:color w:val="000000" w:themeColor="text1"/>
        </w:rPr>
      </w:r>
      <w:r w:rsidRPr="0070314C">
        <w:rPr>
          <w:rFonts w:ascii="Times New Roman" w:hAnsi="Times New Roman"/>
          <w:color w:val="000000" w:themeColor="text1"/>
        </w:rPr>
        <w:fldChar w:fldCharType="separate"/>
      </w:r>
      <w:r w:rsidRPr="0070314C">
        <w:rPr>
          <w:rFonts w:ascii="Times New Roman" w:hAnsi="Times New Roman"/>
          <w:noProof/>
          <w:color w:val="000000" w:themeColor="text1"/>
        </w:rPr>
        <w:t>Your Title</w:t>
      </w:r>
      <w:r w:rsidRPr="0070314C">
        <w:rPr>
          <w:rFonts w:ascii="Times New Roman" w:hAnsi="Times New Roman"/>
          <w:color w:val="000000" w:themeColor="text1"/>
        </w:rPr>
        <w:fldChar w:fldCharType="end"/>
      </w:r>
    </w:p>
    <w:p w14:paraId="06130C07" w14:textId="77777777" w:rsidR="00716C82" w:rsidRPr="0070314C" w:rsidRDefault="00716C82" w:rsidP="00716C82">
      <w:pPr>
        <w:rPr>
          <w:rFonts w:ascii="Times New Roman" w:hAnsi="Times New Roman"/>
          <w:color w:val="000000" w:themeColor="text1"/>
          <w:sz w:val="22"/>
        </w:rPr>
      </w:pPr>
    </w:p>
    <w:sectPr w:rsidR="00716C82" w:rsidRPr="0070314C" w:rsidSect="00716C82">
      <w:pgSz w:w="12240" w:h="15840"/>
      <w:pgMar w:top="3787" w:right="12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9D"/>
    <w:rsid w:val="002B6B9D"/>
    <w:rsid w:val="0070314C"/>
    <w:rsid w:val="00716C82"/>
    <w:rsid w:val="00BA6189"/>
    <w:rsid w:val="00C4262C"/>
    <w:rsid w:val="00CF087D"/>
    <w:rsid w:val="00EE7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0118A6"/>
  <w15:chartTrackingRefBased/>
  <w15:docId w15:val="{379D3829-7548-4B78-9E12-E230F87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DateandRecipient">
    <w:name w:val="Date and Recipient"/>
    <w:basedOn w:val="Normal"/>
    <w:rsid w:val="00FD5404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D5404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D5404"/>
    <w:rPr>
      <w:rFonts w:ascii="Cambria" w:eastAsia="Times New Roman" w:hAnsi="Cambria" w:cs="Times New Roman"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university-communications/internalportal/stationery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2738\Documents\University%20Communications\Templates%20and%20Promo%20Items\LH%20Template\LH_Pr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C:\Users\w302738\Documents\University Communications\Templates and Promo Items\LH Template\LH_Print.dot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1032</CharactersWithSpaces>
  <SharedDoc>false</SharedDoc>
  <HLinks>
    <vt:vector size="12" baseType="variant"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http://www.usm.edu/pr/graphstandards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http://www.usm.edu/pr/graphstandards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Graves</dc:creator>
  <cp:keywords/>
  <cp:lastModifiedBy>Hillary Lovinggood</cp:lastModifiedBy>
  <cp:revision>4</cp:revision>
  <dcterms:created xsi:type="dcterms:W3CDTF">2020-09-08T21:06:00Z</dcterms:created>
  <dcterms:modified xsi:type="dcterms:W3CDTF">2020-09-11T21:33:00Z</dcterms:modified>
</cp:coreProperties>
</file>